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E8D66" w14:textId="77777777" w:rsidR="00997D93" w:rsidRDefault="00997D93" w:rsidP="00E268F6">
      <w:pPr>
        <w:pStyle w:val="Naslov"/>
        <w:jc w:val="center"/>
        <w:rPr>
          <w:sz w:val="36"/>
          <w:szCs w:val="36"/>
          <w:lang w:val="hr-HR"/>
        </w:rPr>
      </w:pPr>
    </w:p>
    <w:p w14:paraId="2E6336A8" w14:textId="77777777" w:rsidR="0039116C" w:rsidRPr="003F02EB" w:rsidRDefault="00E268F6" w:rsidP="003F02EB">
      <w:pPr>
        <w:pStyle w:val="Odlomakpopisa"/>
        <w:rPr>
          <w:rStyle w:val="Neupadljivoisticanje"/>
          <w:color w:val="2F5496" w:themeColor="accent5" w:themeShade="BF"/>
          <w:sz w:val="36"/>
          <w:szCs w:val="36"/>
        </w:rPr>
      </w:pPr>
      <w:proofErr w:type="spellStart"/>
      <w:r w:rsidRPr="003F02EB">
        <w:rPr>
          <w:rStyle w:val="Neupadljivoisticanje"/>
          <w:color w:val="2F5496" w:themeColor="accent5" w:themeShade="BF"/>
          <w:sz w:val="36"/>
          <w:szCs w:val="36"/>
        </w:rPr>
        <w:t>Izvješće</w:t>
      </w:r>
      <w:proofErr w:type="spellEnd"/>
      <w:r w:rsidRPr="003F02EB">
        <w:rPr>
          <w:rStyle w:val="Neupadljivoisticanje"/>
          <w:color w:val="2F5496" w:themeColor="accent5" w:themeShade="BF"/>
          <w:sz w:val="36"/>
          <w:szCs w:val="36"/>
        </w:rPr>
        <w:t xml:space="preserve"> o </w:t>
      </w:r>
      <w:proofErr w:type="spellStart"/>
      <w:r w:rsidRPr="003F02EB">
        <w:rPr>
          <w:rStyle w:val="Neupadljivoisticanje"/>
          <w:color w:val="2F5496" w:themeColor="accent5" w:themeShade="BF"/>
          <w:sz w:val="36"/>
          <w:szCs w:val="36"/>
        </w:rPr>
        <w:t>provedenoj</w:t>
      </w:r>
      <w:proofErr w:type="spellEnd"/>
      <w:r w:rsidRPr="003F02EB">
        <w:rPr>
          <w:rStyle w:val="Neupadljivoisticanje"/>
          <w:color w:val="2F5496" w:themeColor="accent5" w:themeShade="BF"/>
          <w:sz w:val="36"/>
          <w:szCs w:val="36"/>
        </w:rPr>
        <w:t xml:space="preserve"> </w:t>
      </w:r>
      <w:proofErr w:type="spellStart"/>
      <w:r w:rsidRPr="003F02EB">
        <w:rPr>
          <w:rStyle w:val="Neupadljivoisticanje"/>
          <w:color w:val="2F5496" w:themeColor="accent5" w:themeShade="BF"/>
          <w:sz w:val="36"/>
          <w:szCs w:val="36"/>
        </w:rPr>
        <w:t>provjeri</w:t>
      </w:r>
      <w:proofErr w:type="spellEnd"/>
      <w:r w:rsidRPr="003F02EB">
        <w:rPr>
          <w:rStyle w:val="Neupadljivoisticanje"/>
          <w:color w:val="2F5496" w:themeColor="accent5" w:themeShade="BF"/>
          <w:sz w:val="36"/>
          <w:szCs w:val="36"/>
        </w:rPr>
        <w:t xml:space="preserve"> </w:t>
      </w:r>
      <w:proofErr w:type="spellStart"/>
      <w:r w:rsidR="00884820" w:rsidRPr="003F02EB">
        <w:rPr>
          <w:rStyle w:val="Neupadljivoisticanje"/>
          <w:color w:val="2F5496" w:themeColor="accent5" w:themeShade="BF"/>
          <w:sz w:val="36"/>
          <w:szCs w:val="36"/>
        </w:rPr>
        <w:t>izvornosti</w:t>
      </w:r>
      <w:proofErr w:type="spellEnd"/>
      <w:r w:rsidRPr="003F02EB">
        <w:rPr>
          <w:rStyle w:val="Neupadljivoisticanje"/>
          <w:color w:val="2F5496" w:themeColor="accent5" w:themeShade="BF"/>
          <w:sz w:val="36"/>
          <w:szCs w:val="36"/>
        </w:rPr>
        <w:t xml:space="preserve"> </w:t>
      </w:r>
      <w:proofErr w:type="spellStart"/>
      <w:r w:rsidRPr="003F02EB">
        <w:rPr>
          <w:rStyle w:val="Neupadljivoisticanje"/>
          <w:color w:val="2F5496" w:themeColor="accent5" w:themeShade="BF"/>
          <w:sz w:val="36"/>
          <w:szCs w:val="36"/>
        </w:rPr>
        <w:t>studentskog</w:t>
      </w:r>
      <w:proofErr w:type="spellEnd"/>
      <w:r w:rsidRPr="003F02EB">
        <w:rPr>
          <w:rStyle w:val="Neupadljivoisticanje"/>
          <w:color w:val="2F5496" w:themeColor="accent5" w:themeShade="BF"/>
          <w:sz w:val="36"/>
          <w:szCs w:val="36"/>
        </w:rPr>
        <w:t xml:space="preserve"> </w:t>
      </w:r>
      <w:proofErr w:type="spellStart"/>
      <w:r w:rsidRPr="003F02EB">
        <w:rPr>
          <w:rStyle w:val="Neupadljivoisticanje"/>
          <w:color w:val="2F5496" w:themeColor="accent5" w:themeShade="BF"/>
          <w:sz w:val="36"/>
          <w:szCs w:val="36"/>
        </w:rPr>
        <w:t>rada</w:t>
      </w:r>
      <w:proofErr w:type="spellEnd"/>
    </w:p>
    <w:p w14:paraId="2F349224" w14:textId="77777777" w:rsidR="00997D93" w:rsidRDefault="00997D93" w:rsidP="00311F63">
      <w:pPr>
        <w:spacing w:before="160" w:after="0"/>
        <w:rPr>
          <w:sz w:val="28"/>
          <w:szCs w:val="28"/>
          <w:lang w:val="hr-HR"/>
        </w:rPr>
      </w:pPr>
    </w:p>
    <w:p w14:paraId="0ED73105" w14:textId="77777777" w:rsidR="00B97832" w:rsidRPr="003F02EB" w:rsidRDefault="00B97832" w:rsidP="00311F63">
      <w:pPr>
        <w:spacing w:before="160" w:after="0"/>
        <w:rPr>
          <w:sz w:val="24"/>
          <w:szCs w:val="24"/>
          <w:lang w:val="hr-HR"/>
        </w:rPr>
      </w:pPr>
      <w:r w:rsidRPr="003F02EB">
        <w:rPr>
          <w:sz w:val="24"/>
          <w:szCs w:val="24"/>
          <w:lang w:val="hr-HR"/>
        </w:rPr>
        <w:t>Opći podaci o studentu:</w:t>
      </w:r>
    </w:p>
    <w:tbl>
      <w:tblPr>
        <w:tblStyle w:val="GridTable5Dark-Accent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520"/>
      </w:tblGrid>
      <w:tr w:rsidR="0078549D" w:rsidRPr="0078549D" w14:paraId="52F24FA8" w14:textId="77777777" w:rsidTr="00A654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2E74B5" w:themeFill="accent1" w:themeFillShade="BF"/>
          </w:tcPr>
          <w:p w14:paraId="70803A4C" w14:textId="77777777" w:rsidR="00E268F6" w:rsidRPr="0078549D" w:rsidRDefault="00E268F6" w:rsidP="00B92224">
            <w:pPr>
              <w:spacing w:after="0" w:line="240" w:lineRule="auto"/>
              <w:rPr>
                <w:color w:val="FFFFFF" w:themeColor="background1"/>
                <w:lang w:val="hr-HR"/>
              </w:rPr>
            </w:pPr>
            <w:r w:rsidRPr="0078549D">
              <w:rPr>
                <w:color w:val="FFFFFF" w:themeColor="background1"/>
                <w:lang w:val="hr-HR"/>
              </w:rPr>
              <w:t>Sastavnica</w:t>
            </w:r>
          </w:p>
        </w:tc>
        <w:tc>
          <w:tcPr>
            <w:tcW w:w="652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2E74B5" w:themeFill="accent1" w:themeFillShade="BF"/>
          </w:tcPr>
          <w:p w14:paraId="02495945" w14:textId="05642B71" w:rsidR="00E268F6" w:rsidRPr="0078549D" w:rsidRDefault="00A654FE" w:rsidP="00A654F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val="hr-HR"/>
              </w:rPr>
            </w:pPr>
            <w:r>
              <w:rPr>
                <w:color w:val="FFFFFF" w:themeColor="background1"/>
                <w:lang w:val="hr-HR"/>
              </w:rPr>
              <w:t>FAKULTET DENTALNE MEDICINE</w:t>
            </w:r>
          </w:p>
        </w:tc>
      </w:tr>
      <w:tr w:rsidR="0078549D" w:rsidRPr="0078549D" w14:paraId="5B5EBEA0" w14:textId="77777777" w:rsidTr="00A65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  <w:shd w:val="clear" w:color="auto" w:fill="2E74B5" w:themeFill="accent1" w:themeFillShade="BF"/>
          </w:tcPr>
          <w:p w14:paraId="34E6C497" w14:textId="77777777" w:rsidR="00E268F6" w:rsidRPr="0078549D" w:rsidRDefault="00E268F6" w:rsidP="00B92224">
            <w:pPr>
              <w:spacing w:after="0" w:line="240" w:lineRule="auto"/>
              <w:rPr>
                <w:color w:val="FFFFFF" w:themeColor="background1"/>
                <w:lang w:val="hr-HR"/>
              </w:rPr>
            </w:pPr>
            <w:r w:rsidRPr="0078549D">
              <w:rPr>
                <w:color w:val="FFFFFF" w:themeColor="background1"/>
                <w:lang w:val="hr-HR"/>
              </w:rPr>
              <w:t>Studij</w:t>
            </w:r>
          </w:p>
        </w:tc>
        <w:tc>
          <w:tcPr>
            <w:tcW w:w="6520" w:type="dxa"/>
            <w:shd w:val="clear" w:color="auto" w:fill="9CC2E5" w:themeFill="accent1" w:themeFillTint="99"/>
          </w:tcPr>
          <w:p w14:paraId="14109632" w14:textId="77777777" w:rsidR="00E268F6" w:rsidRPr="0078549D" w:rsidRDefault="00E268F6" w:rsidP="00B9222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lang w:val="hr-HR"/>
              </w:rPr>
            </w:pPr>
          </w:p>
        </w:tc>
      </w:tr>
      <w:tr w:rsidR="0078549D" w:rsidRPr="0078549D" w14:paraId="2009725C" w14:textId="77777777" w:rsidTr="00A65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  <w:shd w:val="clear" w:color="auto" w:fill="2E74B5" w:themeFill="accent1" w:themeFillShade="BF"/>
          </w:tcPr>
          <w:p w14:paraId="5CC3DE62" w14:textId="77777777" w:rsidR="00E268F6" w:rsidRPr="0078549D" w:rsidRDefault="00E268F6" w:rsidP="00B92224">
            <w:pPr>
              <w:spacing w:after="0" w:line="240" w:lineRule="auto"/>
              <w:rPr>
                <w:color w:val="FFFFFF" w:themeColor="background1"/>
                <w:lang w:val="hr-HR"/>
              </w:rPr>
            </w:pPr>
            <w:r w:rsidRPr="0078549D">
              <w:rPr>
                <w:color w:val="FFFFFF" w:themeColor="background1"/>
                <w:lang w:val="hr-HR"/>
              </w:rPr>
              <w:t>Vrsta studentskog rada</w:t>
            </w:r>
          </w:p>
        </w:tc>
        <w:tc>
          <w:tcPr>
            <w:tcW w:w="6520" w:type="dxa"/>
            <w:shd w:val="clear" w:color="auto" w:fill="9CC2E5" w:themeFill="accent1" w:themeFillTint="99"/>
          </w:tcPr>
          <w:p w14:paraId="613742C5" w14:textId="77777777" w:rsidR="00E268F6" w:rsidRPr="0078549D" w:rsidRDefault="00E268F6" w:rsidP="00B9222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val="hr-HR"/>
              </w:rPr>
            </w:pPr>
          </w:p>
        </w:tc>
      </w:tr>
      <w:tr w:rsidR="0078549D" w:rsidRPr="0078549D" w14:paraId="1F318E28" w14:textId="77777777" w:rsidTr="00A65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  <w:shd w:val="clear" w:color="auto" w:fill="2E74B5" w:themeFill="accent1" w:themeFillShade="BF"/>
          </w:tcPr>
          <w:p w14:paraId="2574F164" w14:textId="77777777" w:rsidR="00E268F6" w:rsidRPr="0078549D" w:rsidRDefault="00E268F6" w:rsidP="00B92224">
            <w:pPr>
              <w:spacing w:after="0" w:line="240" w:lineRule="auto"/>
              <w:rPr>
                <w:color w:val="FFFFFF" w:themeColor="background1"/>
                <w:lang w:val="hr-HR"/>
              </w:rPr>
            </w:pPr>
            <w:r w:rsidRPr="0078549D">
              <w:rPr>
                <w:color w:val="FFFFFF" w:themeColor="background1"/>
                <w:lang w:val="hr-HR"/>
              </w:rPr>
              <w:t>Ime i prezime studenta</w:t>
            </w:r>
          </w:p>
        </w:tc>
        <w:tc>
          <w:tcPr>
            <w:tcW w:w="6520" w:type="dxa"/>
            <w:shd w:val="clear" w:color="auto" w:fill="9CC2E5" w:themeFill="accent1" w:themeFillTint="99"/>
          </w:tcPr>
          <w:p w14:paraId="125D4520" w14:textId="77777777" w:rsidR="00E268F6" w:rsidRPr="0078549D" w:rsidRDefault="00E268F6" w:rsidP="00B9222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lang w:val="hr-HR"/>
              </w:rPr>
            </w:pPr>
          </w:p>
        </w:tc>
      </w:tr>
      <w:tr w:rsidR="0078549D" w:rsidRPr="0078549D" w14:paraId="526736D6" w14:textId="77777777" w:rsidTr="00A65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  <w:bottom w:val="none" w:sz="0" w:space="0" w:color="auto"/>
            </w:tcBorders>
            <w:shd w:val="clear" w:color="auto" w:fill="2E74B5" w:themeFill="accent1" w:themeFillShade="BF"/>
          </w:tcPr>
          <w:p w14:paraId="4B274A7B" w14:textId="77777777" w:rsidR="00E268F6" w:rsidRPr="0078549D" w:rsidRDefault="00621B37" w:rsidP="00B92224">
            <w:pPr>
              <w:spacing w:after="0" w:line="240" w:lineRule="auto"/>
              <w:rPr>
                <w:color w:val="FFFFFF" w:themeColor="background1"/>
                <w:lang w:val="hr-HR"/>
              </w:rPr>
            </w:pPr>
            <w:r w:rsidRPr="0078549D">
              <w:rPr>
                <w:color w:val="FFFFFF" w:themeColor="background1"/>
                <w:lang w:val="hr-HR"/>
              </w:rPr>
              <w:t>JMBAG</w:t>
            </w:r>
          </w:p>
        </w:tc>
        <w:tc>
          <w:tcPr>
            <w:tcW w:w="6520" w:type="dxa"/>
            <w:shd w:val="clear" w:color="auto" w:fill="9CC2E5" w:themeFill="accent1" w:themeFillTint="99"/>
          </w:tcPr>
          <w:p w14:paraId="3D612222" w14:textId="77777777" w:rsidR="00E268F6" w:rsidRPr="0078549D" w:rsidRDefault="00E268F6" w:rsidP="00B9222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val="hr-HR"/>
              </w:rPr>
            </w:pPr>
          </w:p>
        </w:tc>
      </w:tr>
    </w:tbl>
    <w:p w14:paraId="5CAF8A54" w14:textId="77777777" w:rsidR="00997D93" w:rsidRDefault="00997D93" w:rsidP="00311F63">
      <w:pPr>
        <w:spacing w:before="160" w:after="0"/>
        <w:rPr>
          <w:sz w:val="28"/>
          <w:szCs w:val="28"/>
          <w:lang w:val="hr-HR"/>
        </w:rPr>
      </w:pPr>
    </w:p>
    <w:p w14:paraId="555AA982" w14:textId="77777777" w:rsidR="00657FE0" w:rsidRPr="003F02EB" w:rsidRDefault="00657FE0" w:rsidP="00657FE0">
      <w:pPr>
        <w:spacing w:before="160" w:after="0"/>
        <w:rPr>
          <w:sz w:val="24"/>
          <w:szCs w:val="24"/>
          <w:lang w:val="hr-HR"/>
        </w:rPr>
      </w:pPr>
      <w:r w:rsidRPr="003F02EB">
        <w:rPr>
          <w:sz w:val="24"/>
          <w:szCs w:val="24"/>
          <w:lang w:val="hr-HR"/>
        </w:rPr>
        <w:t>P</w:t>
      </w:r>
      <w:r w:rsidR="000245AC" w:rsidRPr="003F02EB">
        <w:rPr>
          <w:sz w:val="24"/>
          <w:szCs w:val="24"/>
          <w:lang w:val="hr-HR"/>
        </w:rPr>
        <w:t>oda</w:t>
      </w:r>
      <w:r w:rsidRPr="003F02EB">
        <w:rPr>
          <w:sz w:val="24"/>
          <w:szCs w:val="24"/>
          <w:lang w:val="hr-HR"/>
        </w:rPr>
        <w:t>ci o radu:</w:t>
      </w:r>
    </w:p>
    <w:tbl>
      <w:tblPr>
        <w:tblStyle w:val="GridTable5Dark-Accent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520"/>
      </w:tblGrid>
      <w:tr w:rsidR="00657FE0" w:rsidRPr="00B92224" w14:paraId="2366FE09" w14:textId="77777777" w:rsidTr="00A654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2E74B5" w:themeFill="accent1" w:themeFillShade="BF"/>
          </w:tcPr>
          <w:p w14:paraId="1225B6C6" w14:textId="77777777" w:rsidR="00657FE0" w:rsidRPr="0078549D" w:rsidRDefault="00657FE0" w:rsidP="00665CBB">
            <w:pPr>
              <w:spacing w:after="0" w:line="240" w:lineRule="auto"/>
              <w:rPr>
                <w:color w:val="FFFFFF" w:themeColor="background1"/>
                <w:lang w:val="hr-HR"/>
              </w:rPr>
            </w:pPr>
            <w:r w:rsidRPr="0078549D">
              <w:rPr>
                <w:color w:val="FFFFFF" w:themeColor="background1"/>
                <w:lang w:val="hr-HR"/>
              </w:rPr>
              <w:t>Naslov rada</w:t>
            </w:r>
          </w:p>
        </w:tc>
        <w:tc>
          <w:tcPr>
            <w:tcW w:w="652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2E74B5" w:themeFill="accent1" w:themeFillShade="BF"/>
          </w:tcPr>
          <w:p w14:paraId="4BE1758A" w14:textId="77777777" w:rsidR="00657FE0" w:rsidRPr="00B92224" w:rsidRDefault="00657FE0" w:rsidP="00665CB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hr-HR"/>
              </w:rPr>
            </w:pPr>
          </w:p>
        </w:tc>
      </w:tr>
      <w:tr w:rsidR="00657FE0" w:rsidRPr="00B92224" w14:paraId="35E832DC" w14:textId="77777777" w:rsidTr="00A65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  <w:bottom w:val="none" w:sz="0" w:space="0" w:color="auto"/>
            </w:tcBorders>
            <w:shd w:val="clear" w:color="auto" w:fill="2E74B5" w:themeFill="accent1" w:themeFillShade="BF"/>
          </w:tcPr>
          <w:p w14:paraId="412C5D03" w14:textId="77777777" w:rsidR="00657FE0" w:rsidRPr="0078549D" w:rsidRDefault="00657FE0" w:rsidP="00665CBB">
            <w:pPr>
              <w:spacing w:after="0" w:line="240" w:lineRule="auto"/>
              <w:rPr>
                <w:color w:val="FFFFFF" w:themeColor="background1"/>
                <w:lang w:val="hr-HR"/>
              </w:rPr>
            </w:pPr>
            <w:r w:rsidRPr="0078549D">
              <w:rPr>
                <w:color w:val="FFFFFF" w:themeColor="background1"/>
                <w:lang w:val="hr-HR"/>
              </w:rPr>
              <w:t>Identifikacijski br. podneska</w:t>
            </w:r>
          </w:p>
        </w:tc>
        <w:tc>
          <w:tcPr>
            <w:tcW w:w="6520" w:type="dxa"/>
            <w:shd w:val="clear" w:color="auto" w:fill="9CC2E5" w:themeFill="accent1" w:themeFillTint="99"/>
          </w:tcPr>
          <w:p w14:paraId="5DF90957" w14:textId="77777777" w:rsidR="00657FE0" w:rsidRPr="00B92224" w:rsidRDefault="00657FE0" w:rsidP="00665CB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hr-HR"/>
              </w:rPr>
            </w:pPr>
          </w:p>
        </w:tc>
      </w:tr>
    </w:tbl>
    <w:p w14:paraId="27F3FD1D" w14:textId="77777777" w:rsidR="00657FE0" w:rsidRDefault="00657FE0" w:rsidP="00311F63">
      <w:pPr>
        <w:spacing w:before="160" w:after="0"/>
        <w:rPr>
          <w:sz w:val="28"/>
          <w:szCs w:val="28"/>
          <w:lang w:val="hr-HR"/>
        </w:rPr>
      </w:pPr>
    </w:p>
    <w:p w14:paraId="5641F72F" w14:textId="77777777" w:rsidR="00892CE6" w:rsidRPr="003F02EB" w:rsidRDefault="00FD3D33" w:rsidP="00311F63">
      <w:pPr>
        <w:spacing w:before="160" w:after="0"/>
        <w:rPr>
          <w:sz w:val="24"/>
          <w:szCs w:val="24"/>
          <w:lang w:val="hr-HR"/>
        </w:rPr>
      </w:pPr>
      <w:r w:rsidRPr="003F02EB">
        <w:rPr>
          <w:sz w:val="24"/>
          <w:szCs w:val="24"/>
          <w:lang w:val="hr-HR"/>
        </w:rPr>
        <w:t>Podudarnost</w:t>
      </w:r>
      <w:r w:rsidR="00BE1A2C" w:rsidRPr="003F02EB">
        <w:rPr>
          <w:sz w:val="24"/>
          <w:szCs w:val="24"/>
          <w:lang w:val="hr-HR"/>
        </w:rPr>
        <w:t xml:space="preserve"> studentskog rada:</w:t>
      </w:r>
    </w:p>
    <w:tbl>
      <w:tblPr>
        <w:tblStyle w:val="GridTable5Dark-Accent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520"/>
      </w:tblGrid>
      <w:tr w:rsidR="00997D93" w:rsidRPr="00B92224" w14:paraId="01FF728B" w14:textId="77777777" w:rsidTr="00A654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2E74B5" w:themeFill="accent1" w:themeFillShade="BF"/>
          </w:tcPr>
          <w:p w14:paraId="3BB4A203" w14:textId="77777777" w:rsidR="00CB311D" w:rsidRPr="0078549D" w:rsidRDefault="00725339" w:rsidP="001D5AA8">
            <w:pPr>
              <w:spacing w:after="0" w:line="240" w:lineRule="auto"/>
              <w:rPr>
                <w:b w:val="0"/>
                <w:color w:val="FFFFFF" w:themeColor="background1"/>
                <w:lang w:val="hr-HR"/>
              </w:rPr>
            </w:pPr>
            <w:r w:rsidRPr="0078549D">
              <w:rPr>
                <w:color w:val="FFFFFF" w:themeColor="background1"/>
                <w:lang w:val="hr-HR"/>
              </w:rPr>
              <w:t>PODUDARNOST</w:t>
            </w:r>
          </w:p>
        </w:tc>
        <w:tc>
          <w:tcPr>
            <w:tcW w:w="652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2E74B5" w:themeFill="accent1" w:themeFillShade="BF"/>
          </w:tcPr>
          <w:p w14:paraId="1BB82210" w14:textId="77777777" w:rsidR="00892CE6" w:rsidRPr="00B92224" w:rsidRDefault="00892CE6" w:rsidP="00B92224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hr-HR"/>
              </w:rPr>
            </w:pPr>
          </w:p>
        </w:tc>
      </w:tr>
      <w:tr w:rsidR="00997D93" w:rsidRPr="00B92224" w14:paraId="4F3F4105" w14:textId="77777777" w:rsidTr="00A65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  <w:shd w:val="clear" w:color="auto" w:fill="2E74B5" w:themeFill="accent1" w:themeFillShade="BF"/>
          </w:tcPr>
          <w:p w14:paraId="3FD9F0D9" w14:textId="77777777" w:rsidR="00892CE6" w:rsidRPr="0078549D" w:rsidRDefault="00BE1A2C" w:rsidP="00B92224">
            <w:pPr>
              <w:spacing w:after="0" w:line="240" w:lineRule="auto"/>
              <w:rPr>
                <w:color w:val="FFFFFF" w:themeColor="background1"/>
                <w:lang w:val="hr-HR"/>
              </w:rPr>
            </w:pPr>
            <w:r w:rsidRPr="0078549D">
              <w:rPr>
                <w:color w:val="FFFFFF" w:themeColor="background1"/>
                <w:lang w:val="hr-HR"/>
              </w:rPr>
              <w:t>Ukupno</w:t>
            </w:r>
          </w:p>
        </w:tc>
        <w:tc>
          <w:tcPr>
            <w:tcW w:w="6520" w:type="dxa"/>
            <w:shd w:val="clear" w:color="auto" w:fill="9CC2E5" w:themeFill="accent1" w:themeFillTint="99"/>
          </w:tcPr>
          <w:p w14:paraId="26F99113" w14:textId="77777777" w:rsidR="00892CE6" w:rsidRPr="00B92224" w:rsidRDefault="00892CE6" w:rsidP="00B9222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hr-HR"/>
              </w:rPr>
            </w:pPr>
          </w:p>
        </w:tc>
      </w:tr>
      <w:tr w:rsidR="00997D93" w:rsidRPr="00B92224" w14:paraId="6E98172D" w14:textId="77777777" w:rsidTr="00A65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  <w:shd w:val="clear" w:color="auto" w:fill="2E74B5" w:themeFill="accent1" w:themeFillShade="BF"/>
          </w:tcPr>
          <w:p w14:paraId="48AE42B8" w14:textId="77777777" w:rsidR="00892CE6" w:rsidRPr="0078549D" w:rsidRDefault="00BE1A2C" w:rsidP="00B92224">
            <w:pPr>
              <w:spacing w:after="0" w:line="240" w:lineRule="auto"/>
              <w:rPr>
                <w:color w:val="FFFFFF" w:themeColor="background1"/>
                <w:lang w:val="hr-HR"/>
              </w:rPr>
            </w:pPr>
            <w:r w:rsidRPr="0078549D">
              <w:rPr>
                <w:color w:val="FFFFFF" w:themeColor="background1"/>
                <w:lang w:val="hr-HR"/>
              </w:rPr>
              <w:t>Izvori s interneta</w:t>
            </w:r>
          </w:p>
        </w:tc>
        <w:tc>
          <w:tcPr>
            <w:tcW w:w="6520" w:type="dxa"/>
            <w:shd w:val="clear" w:color="auto" w:fill="9CC2E5" w:themeFill="accent1" w:themeFillTint="99"/>
          </w:tcPr>
          <w:p w14:paraId="604267E1" w14:textId="77777777" w:rsidR="00892CE6" w:rsidRPr="00B92224" w:rsidRDefault="00892CE6" w:rsidP="00B9222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hr-HR"/>
              </w:rPr>
            </w:pPr>
          </w:p>
        </w:tc>
      </w:tr>
      <w:tr w:rsidR="00997D93" w:rsidRPr="00B92224" w14:paraId="6D4AE257" w14:textId="77777777" w:rsidTr="00A65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  <w:shd w:val="clear" w:color="auto" w:fill="2E74B5" w:themeFill="accent1" w:themeFillShade="BF"/>
          </w:tcPr>
          <w:p w14:paraId="5BBDFD87" w14:textId="77777777" w:rsidR="00892CE6" w:rsidRPr="0078549D" w:rsidRDefault="00BE1A2C" w:rsidP="00B92224">
            <w:pPr>
              <w:spacing w:after="0" w:line="240" w:lineRule="auto"/>
              <w:rPr>
                <w:color w:val="FFFFFF" w:themeColor="background1"/>
                <w:lang w:val="hr-HR"/>
              </w:rPr>
            </w:pPr>
            <w:r w:rsidRPr="0078549D">
              <w:rPr>
                <w:color w:val="FFFFFF" w:themeColor="background1"/>
                <w:lang w:val="hr-HR"/>
              </w:rPr>
              <w:t>Publikacije</w:t>
            </w:r>
          </w:p>
        </w:tc>
        <w:tc>
          <w:tcPr>
            <w:tcW w:w="6520" w:type="dxa"/>
            <w:shd w:val="clear" w:color="auto" w:fill="9CC2E5" w:themeFill="accent1" w:themeFillTint="99"/>
          </w:tcPr>
          <w:p w14:paraId="22B3F857" w14:textId="77777777" w:rsidR="00892CE6" w:rsidRPr="00B92224" w:rsidRDefault="00892CE6" w:rsidP="00B9222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hr-HR"/>
              </w:rPr>
            </w:pPr>
          </w:p>
        </w:tc>
      </w:tr>
      <w:tr w:rsidR="00997D93" w:rsidRPr="00B92224" w14:paraId="533120D8" w14:textId="77777777" w:rsidTr="00A65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  <w:bottom w:val="none" w:sz="0" w:space="0" w:color="auto"/>
            </w:tcBorders>
            <w:shd w:val="clear" w:color="auto" w:fill="2E74B5" w:themeFill="accent1" w:themeFillShade="BF"/>
          </w:tcPr>
          <w:p w14:paraId="6CDA2168" w14:textId="77777777" w:rsidR="00892CE6" w:rsidRPr="0078549D" w:rsidRDefault="00BE1A2C" w:rsidP="00B92224">
            <w:pPr>
              <w:spacing w:after="0" w:line="240" w:lineRule="auto"/>
              <w:rPr>
                <w:color w:val="FFFFFF" w:themeColor="background1"/>
                <w:lang w:val="hr-HR"/>
              </w:rPr>
            </w:pPr>
            <w:r w:rsidRPr="0078549D">
              <w:rPr>
                <w:color w:val="FFFFFF" w:themeColor="background1"/>
                <w:lang w:val="hr-HR"/>
              </w:rPr>
              <w:t>Studentski radovi</w:t>
            </w:r>
          </w:p>
        </w:tc>
        <w:tc>
          <w:tcPr>
            <w:tcW w:w="6520" w:type="dxa"/>
            <w:shd w:val="clear" w:color="auto" w:fill="9CC2E5" w:themeFill="accent1" w:themeFillTint="99"/>
          </w:tcPr>
          <w:p w14:paraId="07409217" w14:textId="77777777" w:rsidR="00892CE6" w:rsidRPr="00B92224" w:rsidRDefault="00892CE6" w:rsidP="00B9222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hr-HR"/>
              </w:rPr>
            </w:pPr>
          </w:p>
        </w:tc>
      </w:tr>
    </w:tbl>
    <w:p w14:paraId="1EC5E9EB" w14:textId="77777777" w:rsidR="00997D93" w:rsidRDefault="00997D93" w:rsidP="00311F63">
      <w:pPr>
        <w:spacing w:before="160" w:after="0"/>
        <w:rPr>
          <w:sz w:val="28"/>
          <w:szCs w:val="28"/>
          <w:lang w:val="hr-HR"/>
        </w:rPr>
      </w:pPr>
    </w:p>
    <w:p w14:paraId="29ABA1FB" w14:textId="77777777" w:rsidR="00311F63" w:rsidRPr="003F02EB" w:rsidRDefault="00311F63" w:rsidP="00311F63">
      <w:pPr>
        <w:spacing w:before="160" w:after="0"/>
        <w:rPr>
          <w:sz w:val="24"/>
          <w:szCs w:val="24"/>
          <w:lang w:val="hr-HR"/>
        </w:rPr>
      </w:pPr>
      <w:r w:rsidRPr="003F02EB">
        <w:rPr>
          <w:sz w:val="24"/>
          <w:szCs w:val="24"/>
          <w:lang w:val="hr-HR"/>
        </w:rPr>
        <w:t>Izjava mentora</w:t>
      </w:r>
      <w:r w:rsidR="00FD3D33" w:rsidRPr="003F02EB">
        <w:rPr>
          <w:sz w:val="24"/>
          <w:szCs w:val="24"/>
          <w:lang w:val="hr-HR"/>
        </w:rPr>
        <w:t xml:space="preserve"> o izvornosti studentskog rada</w:t>
      </w:r>
    </w:p>
    <w:tbl>
      <w:tblPr>
        <w:tblStyle w:val="GridTable5Dark-Accent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520"/>
      </w:tblGrid>
      <w:tr w:rsidR="00997D93" w:rsidRPr="00B92224" w14:paraId="08E763E9" w14:textId="77777777" w:rsidTr="00A654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2E74B5" w:themeFill="accent1" w:themeFillShade="BF"/>
          </w:tcPr>
          <w:p w14:paraId="3871EA35" w14:textId="77777777" w:rsidR="00BE1A2C" w:rsidRPr="0078549D" w:rsidRDefault="00311F63" w:rsidP="00B92224">
            <w:pPr>
              <w:spacing w:after="0" w:line="240" w:lineRule="auto"/>
              <w:rPr>
                <w:b w:val="0"/>
                <w:color w:val="FFFFFF" w:themeColor="background1"/>
                <w:lang w:val="hr-HR"/>
              </w:rPr>
            </w:pPr>
            <w:r w:rsidRPr="0078549D">
              <w:rPr>
                <w:color w:val="FFFFFF" w:themeColor="background1"/>
                <w:lang w:val="hr-HR"/>
              </w:rPr>
              <w:t>Mišljenje mentora</w:t>
            </w:r>
          </w:p>
        </w:tc>
        <w:tc>
          <w:tcPr>
            <w:tcW w:w="652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2E74B5" w:themeFill="accent1" w:themeFillShade="BF"/>
          </w:tcPr>
          <w:p w14:paraId="0532CCCC" w14:textId="77777777" w:rsidR="00BE1A2C" w:rsidRPr="00B92224" w:rsidRDefault="00BE1A2C" w:rsidP="00B92224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hr-HR"/>
              </w:rPr>
            </w:pPr>
          </w:p>
        </w:tc>
      </w:tr>
      <w:tr w:rsidR="00997D93" w:rsidRPr="00B92224" w14:paraId="23CF09D1" w14:textId="77777777" w:rsidTr="00A65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  <w:shd w:val="clear" w:color="auto" w:fill="2E74B5" w:themeFill="accent1" w:themeFillShade="BF"/>
          </w:tcPr>
          <w:p w14:paraId="2FF0A528" w14:textId="77777777" w:rsidR="007C6EDC" w:rsidRPr="0078549D" w:rsidRDefault="007C6EDC" w:rsidP="00B92224">
            <w:pPr>
              <w:spacing w:after="0" w:line="240" w:lineRule="auto"/>
              <w:rPr>
                <w:color w:val="FFFFFF" w:themeColor="background1"/>
                <w:lang w:val="hr-HR"/>
              </w:rPr>
            </w:pPr>
            <w:r w:rsidRPr="0078549D">
              <w:rPr>
                <w:color w:val="FFFFFF" w:themeColor="background1"/>
                <w:lang w:val="hr-HR"/>
              </w:rPr>
              <w:t>Datum</w:t>
            </w:r>
            <w:r w:rsidR="00E9427E" w:rsidRPr="0078549D">
              <w:rPr>
                <w:color w:val="FFFFFF" w:themeColor="background1"/>
                <w:lang w:val="hr-HR"/>
              </w:rPr>
              <w:t xml:space="preserve"> izdavanja mišljenja</w:t>
            </w:r>
          </w:p>
        </w:tc>
        <w:tc>
          <w:tcPr>
            <w:tcW w:w="6520" w:type="dxa"/>
            <w:shd w:val="clear" w:color="auto" w:fill="9CC2E5" w:themeFill="accent1" w:themeFillTint="99"/>
          </w:tcPr>
          <w:p w14:paraId="3DFCBC42" w14:textId="77777777" w:rsidR="007C6EDC" w:rsidRPr="00B92224" w:rsidRDefault="007C6EDC" w:rsidP="00B9222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hr-HR"/>
              </w:rPr>
            </w:pPr>
          </w:p>
        </w:tc>
      </w:tr>
      <w:tr w:rsidR="00997D93" w:rsidRPr="00B92224" w14:paraId="2C26B4AF" w14:textId="77777777" w:rsidTr="00A65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  <w:shd w:val="clear" w:color="auto" w:fill="2E74B5" w:themeFill="accent1" w:themeFillShade="BF"/>
          </w:tcPr>
          <w:p w14:paraId="58B86899" w14:textId="77777777" w:rsidR="00BE1A2C" w:rsidRPr="0078549D" w:rsidRDefault="00311F63" w:rsidP="00B92224">
            <w:pPr>
              <w:spacing w:after="0" w:line="240" w:lineRule="auto"/>
              <w:rPr>
                <w:color w:val="FFFFFF" w:themeColor="background1"/>
                <w:lang w:val="hr-HR"/>
              </w:rPr>
            </w:pPr>
            <w:r w:rsidRPr="0078549D">
              <w:rPr>
                <w:color w:val="FFFFFF" w:themeColor="background1"/>
                <w:lang w:val="hr-HR"/>
              </w:rPr>
              <w:t xml:space="preserve">Rad zadovoljava uvjete </w:t>
            </w:r>
            <w:r w:rsidR="00725339" w:rsidRPr="0078549D">
              <w:rPr>
                <w:color w:val="FFFFFF" w:themeColor="background1"/>
                <w:lang w:val="hr-HR"/>
              </w:rPr>
              <w:t>izvornosti</w:t>
            </w:r>
          </w:p>
        </w:tc>
        <w:tc>
          <w:tcPr>
            <w:tcW w:w="6520" w:type="dxa"/>
            <w:shd w:val="clear" w:color="auto" w:fill="9CC2E5" w:themeFill="accent1" w:themeFillTint="99"/>
          </w:tcPr>
          <w:p w14:paraId="35918EF9" w14:textId="77777777" w:rsidR="00BE1A2C" w:rsidRPr="00B92224" w:rsidRDefault="00997D93" w:rsidP="00B922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hr-HR"/>
              </w:rPr>
            </w:pPr>
            <w:r w:rsidRPr="00B92224">
              <w:rPr>
                <w:color w:val="000000"/>
                <w:lang w:val="hr-HR"/>
              </w:rPr>
              <w:t>DA / NE</w:t>
            </w:r>
            <w:r w:rsidR="0039424E" w:rsidRPr="00B92224">
              <w:rPr>
                <w:color w:val="000000"/>
                <w:lang w:val="hr-HR"/>
              </w:rPr>
              <w:t xml:space="preserve">     </w:t>
            </w:r>
          </w:p>
        </w:tc>
      </w:tr>
      <w:tr w:rsidR="00997D93" w:rsidRPr="00B92224" w14:paraId="4DF7B48F" w14:textId="77777777" w:rsidTr="00A65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  <w:bottom w:val="none" w:sz="0" w:space="0" w:color="auto"/>
            </w:tcBorders>
            <w:shd w:val="clear" w:color="auto" w:fill="2E74B5" w:themeFill="accent1" w:themeFillShade="BF"/>
          </w:tcPr>
          <w:p w14:paraId="63EE6953" w14:textId="77777777" w:rsidR="00EC212D" w:rsidRPr="0078549D" w:rsidRDefault="00EC212D" w:rsidP="00B92224">
            <w:pPr>
              <w:spacing w:after="0" w:line="240" w:lineRule="auto"/>
              <w:rPr>
                <w:color w:val="FFFFFF" w:themeColor="background1"/>
                <w:lang w:val="hr-HR"/>
              </w:rPr>
            </w:pPr>
            <w:r w:rsidRPr="0078549D">
              <w:rPr>
                <w:color w:val="FFFFFF" w:themeColor="background1"/>
                <w:lang w:val="hr-HR"/>
              </w:rPr>
              <w:t>Obrazloženje mentora</w:t>
            </w:r>
          </w:p>
          <w:p w14:paraId="4C4B877E" w14:textId="77777777" w:rsidR="00594DAF" w:rsidRPr="0078549D" w:rsidRDefault="00594DAF" w:rsidP="00B92224">
            <w:pPr>
              <w:spacing w:after="0" w:line="240" w:lineRule="auto"/>
              <w:rPr>
                <w:color w:val="FFFFFF" w:themeColor="background1"/>
                <w:lang w:val="hr-HR"/>
              </w:rPr>
            </w:pPr>
            <w:r w:rsidRPr="0078549D">
              <w:rPr>
                <w:color w:val="FFFFFF" w:themeColor="background1"/>
                <w:lang w:val="hr-HR"/>
              </w:rPr>
              <w:t>(po potrebi dodati zasebno)</w:t>
            </w:r>
          </w:p>
        </w:tc>
        <w:tc>
          <w:tcPr>
            <w:tcW w:w="6520" w:type="dxa"/>
            <w:shd w:val="clear" w:color="auto" w:fill="9CC2E5" w:themeFill="accent1" w:themeFillTint="99"/>
          </w:tcPr>
          <w:p w14:paraId="0899CDA9" w14:textId="77777777" w:rsidR="00594DAF" w:rsidRPr="00B92224" w:rsidRDefault="00594DAF" w:rsidP="00B9222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hr-HR"/>
              </w:rPr>
            </w:pPr>
          </w:p>
          <w:p w14:paraId="0F737A8E" w14:textId="77777777" w:rsidR="00594DAF" w:rsidRPr="00B92224" w:rsidRDefault="00594DAF" w:rsidP="00B9222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hr-HR"/>
              </w:rPr>
            </w:pPr>
          </w:p>
          <w:p w14:paraId="5C3148DD" w14:textId="77777777" w:rsidR="007957FF" w:rsidRPr="00B92224" w:rsidRDefault="007957FF" w:rsidP="00B9222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hr-HR"/>
              </w:rPr>
            </w:pPr>
          </w:p>
          <w:p w14:paraId="69C537B9" w14:textId="77777777" w:rsidR="00594DAF" w:rsidRPr="00B92224" w:rsidRDefault="00594DAF" w:rsidP="00B9222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hr-HR"/>
              </w:rPr>
            </w:pPr>
          </w:p>
        </w:tc>
      </w:tr>
    </w:tbl>
    <w:p w14:paraId="32D6B18F" w14:textId="77777777" w:rsidR="00594DAF" w:rsidRDefault="00594DAF" w:rsidP="007C6EDC">
      <w:pPr>
        <w:jc w:val="right"/>
        <w:rPr>
          <w:lang w:val="hr-HR"/>
        </w:rPr>
      </w:pPr>
    </w:p>
    <w:p w14:paraId="71668C18" w14:textId="77777777" w:rsidR="007957FF" w:rsidRDefault="007957FF" w:rsidP="007C6EDC">
      <w:pPr>
        <w:jc w:val="right"/>
        <w:rPr>
          <w:lang w:val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281"/>
        <w:gridCol w:w="282"/>
        <w:gridCol w:w="282"/>
        <w:gridCol w:w="4254"/>
      </w:tblGrid>
      <w:tr w:rsidR="000B70B8" w:rsidRPr="00EC49F5" w14:paraId="24884CCC" w14:textId="77777777" w:rsidTr="000B70B8">
        <w:tc>
          <w:tcPr>
            <w:tcW w:w="4261" w:type="dxa"/>
          </w:tcPr>
          <w:p w14:paraId="06196A0F" w14:textId="77777777" w:rsidR="000B70B8" w:rsidRPr="00EC49F5" w:rsidRDefault="000B70B8" w:rsidP="008E07ED">
            <w:pPr>
              <w:jc w:val="center"/>
              <w:rPr>
                <w:sz w:val="24"/>
                <w:szCs w:val="24"/>
              </w:rPr>
            </w:pPr>
            <w:r w:rsidRPr="00EC49F5">
              <w:rPr>
                <w:sz w:val="24"/>
                <w:szCs w:val="24"/>
              </w:rPr>
              <w:t>Datum</w:t>
            </w:r>
          </w:p>
        </w:tc>
        <w:tc>
          <w:tcPr>
            <w:tcW w:w="281" w:type="dxa"/>
          </w:tcPr>
          <w:p w14:paraId="18068650" w14:textId="77777777" w:rsidR="000B70B8" w:rsidRPr="00EC49F5" w:rsidRDefault="000B70B8" w:rsidP="008E0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dxa"/>
          </w:tcPr>
          <w:p w14:paraId="4D5B5BC4" w14:textId="77777777" w:rsidR="000B70B8" w:rsidRPr="00EC49F5" w:rsidRDefault="000B70B8" w:rsidP="008E0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dxa"/>
          </w:tcPr>
          <w:p w14:paraId="44DC4A97" w14:textId="77777777" w:rsidR="000B70B8" w:rsidRPr="00EC49F5" w:rsidRDefault="000B70B8" w:rsidP="008E0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4" w:type="dxa"/>
          </w:tcPr>
          <w:p w14:paraId="52265B45" w14:textId="77777777" w:rsidR="000B70B8" w:rsidRPr="00EC49F5" w:rsidRDefault="000B70B8" w:rsidP="007957FF">
            <w:pPr>
              <w:jc w:val="center"/>
              <w:rPr>
                <w:sz w:val="24"/>
                <w:szCs w:val="24"/>
              </w:rPr>
            </w:pPr>
            <w:proofErr w:type="spellStart"/>
            <w:r w:rsidRPr="00EC49F5">
              <w:rPr>
                <w:sz w:val="24"/>
                <w:szCs w:val="24"/>
              </w:rPr>
              <w:t>Potpis</w:t>
            </w:r>
            <w:proofErr w:type="spellEnd"/>
            <w:r w:rsidRPr="00EC49F5">
              <w:rPr>
                <w:sz w:val="24"/>
                <w:szCs w:val="24"/>
              </w:rPr>
              <w:t xml:space="preserve"> </w:t>
            </w:r>
            <w:proofErr w:type="spellStart"/>
            <w:r w:rsidRPr="00EC49F5">
              <w:rPr>
                <w:sz w:val="24"/>
                <w:szCs w:val="24"/>
              </w:rPr>
              <w:t>mentora</w:t>
            </w:r>
            <w:proofErr w:type="spellEnd"/>
          </w:p>
        </w:tc>
      </w:tr>
      <w:tr w:rsidR="000B70B8" w:rsidRPr="00EC49F5" w14:paraId="3686E078" w14:textId="77777777" w:rsidTr="000B70B8">
        <w:tc>
          <w:tcPr>
            <w:tcW w:w="4261" w:type="dxa"/>
            <w:tcBorders>
              <w:bottom w:val="single" w:sz="4" w:space="0" w:color="auto"/>
            </w:tcBorders>
          </w:tcPr>
          <w:p w14:paraId="1BF6E2B6" w14:textId="77777777" w:rsidR="000B70B8" w:rsidRPr="00EC49F5" w:rsidRDefault="000B70B8" w:rsidP="00C40619">
            <w:pPr>
              <w:jc w:val="center"/>
            </w:pPr>
          </w:p>
        </w:tc>
        <w:tc>
          <w:tcPr>
            <w:tcW w:w="281" w:type="dxa"/>
          </w:tcPr>
          <w:p w14:paraId="69642739" w14:textId="77777777" w:rsidR="000B70B8" w:rsidRPr="00EC49F5" w:rsidRDefault="000B70B8" w:rsidP="008E07ED">
            <w:pPr>
              <w:jc w:val="center"/>
            </w:pPr>
          </w:p>
        </w:tc>
        <w:tc>
          <w:tcPr>
            <w:tcW w:w="282" w:type="dxa"/>
          </w:tcPr>
          <w:p w14:paraId="42419E02" w14:textId="77777777" w:rsidR="000B70B8" w:rsidRPr="00EC49F5" w:rsidRDefault="000B70B8" w:rsidP="008E07ED">
            <w:pPr>
              <w:jc w:val="center"/>
            </w:pPr>
          </w:p>
        </w:tc>
        <w:tc>
          <w:tcPr>
            <w:tcW w:w="282" w:type="dxa"/>
          </w:tcPr>
          <w:p w14:paraId="6A578692" w14:textId="77777777" w:rsidR="000B70B8" w:rsidRPr="00EC49F5" w:rsidRDefault="000B70B8" w:rsidP="008E07ED">
            <w:pPr>
              <w:jc w:val="center"/>
            </w:pPr>
          </w:p>
        </w:tc>
        <w:tc>
          <w:tcPr>
            <w:tcW w:w="4254" w:type="dxa"/>
            <w:tcBorders>
              <w:bottom w:val="single" w:sz="4" w:space="0" w:color="auto"/>
            </w:tcBorders>
          </w:tcPr>
          <w:p w14:paraId="3AD272B2" w14:textId="77777777" w:rsidR="000B70B8" w:rsidRPr="00EC49F5" w:rsidRDefault="000B70B8" w:rsidP="008E07ED">
            <w:pPr>
              <w:jc w:val="center"/>
            </w:pPr>
          </w:p>
        </w:tc>
      </w:tr>
    </w:tbl>
    <w:p w14:paraId="6F5E3235" w14:textId="77777777" w:rsidR="007F04C9" w:rsidRDefault="007F04C9" w:rsidP="007957FF">
      <w:pPr>
        <w:tabs>
          <w:tab w:val="left" w:pos="6946"/>
        </w:tabs>
        <w:rPr>
          <w:lang w:val="hr-HR"/>
        </w:rPr>
      </w:pPr>
    </w:p>
    <w:sectPr w:rsidR="007F04C9" w:rsidSect="00594DAF">
      <w:headerReference w:type="default" r:id="rId11"/>
      <w:pgSz w:w="12240" w:h="15840"/>
      <w:pgMar w:top="1440" w:right="1440" w:bottom="7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95A82" w14:textId="77777777" w:rsidR="007B3B45" w:rsidRDefault="007B3B45" w:rsidP="00E268F6">
      <w:pPr>
        <w:spacing w:after="0" w:line="240" w:lineRule="auto"/>
      </w:pPr>
      <w:r>
        <w:separator/>
      </w:r>
    </w:p>
  </w:endnote>
  <w:endnote w:type="continuationSeparator" w:id="0">
    <w:p w14:paraId="108EF630" w14:textId="77777777" w:rsidR="007B3B45" w:rsidRDefault="007B3B45" w:rsidP="00E26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 Math Symbol">
    <w:charset w:val="02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F94A2" w14:textId="77777777" w:rsidR="007B3B45" w:rsidRDefault="007B3B45" w:rsidP="00E268F6">
      <w:pPr>
        <w:spacing w:after="0" w:line="240" w:lineRule="auto"/>
      </w:pPr>
      <w:r>
        <w:separator/>
      </w:r>
    </w:p>
  </w:footnote>
  <w:footnote w:type="continuationSeparator" w:id="0">
    <w:p w14:paraId="0FC4BDF8" w14:textId="77777777" w:rsidR="007B3B45" w:rsidRDefault="007B3B45" w:rsidP="00E26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7D93E" w14:textId="77777777" w:rsidR="003F02EB" w:rsidRDefault="003F02EB" w:rsidP="003F02EB">
    <w:pPr>
      <w:pStyle w:val="Zaglavlje"/>
      <w:tabs>
        <w:tab w:val="center" w:pos="4962"/>
      </w:tabs>
      <w:ind w:left="-1134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AB5FFA9" wp14:editId="531DAB98">
          <wp:simplePos x="0" y="0"/>
          <wp:positionH relativeFrom="column">
            <wp:posOffset>2024380</wp:posOffset>
          </wp:positionH>
          <wp:positionV relativeFrom="paragraph">
            <wp:posOffset>-278130</wp:posOffset>
          </wp:positionV>
          <wp:extent cx="1028700" cy="10287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dmri vektorski logo- znak_page-0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44CBEB6" wp14:editId="7F3D1372">
              <wp:simplePos x="0" y="0"/>
              <wp:positionH relativeFrom="column">
                <wp:posOffset>3329305</wp:posOffset>
              </wp:positionH>
              <wp:positionV relativeFrom="paragraph">
                <wp:posOffset>-163830</wp:posOffset>
              </wp:positionV>
              <wp:extent cx="3357880" cy="1056640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57880" cy="1056640"/>
                        <a:chOff x="6318" y="772"/>
                        <a:chExt cx="4459" cy="1664"/>
                      </a:xfrm>
                    </wpg:grpSpPr>
                    <wps:wsp>
                      <wps:cNvPr id="4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6318" y="772"/>
                          <a:ext cx="4459" cy="1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27D7F6" w14:textId="77777777" w:rsidR="003F02EB" w:rsidRPr="00BC1B95" w:rsidRDefault="003F02EB" w:rsidP="003F02EB">
                            <w:pPr>
                              <w:pStyle w:val="Bezproreda"/>
                            </w:pPr>
                            <w:proofErr w:type="spellStart"/>
                            <w:proofErr w:type="gramStart"/>
                            <w:r w:rsidRPr="00BC1B95">
                              <w:t>Sveučilište</w:t>
                            </w:r>
                            <w:proofErr w:type="spellEnd"/>
                            <w:r w:rsidRPr="00BC1B95">
                              <w:t xml:space="preserve">  u</w:t>
                            </w:r>
                            <w:proofErr w:type="gramEnd"/>
                            <w:r w:rsidRPr="00BC1B95">
                              <w:t xml:space="preserve">  </w:t>
                            </w:r>
                            <w:proofErr w:type="spellStart"/>
                            <w:r w:rsidRPr="00BC1B95">
                              <w:t>Rijeci</w:t>
                            </w:r>
                            <w:proofErr w:type="spellEnd"/>
                            <w:r w:rsidRPr="00BC1B95">
                              <w:t xml:space="preserve">  </w:t>
                            </w:r>
                            <w:r w:rsidRPr="00BC1B95">
                              <w:rPr>
                                <w:rFonts w:ascii="Lucida Bright Math Symbol" w:hAnsi="Lucida Bright Math Symbol"/>
                              </w:rPr>
                              <w:sym w:font="Symbol" w:char="F0B7"/>
                            </w:r>
                            <w:r w:rsidRPr="00BC1B95">
                              <w:t xml:space="preserve">  </w:t>
                            </w:r>
                            <w:proofErr w:type="spellStart"/>
                            <w:r>
                              <w:t>Fakultet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dentalne</w:t>
                            </w:r>
                            <w:proofErr w:type="spellEnd"/>
                            <w:r>
                              <w:t xml:space="preserve"> medicine </w:t>
                            </w:r>
                          </w:p>
                          <w:p w14:paraId="3594A267" w14:textId="77777777" w:rsidR="003F02EB" w:rsidRPr="00BC1B95" w:rsidRDefault="003F02EB" w:rsidP="003F02EB">
                            <w:pPr>
                              <w:pStyle w:val="Bezproreda"/>
                            </w:pPr>
                            <w:proofErr w:type="gramStart"/>
                            <w:r w:rsidRPr="00BC1B95">
                              <w:t>University  of</w:t>
                            </w:r>
                            <w:proofErr w:type="gramEnd"/>
                            <w:r w:rsidRPr="00BC1B95">
                              <w:t xml:space="preserve">  Rijeka  </w:t>
                            </w:r>
                            <w:r w:rsidRPr="00BC1B95">
                              <w:rPr>
                                <w:rFonts w:ascii="Lucida Bright Math Symbol" w:hAnsi="Lucida Bright Math Symbol"/>
                              </w:rPr>
                              <w:sym w:font="Symbol" w:char="F0B7"/>
                            </w:r>
                            <w:r w:rsidRPr="00BC1B95">
                              <w:t xml:space="preserve">  Faculty  of  </w:t>
                            </w:r>
                            <w:r>
                              <w:t xml:space="preserve">Dental  </w:t>
                            </w:r>
                            <w:r w:rsidRPr="00BC1B95">
                              <w:t>Medicine</w:t>
                            </w:r>
                          </w:p>
                          <w:p w14:paraId="22271F70" w14:textId="77777777" w:rsidR="003F02EB" w:rsidRDefault="003F02EB" w:rsidP="003F02EB">
                            <w:pPr>
                              <w:pStyle w:val="Bezproreda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1EDD33E" w14:textId="77777777" w:rsidR="003F02EB" w:rsidRDefault="003F02EB" w:rsidP="003F02EB">
                            <w:pPr>
                              <w:pStyle w:val="Bezproreda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BCDDD46" w14:textId="77777777" w:rsidR="003F02EB" w:rsidRPr="00B94866" w:rsidRDefault="003F02EB" w:rsidP="003F02EB">
                            <w:pPr>
                              <w:pStyle w:val="Bezproreda"/>
                            </w:pP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Krešimirova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40</w:t>
                            </w:r>
                            <w:r w:rsidRPr="00BC1B95">
                              <w:rPr>
                                <w:i/>
                                <w:sz w:val="18"/>
                              </w:rPr>
                              <w:t xml:space="preserve">   </w:t>
                            </w:r>
                            <w:r w:rsidRPr="00BC1B95">
                              <w:rPr>
                                <w:rFonts w:ascii="Lucida Bright Math Symbol" w:hAnsi="Lucida Bright Math Symbol"/>
                                <w:i/>
                                <w:sz w:val="18"/>
                              </w:rPr>
                              <w:sym w:font="Symbol" w:char="F0B7"/>
                            </w:r>
                            <w:r w:rsidRPr="00BC1B95">
                              <w:rPr>
                                <w:i/>
                                <w:sz w:val="18"/>
                              </w:rPr>
                              <w:t xml:space="preserve">  51000  Rijeka  </w:t>
                            </w:r>
                            <w:r w:rsidRPr="00BC1B95">
                              <w:rPr>
                                <w:rFonts w:ascii="Lucida Bright Math Symbol" w:hAnsi="Lucida Bright Math Symbol"/>
                                <w:i/>
                                <w:sz w:val="18"/>
                              </w:rPr>
                              <w:sym w:font="Symbol" w:char="F0B7"/>
                            </w:r>
                            <w:r w:rsidRPr="00BC1B95">
                              <w:rPr>
                                <w:i/>
                                <w:sz w:val="18"/>
                              </w:rPr>
                              <w:t xml:space="preserve">  CROATIA</w:t>
                            </w:r>
                          </w:p>
                          <w:p w14:paraId="13AE818D" w14:textId="77777777" w:rsidR="003F02EB" w:rsidRPr="000161C6" w:rsidRDefault="003F02EB" w:rsidP="003F02EB">
                            <w:pPr>
                              <w:pStyle w:val="Bezproreda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C1B95">
                              <w:rPr>
                                <w:i/>
                                <w:sz w:val="18"/>
                              </w:rPr>
                              <w:t>Phone :</w:t>
                            </w:r>
                            <w:proofErr w:type="gramEnd"/>
                            <w:r w:rsidRPr="00BC1B95">
                              <w:rPr>
                                <w:i/>
                                <w:sz w:val="18"/>
                              </w:rPr>
                              <w:t xml:space="preserve">  + 385 51 </w:t>
                            </w:r>
                            <w:r>
                              <w:rPr>
                                <w:i/>
                                <w:sz w:val="18"/>
                              </w:rPr>
                              <w:t>345 655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318" y="1446"/>
                          <a:ext cx="4297" cy="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F8BCE2" w14:textId="77777777" w:rsidR="003F02EB" w:rsidRPr="00B94866" w:rsidRDefault="003F02EB" w:rsidP="003F02EB">
                            <w:pPr>
                              <w:pStyle w:val="Bezproreda"/>
                            </w:pP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Krešimirova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40/42</w:t>
                            </w:r>
                            <w:r w:rsidRPr="00BC1B95">
                              <w:rPr>
                                <w:i/>
                                <w:sz w:val="18"/>
                              </w:rPr>
                              <w:t xml:space="preserve">   </w:t>
                            </w:r>
                            <w:r w:rsidRPr="00BC1B95">
                              <w:rPr>
                                <w:rFonts w:ascii="Lucida Bright Math Symbol" w:hAnsi="Lucida Bright Math Symbol"/>
                                <w:i/>
                                <w:sz w:val="18"/>
                              </w:rPr>
                              <w:sym w:font="Symbol" w:char="F0B7"/>
                            </w:r>
                            <w:r w:rsidRPr="00BC1B95">
                              <w:rPr>
                                <w:i/>
                                <w:sz w:val="18"/>
                              </w:rPr>
                              <w:t xml:space="preserve">  51000  Rijeka  </w:t>
                            </w:r>
                            <w:r w:rsidRPr="00BC1B95">
                              <w:rPr>
                                <w:rFonts w:ascii="Lucida Bright Math Symbol" w:hAnsi="Lucida Bright Math Symbol"/>
                                <w:i/>
                                <w:sz w:val="18"/>
                              </w:rPr>
                              <w:sym w:font="Symbol" w:char="F0B7"/>
                            </w:r>
                            <w:r w:rsidRPr="00BC1B95">
                              <w:rPr>
                                <w:i/>
                                <w:sz w:val="18"/>
                              </w:rPr>
                              <w:t xml:space="preserve">  CROATIA</w:t>
                            </w:r>
                          </w:p>
                          <w:p w14:paraId="3272D1D1" w14:textId="77777777" w:rsidR="003F02EB" w:rsidRPr="00945904" w:rsidRDefault="003F02EB" w:rsidP="003F02EB">
                            <w:pPr>
                              <w:pStyle w:val="Bezproreda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C1B95">
                              <w:rPr>
                                <w:i/>
                                <w:sz w:val="18"/>
                              </w:rPr>
                              <w:t>Phone :</w:t>
                            </w:r>
                            <w:proofErr w:type="gramEnd"/>
                            <w:r w:rsidRPr="00BC1B95">
                              <w:rPr>
                                <w:i/>
                                <w:sz w:val="18"/>
                              </w:rPr>
                              <w:t xml:space="preserve">  + 385 51 </w:t>
                            </w:r>
                            <w:r>
                              <w:rPr>
                                <w:i/>
                                <w:sz w:val="18"/>
                              </w:rPr>
                              <w:t>559 200; 559 202, 559 203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4CBEB6" id="Group 3" o:spid="_x0000_s1026" style="position:absolute;left:0;text-align:left;margin-left:262.15pt;margin-top:-12.9pt;width:264.4pt;height:83.2pt;z-index:251659264" coordorigin="6318,772" coordsize="4459,1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6318;top:772;width:4459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0A27D7F6" w14:textId="77777777" w:rsidR="003F02EB" w:rsidRPr="00BC1B95" w:rsidRDefault="003F02EB" w:rsidP="003F02EB">
                      <w:pPr>
                        <w:pStyle w:val="Bezproreda"/>
                      </w:pPr>
                      <w:proofErr w:type="spellStart"/>
                      <w:proofErr w:type="gramStart"/>
                      <w:r w:rsidRPr="00BC1B95">
                        <w:t>Sveučilište</w:t>
                      </w:r>
                      <w:proofErr w:type="spellEnd"/>
                      <w:r w:rsidRPr="00BC1B95">
                        <w:t xml:space="preserve">  u</w:t>
                      </w:r>
                      <w:proofErr w:type="gramEnd"/>
                      <w:r w:rsidRPr="00BC1B95">
                        <w:t xml:space="preserve">  </w:t>
                      </w:r>
                      <w:proofErr w:type="spellStart"/>
                      <w:r w:rsidRPr="00BC1B95">
                        <w:t>Rijeci</w:t>
                      </w:r>
                      <w:proofErr w:type="spellEnd"/>
                      <w:r w:rsidRPr="00BC1B95">
                        <w:t xml:space="preserve">  </w:t>
                      </w:r>
                      <w:r w:rsidRPr="00BC1B95">
                        <w:rPr>
                          <w:rFonts w:ascii="Lucida Bright Math Symbol" w:hAnsi="Lucida Bright Math Symbol"/>
                        </w:rPr>
                        <w:sym w:font="Symbol" w:char="F0B7"/>
                      </w:r>
                      <w:r w:rsidRPr="00BC1B95">
                        <w:t xml:space="preserve">  </w:t>
                      </w:r>
                      <w:proofErr w:type="spellStart"/>
                      <w:r>
                        <w:t>Fakultet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dentalne</w:t>
                      </w:r>
                      <w:proofErr w:type="spellEnd"/>
                      <w:r>
                        <w:t xml:space="preserve"> medicine </w:t>
                      </w:r>
                    </w:p>
                    <w:p w14:paraId="3594A267" w14:textId="77777777" w:rsidR="003F02EB" w:rsidRPr="00BC1B95" w:rsidRDefault="003F02EB" w:rsidP="003F02EB">
                      <w:pPr>
                        <w:pStyle w:val="Bezproreda"/>
                      </w:pPr>
                      <w:proofErr w:type="gramStart"/>
                      <w:r w:rsidRPr="00BC1B95">
                        <w:t>University  of</w:t>
                      </w:r>
                      <w:proofErr w:type="gramEnd"/>
                      <w:r w:rsidRPr="00BC1B95">
                        <w:t xml:space="preserve">  Rijeka  </w:t>
                      </w:r>
                      <w:r w:rsidRPr="00BC1B95">
                        <w:rPr>
                          <w:rFonts w:ascii="Lucida Bright Math Symbol" w:hAnsi="Lucida Bright Math Symbol"/>
                        </w:rPr>
                        <w:sym w:font="Symbol" w:char="F0B7"/>
                      </w:r>
                      <w:r w:rsidRPr="00BC1B95">
                        <w:t xml:space="preserve">  Faculty  of  </w:t>
                      </w:r>
                      <w:r>
                        <w:t xml:space="preserve">Dental  </w:t>
                      </w:r>
                      <w:r w:rsidRPr="00BC1B95">
                        <w:t>Medicine</w:t>
                      </w:r>
                    </w:p>
                    <w:p w14:paraId="22271F70" w14:textId="77777777" w:rsidR="003F02EB" w:rsidRDefault="003F02EB" w:rsidP="003F02EB">
                      <w:pPr>
                        <w:pStyle w:val="Bezproreda"/>
                        <w:rPr>
                          <w:i/>
                          <w:sz w:val="18"/>
                        </w:rPr>
                      </w:pPr>
                    </w:p>
                    <w:p w14:paraId="51EDD33E" w14:textId="77777777" w:rsidR="003F02EB" w:rsidRDefault="003F02EB" w:rsidP="003F02EB">
                      <w:pPr>
                        <w:pStyle w:val="Bezproreda"/>
                        <w:rPr>
                          <w:i/>
                          <w:sz w:val="18"/>
                        </w:rPr>
                      </w:pPr>
                    </w:p>
                    <w:p w14:paraId="2BCDDD46" w14:textId="77777777" w:rsidR="003F02EB" w:rsidRPr="00B94866" w:rsidRDefault="003F02EB" w:rsidP="003F02EB">
                      <w:pPr>
                        <w:pStyle w:val="Bezproreda"/>
                      </w:pPr>
                      <w:proofErr w:type="spellStart"/>
                      <w:r>
                        <w:rPr>
                          <w:i/>
                          <w:sz w:val="18"/>
                        </w:rPr>
                        <w:t>Krešimirova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 xml:space="preserve"> 40</w:t>
                      </w:r>
                      <w:r w:rsidRPr="00BC1B95">
                        <w:rPr>
                          <w:i/>
                          <w:sz w:val="18"/>
                        </w:rPr>
                        <w:t xml:space="preserve">   </w:t>
                      </w:r>
                      <w:r w:rsidRPr="00BC1B95">
                        <w:rPr>
                          <w:rFonts w:ascii="Lucida Bright Math Symbol" w:hAnsi="Lucida Bright Math Symbol"/>
                          <w:i/>
                          <w:sz w:val="18"/>
                        </w:rPr>
                        <w:sym w:font="Symbol" w:char="F0B7"/>
                      </w:r>
                      <w:r w:rsidRPr="00BC1B95">
                        <w:rPr>
                          <w:i/>
                          <w:sz w:val="18"/>
                        </w:rPr>
                        <w:t xml:space="preserve">  51000  Rijeka  </w:t>
                      </w:r>
                      <w:r w:rsidRPr="00BC1B95">
                        <w:rPr>
                          <w:rFonts w:ascii="Lucida Bright Math Symbol" w:hAnsi="Lucida Bright Math Symbol"/>
                          <w:i/>
                          <w:sz w:val="18"/>
                        </w:rPr>
                        <w:sym w:font="Symbol" w:char="F0B7"/>
                      </w:r>
                      <w:r w:rsidRPr="00BC1B95">
                        <w:rPr>
                          <w:i/>
                          <w:sz w:val="18"/>
                        </w:rPr>
                        <w:t xml:space="preserve">  CROATIA</w:t>
                      </w:r>
                    </w:p>
                    <w:p w14:paraId="13AE818D" w14:textId="77777777" w:rsidR="003F02EB" w:rsidRPr="000161C6" w:rsidRDefault="003F02EB" w:rsidP="003F02EB">
                      <w:pPr>
                        <w:pStyle w:val="Bezproreda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BC1B95">
                        <w:rPr>
                          <w:i/>
                          <w:sz w:val="18"/>
                        </w:rPr>
                        <w:t>Phone :</w:t>
                      </w:r>
                      <w:proofErr w:type="gramEnd"/>
                      <w:r w:rsidRPr="00BC1B95">
                        <w:rPr>
                          <w:i/>
                          <w:sz w:val="18"/>
                        </w:rPr>
                        <w:t xml:space="preserve">  + 385 51 </w:t>
                      </w:r>
                      <w:r>
                        <w:rPr>
                          <w:i/>
                          <w:sz w:val="18"/>
                        </w:rPr>
                        <w:t>345 655</w:t>
                      </w:r>
                    </w:p>
                  </w:txbxContent>
                </v:textbox>
              </v:shape>
              <v:shape id="Text Box 5" o:spid="_x0000_s1028" type="#_x0000_t202" style="position:absolute;left:6318;top:1446;width:4297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05F8BCE2" w14:textId="77777777" w:rsidR="003F02EB" w:rsidRPr="00B94866" w:rsidRDefault="003F02EB" w:rsidP="003F02EB">
                      <w:pPr>
                        <w:pStyle w:val="Bezproreda"/>
                      </w:pPr>
                      <w:proofErr w:type="spellStart"/>
                      <w:r>
                        <w:rPr>
                          <w:i/>
                          <w:sz w:val="18"/>
                        </w:rPr>
                        <w:t>Krešimirova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 xml:space="preserve"> 40/42</w:t>
                      </w:r>
                      <w:r w:rsidRPr="00BC1B95">
                        <w:rPr>
                          <w:i/>
                          <w:sz w:val="18"/>
                        </w:rPr>
                        <w:t xml:space="preserve">   </w:t>
                      </w:r>
                      <w:r w:rsidRPr="00BC1B95">
                        <w:rPr>
                          <w:rFonts w:ascii="Lucida Bright Math Symbol" w:hAnsi="Lucida Bright Math Symbol"/>
                          <w:i/>
                          <w:sz w:val="18"/>
                        </w:rPr>
                        <w:sym w:font="Symbol" w:char="F0B7"/>
                      </w:r>
                      <w:r w:rsidRPr="00BC1B95">
                        <w:rPr>
                          <w:i/>
                          <w:sz w:val="18"/>
                        </w:rPr>
                        <w:t xml:space="preserve">  51000  Rijeka  </w:t>
                      </w:r>
                      <w:r w:rsidRPr="00BC1B95">
                        <w:rPr>
                          <w:rFonts w:ascii="Lucida Bright Math Symbol" w:hAnsi="Lucida Bright Math Symbol"/>
                          <w:i/>
                          <w:sz w:val="18"/>
                        </w:rPr>
                        <w:sym w:font="Symbol" w:char="F0B7"/>
                      </w:r>
                      <w:r w:rsidRPr="00BC1B95">
                        <w:rPr>
                          <w:i/>
                          <w:sz w:val="18"/>
                        </w:rPr>
                        <w:t xml:space="preserve">  CROATIA</w:t>
                      </w:r>
                    </w:p>
                    <w:p w14:paraId="3272D1D1" w14:textId="77777777" w:rsidR="003F02EB" w:rsidRPr="00945904" w:rsidRDefault="003F02EB" w:rsidP="003F02EB">
                      <w:pPr>
                        <w:pStyle w:val="Bezproreda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BC1B95">
                        <w:rPr>
                          <w:i/>
                          <w:sz w:val="18"/>
                        </w:rPr>
                        <w:t>Phone :</w:t>
                      </w:r>
                      <w:proofErr w:type="gramEnd"/>
                      <w:r w:rsidRPr="00BC1B95">
                        <w:rPr>
                          <w:i/>
                          <w:sz w:val="18"/>
                        </w:rPr>
                        <w:t xml:space="preserve">  + 385 51 </w:t>
                      </w:r>
                      <w:r>
                        <w:rPr>
                          <w:i/>
                          <w:sz w:val="18"/>
                        </w:rPr>
                        <w:t>559 200; 559 202, 559 203</w:t>
                      </w:r>
                    </w:p>
                  </w:txbxContent>
                </v:textbox>
              </v:shape>
            </v:group>
          </w:pict>
        </mc:Fallback>
      </mc:AlternateContent>
    </w:r>
    <w:r>
      <w:t xml:space="preserve">  </w:t>
    </w:r>
    <w:r>
      <w:rPr>
        <w:noProof/>
      </w:rPr>
      <mc:AlternateContent>
        <mc:Choice Requires="wpg">
          <w:drawing>
            <wp:inline distT="0" distB="0" distL="0" distR="0" wp14:anchorId="651FF99E" wp14:editId="16B81052">
              <wp:extent cx="2305791" cy="547975"/>
              <wp:effectExtent l="0" t="0" r="0" b="5080"/>
              <wp:docPr id="1569" name="Group 15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05791" cy="547975"/>
                        <a:chOff x="0" y="0"/>
                        <a:chExt cx="4256528" cy="1074725"/>
                      </a:xfrm>
                    </wpg:grpSpPr>
                    <wps:wsp>
                      <wps:cNvPr id="260" name="Shape 260"/>
                      <wps:cNvSpPr/>
                      <wps:spPr>
                        <a:xfrm>
                          <a:off x="287884" y="896849"/>
                          <a:ext cx="64784" cy="108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84" h="108953">
                              <a:moveTo>
                                <a:pt x="35331" y="0"/>
                              </a:moveTo>
                              <a:lnTo>
                                <a:pt x="64784" y="13108"/>
                              </a:lnTo>
                              <a:lnTo>
                                <a:pt x="64784" y="18267"/>
                              </a:lnTo>
                              <a:lnTo>
                                <a:pt x="63106" y="17475"/>
                              </a:lnTo>
                              <a:lnTo>
                                <a:pt x="47600" y="52616"/>
                              </a:lnTo>
                              <a:lnTo>
                                <a:pt x="50889" y="54089"/>
                              </a:lnTo>
                              <a:cubicBezTo>
                                <a:pt x="56388" y="56502"/>
                                <a:pt x="60579" y="57899"/>
                                <a:pt x="63716" y="58052"/>
                              </a:cubicBezTo>
                              <a:lnTo>
                                <a:pt x="64784" y="57740"/>
                              </a:lnTo>
                              <a:lnTo>
                                <a:pt x="64784" y="108953"/>
                              </a:lnTo>
                              <a:lnTo>
                                <a:pt x="60439" y="106998"/>
                              </a:lnTo>
                              <a:lnTo>
                                <a:pt x="50965" y="59055"/>
                              </a:lnTo>
                              <a:lnTo>
                                <a:pt x="45657" y="56832"/>
                              </a:lnTo>
                              <a:lnTo>
                                <a:pt x="35801" y="79197"/>
                              </a:lnTo>
                              <a:cubicBezTo>
                                <a:pt x="33858" y="83452"/>
                                <a:pt x="32918" y="86411"/>
                                <a:pt x="32982" y="87681"/>
                              </a:cubicBezTo>
                              <a:cubicBezTo>
                                <a:pt x="33058" y="89116"/>
                                <a:pt x="33490" y="90373"/>
                                <a:pt x="34544" y="91605"/>
                              </a:cubicBezTo>
                              <a:cubicBezTo>
                                <a:pt x="35598" y="92862"/>
                                <a:pt x="37871" y="94272"/>
                                <a:pt x="41567" y="96037"/>
                              </a:cubicBezTo>
                              <a:lnTo>
                                <a:pt x="40653" y="98196"/>
                              </a:lnTo>
                              <a:lnTo>
                                <a:pt x="0" y="79972"/>
                              </a:lnTo>
                              <a:lnTo>
                                <a:pt x="927" y="77749"/>
                              </a:lnTo>
                              <a:cubicBezTo>
                                <a:pt x="4559" y="79426"/>
                                <a:pt x="7252" y="80201"/>
                                <a:pt x="8890" y="80124"/>
                              </a:cubicBezTo>
                              <a:cubicBezTo>
                                <a:pt x="10477" y="79972"/>
                                <a:pt x="11798" y="79489"/>
                                <a:pt x="12827" y="78638"/>
                              </a:cubicBezTo>
                              <a:cubicBezTo>
                                <a:pt x="13881" y="77749"/>
                                <a:pt x="15291" y="75159"/>
                                <a:pt x="17183" y="70790"/>
                              </a:cubicBezTo>
                              <a:lnTo>
                                <a:pt x="40119" y="18923"/>
                              </a:lnTo>
                              <a:cubicBezTo>
                                <a:pt x="42024" y="14554"/>
                                <a:pt x="42964" y="11735"/>
                                <a:pt x="42964" y="10439"/>
                              </a:cubicBezTo>
                              <a:cubicBezTo>
                                <a:pt x="42964" y="8954"/>
                                <a:pt x="42354" y="7696"/>
                                <a:pt x="41338" y="6439"/>
                              </a:cubicBezTo>
                              <a:cubicBezTo>
                                <a:pt x="40259" y="5143"/>
                                <a:pt x="38049" y="3734"/>
                                <a:pt x="34315" y="2070"/>
                              </a:cubicBezTo>
                              <a:lnTo>
                                <a:pt x="353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1" name="Shape 261"/>
                      <wps:cNvSpPr/>
                      <wps:spPr>
                        <a:xfrm>
                          <a:off x="286271" y="800735"/>
                          <a:ext cx="66397" cy="26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397" h="26391">
                              <a:moveTo>
                                <a:pt x="0" y="0"/>
                              </a:moveTo>
                              <a:lnTo>
                                <a:pt x="66397" y="0"/>
                              </a:lnTo>
                              <a:lnTo>
                                <a:pt x="66397" y="26391"/>
                              </a:lnTo>
                              <a:lnTo>
                                <a:pt x="30937" y="26391"/>
                              </a:lnTo>
                              <a:cubicBezTo>
                                <a:pt x="20129" y="18212"/>
                                <a:pt x="9779" y="932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2" name="Shape 262"/>
                      <wps:cNvSpPr/>
                      <wps:spPr>
                        <a:xfrm>
                          <a:off x="130975" y="758330"/>
                          <a:ext cx="107721" cy="1047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721" h="104750">
                              <a:moveTo>
                                <a:pt x="55054" y="0"/>
                              </a:moveTo>
                              <a:lnTo>
                                <a:pt x="81432" y="36513"/>
                              </a:lnTo>
                              <a:lnTo>
                                <a:pt x="79515" y="37922"/>
                              </a:lnTo>
                              <a:lnTo>
                                <a:pt x="78181" y="36144"/>
                              </a:lnTo>
                              <a:cubicBezTo>
                                <a:pt x="76327" y="33363"/>
                                <a:pt x="74587" y="31699"/>
                                <a:pt x="73254" y="31077"/>
                              </a:cubicBezTo>
                              <a:cubicBezTo>
                                <a:pt x="71920" y="30404"/>
                                <a:pt x="70574" y="30404"/>
                                <a:pt x="69317" y="30632"/>
                              </a:cubicBezTo>
                              <a:cubicBezTo>
                                <a:pt x="68009" y="30848"/>
                                <a:pt x="65215" y="32626"/>
                                <a:pt x="61239" y="35446"/>
                              </a:cubicBezTo>
                              <a:lnTo>
                                <a:pt x="26848" y="60693"/>
                              </a:lnTo>
                              <a:cubicBezTo>
                                <a:pt x="20587" y="65202"/>
                                <a:pt x="16713" y="68834"/>
                                <a:pt x="15329" y="71272"/>
                              </a:cubicBezTo>
                              <a:cubicBezTo>
                                <a:pt x="14034" y="73647"/>
                                <a:pt x="13424" y="76619"/>
                                <a:pt x="13665" y="79794"/>
                              </a:cubicBezTo>
                              <a:cubicBezTo>
                                <a:pt x="13881" y="82906"/>
                                <a:pt x="15329" y="86233"/>
                                <a:pt x="17602" y="89497"/>
                              </a:cubicBezTo>
                              <a:cubicBezTo>
                                <a:pt x="20434" y="93345"/>
                                <a:pt x="23660" y="96088"/>
                                <a:pt x="27305" y="97498"/>
                              </a:cubicBezTo>
                              <a:cubicBezTo>
                                <a:pt x="30988" y="98895"/>
                                <a:pt x="34760" y="99149"/>
                                <a:pt x="38786" y="98311"/>
                              </a:cubicBezTo>
                              <a:cubicBezTo>
                                <a:pt x="42685" y="97498"/>
                                <a:pt x="48501" y="94310"/>
                                <a:pt x="55956" y="88836"/>
                              </a:cubicBezTo>
                              <a:lnTo>
                                <a:pt x="84582" y="67831"/>
                              </a:lnTo>
                              <a:cubicBezTo>
                                <a:pt x="87897" y="65583"/>
                                <a:pt x="89827" y="63538"/>
                                <a:pt x="90691" y="61874"/>
                              </a:cubicBezTo>
                              <a:cubicBezTo>
                                <a:pt x="91605" y="60249"/>
                                <a:pt x="91846" y="58725"/>
                                <a:pt x="91605" y="57353"/>
                              </a:cubicBezTo>
                              <a:cubicBezTo>
                                <a:pt x="91377" y="55207"/>
                                <a:pt x="90081" y="52768"/>
                                <a:pt x="88087" y="49809"/>
                              </a:cubicBezTo>
                              <a:lnTo>
                                <a:pt x="89967" y="48400"/>
                              </a:lnTo>
                              <a:lnTo>
                                <a:pt x="107721" y="72911"/>
                              </a:lnTo>
                              <a:lnTo>
                                <a:pt x="105740" y="74358"/>
                              </a:lnTo>
                              <a:lnTo>
                                <a:pt x="104648" y="72911"/>
                              </a:lnTo>
                              <a:cubicBezTo>
                                <a:pt x="103315" y="70980"/>
                                <a:pt x="101727" y="69545"/>
                                <a:pt x="99873" y="68834"/>
                              </a:cubicBezTo>
                              <a:cubicBezTo>
                                <a:pt x="98171" y="68123"/>
                                <a:pt x="96304" y="67983"/>
                                <a:pt x="94310" y="68542"/>
                              </a:cubicBezTo>
                              <a:cubicBezTo>
                                <a:pt x="92862" y="68910"/>
                                <a:pt x="90538" y="70167"/>
                                <a:pt x="87897" y="72276"/>
                              </a:cubicBezTo>
                              <a:lnTo>
                                <a:pt x="61011" y="91872"/>
                              </a:lnTo>
                              <a:cubicBezTo>
                                <a:pt x="52896" y="97790"/>
                                <a:pt x="46406" y="101714"/>
                                <a:pt x="41999" y="103264"/>
                              </a:cubicBezTo>
                              <a:cubicBezTo>
                                <a:pt x="37617" y="104750"/>
                                <a:pt x="32233" y="104534"/>
                                <a:pt x="26048" y="102679"/>
                              </a:cubicBezTo>
                              <a:cubicBezTo>
                                <a:pt x="19990" y="100609"/>
                                <a:pt x="14173" y="95860"/>
                                <a:pt x="8890" y="88532"/>
                              </a:cubicBezTo>
                              <a:cubicBezTo>
                                <a:pt x="4483" y="82461"/>
                                <a:pt x="1791" y="77051"/>
                                <a:pt x="1079" y="72580"/>
                              </a:cubicBezTo>
                              <a:cubicBezTo>
                                <a:pt x="0" y="66472"/>
                                <a:pt x="610" y="61062"/>
                                <a:pt x="2705" y="56731"/>
                              </a:cubicBezTo>
                              <a:cubicBezTo>
                                <a:pt x="4699" y="52286"/>
                                <a:pt x="8649" y="47955"/>
                                <a:pt x="14491" y="43726"/>
                              </a:cubicBezTo>
                              <a:lnTo>
                                <a:pt x="48946" y="18415"/>
                              </a:lnTo>
                              <a:cubicBezTo>
                                <a:pt x="53124" y="15481"/>
                                <a:pt x="55423" y="13373"/>
                                <a:pt x="56032" y="12332"/>
                              </a:cubicBezTo>
                              <a:cubicBezTo>
                                <a:pt x="56680" y="11113"/>
                                <a:pt x="56832" y="9627"/>
                                <a:pt x="56680" y="8191"/>
                              </a:cubicBezTo>
                              <a:cubicBezTo>
                                <a:pt x="56540" y="6667"/>
                                <a:pt x="55347" y="4369"/>
                                <a:pt x="53124" y="1372"/>
                              </a:cubicBezTo>
                              <a:lnTo>
                                <a:pt x="55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" name="Shape 263"/>
                      <wps:cNvSpPr/>
                      <wps:spPr>
                        <a:xfrm>
                          <a:off x="72250" y="656819"/>
                          <a:ext cx="73292" cy="73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292" h="73787">
                              <a:moveTo>
                                <a:pt x="36652" y="0"/>
                              </a:moveTo>
                              <a:cubicBezTo>
                                <a:pt x="56794" y="0"/>
                                <a:pt x="73292" y="16612"/>
                                <a:pt x="73292" y="36868"/>
                              </a:cubicBezTo>
                              <a:cubicBezTo>
                                <a:pt x="73292" y="57201"/>
                                <a:pt x="56794" y="73787"/>
                                <a:pt x="36652" y="73787"/>
                              </a:cubicBezTo>
                              <a:cubicBezTo>
                                <a:pt x="16535" y="73787"/>
                                <a:pt x="0" y="57201"/>
                                <a:pt x="0" y="36868"/>
                              </a:cubicBezTo>
                              <a:cubicBezTo>
                                <a:pt x="0" y="16612"/>
                                <a:pt x="16535" y="0"/>
                                <a:pt x="366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" name="Shape 264"/>
                      <wps:cNvSpPr/>
                      <wps:spPr>
                        <a:xfrm>
                          <a:off x="34595" y="518782"/>
                          <a:ext cx="92062" cy="623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062" h="62306">
                              <a:moveTo>
                                <a:pt x="64313" y="152"/>
                              </a:moveTo>
                              <a:cubicBezTo>
                                <a:pt x="71628" y="0"/>
                                <a:pt x="77927" y="2705"/>
                                <a:pt x="83274" y="8344"/>
                              </a:cubicBezTo>
                              <a:cubicBezTo>
                                <a:pt x="88570" y="13957"/>
                                <a:pt x="91377" y="21158"/>
                                <a:pt x="91453" y="29947"/>
                              </a:cubicBezTo>
                              <a:cubicBezTo>
                                <a:pt x="91605" y="32652"/>
                                <a:pt x="91338" y="35369"/>
                                <a:pt x="90805" y="37833"/>
                              </a:cubicBezTo>
                              <a:cubicBezTo>
                                <a:pt x="90272" y="40297"/>
                                <a:pt x="89357" y="43332"/>
                                <a:pt x="87884" y="47092"/>
                              </a:cubicBezTo>
                              <a:cubicBezTo>
                                <a:pt x="86970" y="49085"/>
                                <a:pt x="86639" y="50927"/>
                                <a:pt x="86716" y="52235"/>
                              </a:cubicBezTo>
                              <a:cubicBezTo>
                                <a:pt x="86716" y="53315"/>
                                <a:pt x="87046" y="54508"/>
                                <a:pt x="87884" y="55740"/>
                              </a:cubicBezTo>
                              <a:cubicBezTo>
                                <a:pt x="88875" y="56972"/>
                                <a:pt x="90119" y="57975"/>
                                <a:pt x="91986" y="58649"/>
                              </a:cubicBezTo>
                              <a:lnTo>
                                <a:pt x="92062" y="61049"/>
                              </a:lnTo>
                              <a:lnTo>
                                <a:pt x="59106" y="61646"/>
                              </a:lnTo>
                              <a:lnTo>
                                <a:pt x="59106" y="59347"/>
                              </a:lnTo>
                              <a:cubicBezTo>
                                <a:pt x="68199" y="57213"/>
                                <a:pt x="75222" y="53454"/>
                                <a:pt x="79959" y="47917"/>
                              </a:cubicBezTo>
                              <a:cubicBezTo>
                                <a:pt x="84734" y="42431"/>
                                <a:pt x="87122" y="36576"/>
                                <a:pt x="86970" y="30340"/>
                              </a:cubicBezTo>
                              <a:cubicBezTo>
                                <a:pt x="86893" y="25502"/>
                                <a:pt x="85560" y="21692"/>
                                <a:pt x="82956" y="18923"/>
                              </a:cubicBezTo>
                              <a:cubicBezTo>
                                <a:pt x="80277" y="15989"/>
                                <a:pt x="77165" y="14719"/>
                                <a:pt x="73698" y="14719"/>
                              </a:cubicBezTo>
                              <a:cubicBezTo>
                                <a:pt x="71628" y="14795"/>
                                <a:pt x="69685" y="15329"/>
                                <a:pt x="67754" y="16523"/>
                              </a:cubicBezTo>
                              <a:cubicBezTo>
                                <a:pt x="65977" y="17615"/>
                                <a:pt x="64110" y="19304"/>
                                <a:pt x="62370" y="21615"/>
                              </a:cubicBezTo>
                              <a:cubicBezTo>
                                <a:pt x="60744" y="23876"/>
                                <a:pt x="58496" y="27864"/>
                                <a:pt x="55816" y="33630"/>
                              </a:cubicBezTo>
                              <a:cubicBezTo>
                                <a:pt x="52095" y="41592"/>
                                <a:pt x="48806" y="47384"/>
                                <a:pt x="46152" y="50990"/>
                              </a:cubicBezTo>
                              <a:cubicBezTo>
                                <a:pt x="43447" y="54508"/>
                                <a:pt x="40526" y="57213"/>
                                <a:pt x="37186" y="59195"/>
                              </a:cubicBezTo>
                              <a:cubicBezTo>
                                <a:pt x="33744" y="61125"/>
                                <a:pt x="30061" y="62154"/>
                                <a:pt x="26010" y="62154"/>
                              </a:cubicBezTo>
                              <a:cubicBezTo>
                                <a:pt x="19075" y="62306"/>
                                <a:pt x="13170" y="59868"/>
                                <a:pt x="8153" y="54826"/>
                              </a:cubicBezTo>
                              <a:cubicBezTo>
                                <a:pt x="3226" y="49695"/>
                                <a:pt x="686" y="43332"/>
                                <a:pt x="610" y="35598"/>
                              </a:cubicBezTo>
                              <a:cubicBezTo>
                                <a:pt x="470" y="32652"/>
                                <a:pt x="825" y="29947"/>
                                <a:pt x="1448" y="27267"/>
                              </a:cubicBezTo>
                              <a:cubicBezTo>
                                <a:pt x="1905" y="25209"/>
                                <a:pt x="2819" y="22746"/>
                                <a:pt x="4127" y="19825"/>
                              </a:cubicBezTo>
                              <a:cubicBezTo>
                                <a:pt x="5461" y="16916"/>
                                <a:pt x="6185" y="14859"/>
                                <a:pt x="6147" y="13640"/>
                              </a:cubicBezTo>
                              <a:cubicBezTo>
                                <a:pt x="6147" y="12624"/>
                                <a:pt x="5753" y="11646"/>
                                <a:pt x="5042" y="11036"/>
                              </a:cubicBezTo>
                              <a:cubicBezTo>
                                <a:pt x="4369" y="10427"/>
                                <a:pt x="2743" y="9830"/>
                                <a:pt x="76" y="9322"/>
                              </a:cubicBezTo>
                              <a:lnTo>
                                <a:pt x="0" y="7442"/>
                              </a:lnTo>
                              <a:lnTo>
                                <a:pt x="29007" y="6223"/>
                              </a:lnTo>
                              <a:lnTo>
                                <a:pt x="29121" y="8865"/>
                              </a:lnTo>
                              <a:cubicBezTo>
                                <a:pt x="21882" y="10198"/>
                                <a:pt x="16040" y="13348"/>
                                <a:pt x="11684" y="18301"/>
                              </a:cubicBezTo>
                              <a:cubicBezTo>
                                <a:pt x="7353" y="23292"/>
                                <a:pt x="5207" y="28613"/>
                                <a:pt x="5385" y="34315"/>
                              </a:cubicBezTo>
                              <a:cubicBezTo>
                                <a:pt x="5423" y="38671"/>
                                <a:pt x="6642" y="42202"/>
                                <a:pt x="8979" y="44704"/>
                              </a:cubicBezTo>
                              <a:cubicBezTo>
                                <a:pt x="11417" y="47231"/>
                                <a:pt x="14110" y="48400"/>
                                <a:pt x="17145" y="48400"/>
                              </a:cubicBezTo>
                              <a:cubicBezTo>
                                <a:pt x="19075" y="48247"/>
                                <a:pt x="20777" y="47854"/>
                                <a:pt x="22250" y="47015"/>
                              </a:cubicBezTo>
                              <a:cubicBezTo>
                                <a:pt x="24193" y="45720"/>
                                <a:pt x="26124" y="43624"/>
                                <a:pt x="28105" y="40767"/>
                              </a:cubicBezTo>
                              <a:cubicBezTo>
                                <a:pt x="29413" y="38811"/>
                                <a:pt x="31839" y="34074"/>
                                <a:pt x="35344" y="26657"/>
                              </a:cubicBezTo>
                              <a:cubicBezTo>
                                <a:pt x="40157" y="16383"/>
                                <a:pt x="44780" y="9322"/>
                                <a:pt x="49174" y="5690"/>
                              </a:cubicBezTo>
                              <a:cubicBezTo>
                                <a:pt x="53581" y="2095"/>
                                <a:pt x="58572" y="216"/>
                                <a:pt x="64313" y="1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" name="Shape 265"/>
                      <wps:cNvSpPr/>
                      <wps:spPr>
                        <a:xfrm>
                          <a:off x="44983" y="347701"/>
                          <a:ext cx="98400" cy="902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00" h="90208">
                              <a:moveTo>
                                <a:pt x="25578" y="0"/>
                              </a:moveTo>
                              <a:lnTo>
                                <a:pt x="27864" y="686"/>
                              </a:lnTo>
                              <a:cubicBezTo>
                                <a:pt x="27457" y="3835"/>
                                <a:pt x="28321" y="7061"/>
                                <a:pt x="30366" y="10274"/>
                              </a:cubicBezTo>
                              <a:cubicBezTo>
                                <a:pt x="32004" y="12636"/>
                                <a:pt x="36068" y="16535"/>
                                <a:pt x="42608" y="22149"/>
                              </a:cubicBezTo>
                              <a:lnTo>
                                <a:pt x="98400" y="69609"/>
                              </a:lnTo>
                              <a:lnTo>
                                <a:pt x="97714" y="71742"/>
                              </a:lnTo>
                              <a:lnTo>
                                <a:pt x="23012" y="81331"/>
                              </a:lnTo>
                              <a:cubicBezTo>
                                <a:pt x="14033" y="82537"/>
                                <a:pt x="8649" y="83566"/>
                                <a:pt x="6909" y="84252"/>
                              </a:cubicBezTo>
                              <a:cubicBezTo>
                                <a:pt x="5118" y="85014"/>
                                <a:pt x="3683" y="87046"/>
                                <a:pt x="2349" y="90208"/>
                              </a:cubicBezTo>
                              <a:lnTo>
                                <a:pt x="0" y="89510"/>
                              </a:lnTo>
                              <a:lnTo>
                                <a:pt x="11532" y="49213"/>
                              </a:lnTo>
                              <a:lnTo>
                                <a:pt x="13805" y="49860"/>
                              </a:lnTo>
                              <a:lnTo>
                                <a:pt x="13424" y="51232"/>
                              </a:lnTo>
                              <a:cubicBezTo>
                                <a:pt x="12370" y="54889"/>
                                <a:pt x="12167" y="57379"/>
                                <a:pt x="12624" y="59042"/>
                              </a:cubicBezTo>
                              <a:cubicBezTo>
                                <a:pt x="13017" y="60249"/>
                                <a:pt x="13805" y="60897"/>
                                <a:pt x="15011" y="61278"/>
                              </a:cubicBezTo>
                              <a:cubicBezTo>
                                <a:pt x="15697" y="61506"/>
                                <a:pt x="16675" y="61506"/>
                                <a:pt x="17704" y="61506"/>
                              </a:cubicBezTo>
                              <a:cubicBezTo>
                                <a:pt x="18809" y="61506"/>
                                <a:pt x="21882" y="61112"/>
                                <a:pt x="26848" y="60452"/>
                              </a:cubicBezTo>
                              <a:lnTo>
                                <a:pt x="73622" y="54597"/>
                              </a:lnTo>
                              <a:lnTo>
                                <a:pt x="41250" y="27178"/>
                              </a:lnTo>
                              <a:cubicBezTo>
                                <a:pt x="37376" y="23965"/>
                                <a:pt x="34696" y="21857"/>
                                <a:pt x="33210" y="20980"/>
                              </a:cubicBezTo>
                              <a:cubicBezTo>
                                <a:pt x="31839" y="20053"/>
                                <a:pt x="30594" y="19469"/>
                                <a:pt x="29527" y="19215"/>
                              </a:cubicBezTo>
                              <a:cubicBezTo>
                                <a:pt x="28321" y="18847"/>
                                <a:pt x="27102" y="18847"/>
                                <a:pt x="26010" y="19215"/>
                              </a:cubicBezTo>
                              <a:cubicBezTo>
                                <a:pt x="24828" y="19685"/>
                                <a:pt x="23914" y="20371"/>
                                <a:pt x="23050" y="21565"/>
                              </a:cubicBezTo>
                              <a:cubicBezTo>
                                <a:pt x="21844" y="23050"/>
                                <a:pt x="20803" y="25336"/>
                                <a:pt x="20015" y="28258"/>
                              </a:cubicBezTo>
                              <a:lnTo>
                                <a:pt x="17704" y="27572"/>
                              </a:lnTo>
                              <a:lnTo>
                                <a:pt x="255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" name="Shape 266"/>
                      <wps:cNvSpPr/>
                      <wps:spPr>
                        <a:xfrm>
                          <a:off x="281622" y="347213"/>
                          <a:ext cx="71045" cy="1516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045" h="151685">
                              <a:moveTo>
                                <a:pt x="71045" y="0"/>
                              </a:moveTo>
                              <a:lnTo>
                                <a:pt x="71045" y="151685"/>
                              </a:lnTo>
                              <a:lnTo>
                                <a:pt x="46699" y="146703"/>
                              </a:lnTo>
                              <a:cubicBezTo>
                                <a:pt x="19310" y="134982"/>
                                <a:pt x="0" y="107571"/>
                                <a:pt x="0" y="75824"/>
                              </a:cubicBezTo>
                              <a:cubicBezTo>
                                <a:pt x="0" y="44058"/>
                                <a:pt x="19310" y="16679"/>
                                <a:pt x="46699" y="4974"/>
                              </a:cubicBezTo>
                              <a:lnTo>
                                <a:pt x="710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7" name="Shape 267"/>
                      <wps:cNvSpPr/>
                      <wps:spPr>
                        <a:xfrm>
                          <a:off x="173342" y="225584"/>
                          <a:ext cx="179325" cy="550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325" h="550260">
                              <a:moveTo>
                                <a:pt x="179325" y="0"/>
                              </a:moveTo>
                              <a:lnTo>
                                <a:pt x="179325" y="55134"/>
                              </a:lnTo>
                              <a:lnTo>
                                <a:pt x="156116" y="57501"/>
                              </a:lnTo>
                              <a:cubicBezTo>
                                <a:pt x="91578" y="70856"/>
                                <a:pt x="42824" y="128578"/>
                                <a:pt x="42824" y="197454"/>
                              </a:cubicBezTo>
                              <a:cubicBezTo>
                                <a:pt x="42824" y="266251"/>
                                <a:pt x="91578" y="323935"/>
                                <a:pt x="156116" y="337281"/>
                              </a:cubicBezTo>
                              <a:lnTo>
                                <a:pt x="179325" y="339646"/>
                              </a:lnTo>
                              <a:lnTo>
                                <a:pt x="179325" y="434822"/>
                              </a:lnTo>
                              <a:lnTo>
                                <a:pt x="101587" y="510318"/>
                              </a:lnTo>
                              <a:lnTo>
                                <a:pt x="179325" y="510318"/>
                              </a:lnTo>
                              <a:lnTo>
                                <a:pt x="179325" y="550260"/>
                              </a:lnTo>
                              <a:lnTo>
                                <a:pt x="89179" y="550260"/>
                              </a:lnTo>
                              <a:cubicBezTo>
                                <a:pt x="33718" y="486429"/>
                                <a:pt x="0" y="402901"/>
                                <a:pt x="0" y="311817"/>
                              </a:cubicBezTo>
                              <a:cubicBezTo>
                                <a:pt x="0" y="186920"/>
                                <a:pt x="63212" y="76411"/>
                                <a:pt x="159077" y="11092"/>
                              </a:cubicBezTo>
                              <a:lnTo>
                                <a:pt x="1793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" name="Shape 268"/>
                      <wps:cNvSpPr/>
                      <wps:spPr>
                        <a:xfrm>
                          <a:off x="111519" y="210579"/>
                          <a:ext cx="114922" cy="1121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922" h="112154">
                              <a:moveTo>
                                <a:pt x="45885" y="0"/>
                              </a:moveTo>
                              <a:lnTo>
                                <a:pt x="65862" y="16320"/>
                              </a:lnTo>
                              <a:lnTo>
                                <a:pt x="64313" y="18161"/>
                              </a:lnTo>
                              <a:cubicBezTo>
                                <a:pt x="58699" y="15240"/>
                                <a:pt x="54077" y="13741"/>
                                <a:pt x="50495" y="13741"/>
                              </a:cubicBezTo>
                              <a:cubicBezTo>
                                <a:pt x="46977" y="13741"/>
                                <a:pt x="43497" y="14986"/>
                                <a:pt x="39891" y="17297"/>
                              </a:cubicBezTo>
                              <a:cubicBezTo>
                                <a:pt x="37732" y="18733"/>
                                <a:pt x="34620" y="22035"/>
                                <a:pt x="30416" y="27203"/>
                              </a:cubicBezTo>
                              <a:lnTo>
                                <a:pt x="24841" y="34163"/>
                              </a:lnTo>
                              <a:lnTo>
                                <a:pt x="52299" y="56655"/>
                              </a:lnTo>
                              <a:lnTo>
                                <a:pt x="53391" y="55321"/>
                              </a:lnTo>
                              <a:cubicBezTo>
                                <a:pt x="56921" y="51003"/>
                                <a:pt x="58090" y="46749"/>
                                <a:pt x="56921" y="42621"/>
                              </a:cubicBezTo>
                              <a:cubicBezTo>
                                <a:pt x="55855" y="38532"/>
                                <a:pt x="52807" y="33934"/>
                                <a:pt x="47968" y="29159"/>
                              </a:cubicBezTo>
                              <a:lnTo>
                                <a:pt x="49593" y="27305"/>
                              </a:lnTo>
                              <a:lnTo>
                                <a:pt x="84938" y="56159"/>
                              </a:lnTo>
                              <a:lnTo>
                                <a:pt x="83452" y="58064"/>
                              </a:lnTo>
                              <a:cubicBezTo>
                                <a:pt x="79210" y="55321"/>
                                <a:pt x="75413" y="53543"/>
                                <a:pt x="71971" y="52857"/>
                              </a:cubicBezTo>
                              <a:cubicBezTo>
                                <a:pt x="68402" y="52095"/>
                                <a:pt x="65557" y="52248"/>
                                <a:pt x="63335" y="53327"/>
                              </a:cubicBezTo>
                              <a:cubicBezTo>
                                <a:pt x="61163" y="54381"/>
                                <a:pt x="58699" y="56426"/>
                                <a:pt x="56071" y="59766"/>
                              </a:cubicBezTo>
                              <a:lnTo>
                                <a:pt x="75121" y="75184"/>
                              </a:lnTo>
                              <a:cubicBezTo>
                                <a:pt x="78829" y="78296"/>
                                <a:pt x="81216" y="79921"/>
                                <a:pt x="82283" y="80353"/>
                              </a:cubicBezTo>
                              <a:cubicBezTo>
                                <a:pt x="83452" y="80645"/>
                                <a:pt x="84607" y="80607"/>
                                <a:pt x="85839" y="80201"/>
                              </a:cubicBezTo>
                              <a:cubicBezTo>
                                <a:pt x="87020" y="79743"/>
                                <a:pt x="88455" y="78613"/>
                                <a:pt x="90005" y="76632"/>
                              </a:cubicBezTo>
                              <a:lnTo>
                                <a:pt x="93243" y="72530"/>
                              </a:lnTo>
                              <a:cubicBezTo>
                                <a:pt x="98400" y="66243"/>
                                <a:pt x="101041" y="59944"/>
                                <a:pt x="101130" y="53721"/>
                              </a:cubicBezTo>
                              <a:cubicBezTo>
                                <a:pt x="101359" y="47511"/>
                                <a:pt x="99111" y="41059"/>
                                <a:pt x="94488" y="34582"/>
                              </a:cubicBezTo>
                              <a:lnTo>
                                <a:pt x="95999" y="32703"/>
                              </a:lnTo>
                              <a:lnTo>
                                <a:pt x="114922" y="53327"/>
                              </a:lnTo>
                              <a:lnTo>
                                <a:pt x="67640" y="112154"/>
                              </a:lnTo>
                              <a:lnTo>
                                <a:pt x="65786" y="110566"/>
                              </a:lnTo>
                              <a:lnTo>
                                <a:pt x="67640" y="108318"/>
                              </a:lnTo>
                              <a:cubicBezTo>
                                <a:pt x="69279" y="106439"/>
                                <a:pt x="70104" y="104521"/>
                                <a:pt x="70498" y="102679"/>
                              </a:cubicBezTo>
                              <a:cubicBezTo>
                                <a:pt x="70714" y="101473"/>
                                <a:pt x="70498" y="100178"/>
                                <a:pt x="69660" y="98768"/>
                              </a:cubicBezTo>
                              <a:cubicBezTo>
                                <a:pt x="69164" y="97714"/>
                                <a:pt x="67196" y="95809"/>
                                <a:pt x="63779" y="93078"/>
                              </a:cubicBezTo>
                              <a:lnTo>
                                <a:pt x="19304" y="56833"/>
                              </a:lnTo>
                              <a:cubicBezTo>
                                <a:pt x="16345" y="54381"/>
                                <a:pt x="14275" y="52896"/>
                                <a:pt x="13513" y="52489"/>
                              </a:cubicBezTo>
                              <a:cubicBezTo>
                                <a:pt x="12027" y="51841"/>
                                <a:pt x="10668" y="51765"/>
                                <a:pt x="9335" y="52095"/>
                              </a:cubicBezTo>
                              <a:cubicBezTo>
                                <a:pt x="7404" y="52667"/>
                                <a:pt x="5499" y="53950"/>
                                <a:pt x="3721" y="56223"/>
                              </a:cubicBezTo>
                              <a:lnTo>
                                <a:pt x="1867" y="58547"/>
                              </a:lnTo>
                              <a:lnTo>
                                <a:pt x="0" y="57023"/>
                              </a:lnTo>
                              <a:lnTo>
                                <a:pt x="458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" name="Shape 269"/>
                      <wps:cNvSpPr/>
                      <wps:spPr>
                        <a:xfrm>
                          <a:off x="141732" y="189485"/>
                          <a:ext cx="210935" cy="695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0935" h="695784">
                              <a:moveTo>
                                <a:pt x="210935" y="0"/>
                              </a:moveTo>
                              <a:lnTo>
                                <a:pt x="210935" y="18975"/>
                              </a:lnTo>
                              <a:lnTo>
                                <a:pt x="182322" y="34647"/>
                              </a:lnTo>
                              <a:cubicBezTo>
                                <a:pt x="82444" y="102683"/>
                                <a:pt x="16548" y="217796"/>
                                <a:pt x="16548" y="347915"/>
                              </a:cubicBezTo>
                              <a:cubicBezTo>
                                <a:pt x="16548" y="452005"/>
                                <a:pt x="58750" y="546442"/>
                                <a:pt x="126771" y="614908"/>
                              </a:cubicBezTo>
                              <a:cubicBezTo>
                                <a:pt x="143758" y="632024"/>
                                <a:pt x="162367" y="647513"/>
                                <a:pt x="182340" y="661119"/>
                              </a:cubicBezTo>
                              <a:lnTo>
                                <a:pt x="210935" y="676778"/>
                              </a:lnTo>
                              <a:lnTo>
                                <a:pt x="210935" y="695784"/>
                              </a:lnTo>
                              <a:lnTo>
                                <a:pt x="173003" y="675003"/>
                              </a:lnTo>
                              <a:cubicBezTo>
                                <a:pt x="152148" y="660787"/>
                                <a:pt x="132718" y="644603"/>
                                <a:pt x="114986" y="626719"/>
                              </a:cubicBezTo>
                              <a:cubicBezTo>
                                <a:pt x="44006" y="555332"/>
                                <a:pt x="0" y="456666"/>
                                <a:pt x="0" y="347915"/>
                              </a:cubicBezTo>
                              <a:cubicBezTo>
                                <a:pt x="0" y="212025"/>
                                <a:pt x="68744" y="91817"/>
                                <a:pt x="173018" y="20770"/>
                              </a:cubicBezTo>
                              <a:lnTo>
                                <a:pt x="2109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" name="Shape 270"/>
                      <wps:cNvSpPr/>
                      <wps:spPr>
                        <a:xfrm>
                          <a:off x="224574" y="95225"/>
                          <a:ext cx="102565" cy="1076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565" h="107671">
                              <a:moveTo>
                                <a:pt x="75959" y="0"/>
                              </a:moveTo>
                              <a:lnTo>
                                <a:pt x="77191" y="1969"/>
                              </a:lnTo>
                              <a:lnTo>
                                <a:pt x="75717" y="2985"/>
                              </a:lnTo>
                              <a:cubicBezTo>
                                <a:pt x="73647" y="4204"/>
                                <a:pt x="72123" y="5804"/>
                                <a:pt x="71247" y="7506"/>
                              </a:cubicBezTo>
                              <a:cubicBezTo>
                                <a:pt x="70333" y="9208"/>
                                <a:pt x="70180" y="11074"/>
                                <a:pt x="70650" y="13145"/>
                              </a:cubicBezTo>
                              <a:cubicBezTo>
                                <a:pt x="70942" y="14592"/>
                                <a:pt x="71971" y="16866"/>
                                <a:pt x="73825" y="19837"/>
                              </a:cubicBezTo>
                              <a:lnTo>
                                <a:pt x="91377" y="48095"/>
                              </a:lnTo>
                              <a:cubicBezTo>
                                <a:pt x="96799" y="56871"/>
                                <a:pt x="100089" y="63500"/>
                                <a:pt x="101359" y="68097"/>
                              </a:cubicBezTo>
                              <a:cubicBezTo>
                                <a:pt x="102565" y="72720"/>
                                <a:pt x="102044" y="77940"/>
                                <a:pt x="99657" y="83972"/>
                              </a:cubicBezTo>
                              <a:cubicBezTo>
                                <a:pt x="97168" y="89992"/>
                                <a:pt x="92253" y="95453"/>
                                <a:pt x="84595" y="100330"/>
                              </a:cubicBezTo>
                              <a:cubicBezTo>
                                <a:pt x="78257" y="104343"/>
                                <a:pt x="72644" y="106617"/>
                                <a:pt x="68110" y="107061"/>
                              </a:cubicBezTo>
                              <a:cubicBezTo>
                                <a:pt x="61925" y="107671"/>
                                <a:pt x="56756" y="106807"/>
                                <a:pt x="52591" y="104343"/>
                              </a:cubicBezTo>
                              <a:cubicBezTo>
                                <a:pt x="48285" y="101956"/>
                                <a:pt x="44209" y="97663"/>
                                <a:pt x="40335" y="91478"/>
                              </a:cubicBezTo>
                              <a:lnTo>
                                <a:pt x="17831" y="55118"/>
                              </a:lnTo>
                              <a:cubicBezTo>
                                <a:pt x="15138" y="50838"/>
                                <a:pt x="13271" y="48349"/>
                                <a:pt x="12255" y="47549"/>
                              </a:cubicBezTo>
                              <a:cubicBezTo>
                                <a:pt x="11036" y="46863"/>
                                <a:pt x="9792" y="46482"/>
                                <a:pt x="8204" y="46634"/>
                              </a:cubicBezTo>
                              <a:cubicBezTo>
                                <a:pt x="6642" y="46673"/>
                                <a:pt x="4407" y="47727"/>
                                <a:pt x="1257" y="49822"/>
                              </a:cubicBezTo>
                              <a:lnTo>
                                <a:pt x="0" y="47727"/>
                              </a:lnTo>
                              <a:lnTo>
                                <a:pt x="38113" y="23736"/>
                              </a:lnTo>
                              <a:lnTo>
                                <a:pt x="39319" y="25845"/>
                              </a:lnTo>
                              <a:lnTo>
                                <a:pt x="37465" y="27026"/>
                              </a:lnTo>
                              <a:cubicBezTo>
                                <a:pt x="34544" y="28816"/>
                                <a:pt x="32766" y="30404"/>
                                <a:pt x="32156" y="31699"/>
                              </a:cubicBezTo>
                              <a:cubicBezTo>
                                <a:pt x="31394" y="32944"/>
                                <a:pt x="31102" y="34201"/>
                                <a:pt x="31255" y="35611"/>
                              </a:cubicBezTo>
                              <a:cubicBezTo>
                                <a:pt x="31547" y="36919"/>
                                <a:pt x="32918" y="39776"/>
                                <a:pt x="35560" y="43967"/>
                              </a:cubicBezTo>
                              <a:lnTo>
                                <a:pt x="58090" y="80366"/>
                              </a:lnTo>
                              <a:cubicBezTo>
                                <a:pt x="62293" y="87020"/>
                                <a:pt x="65557" y="91034"/>
                                <a:pt x="67869" y="92583"/>
                              </a:cubicBezTo>
                              <a:cubicBezTo>
                                <a:pt x="70180" y="94145"/>
                                <a:pt x="73038" y="94869"/>
                                <a:pt x="76136" y="94869"/>
                              </a:cubicBezTo>
                              <a:cubicBezTo>
                                <a:pt x="79286" y="94793"/>
                                <a:pt x="82588" y="93713"/>
                                <a:pt x="86068" y="91592"/>
                              </a:cubicBezTo>
                              <a:cubicBezTo>
                                <a:pt x="90081" y="89014"/>
                                <a:pt x="92862" y="85979"/>
                                <a:pt x="94564" y="82461"/>
                              </a:cubicBezTo>
                              <a:cubicBezTo>
                                <a:pt x="96304" y="78842"/>
                                <a:pt x="96799" y="74981"/>
                                <a:pt x="96304" y="71006"/>
                              </a:cubicBezTo>
                              <a:cubicBezTo>
                                <a:pt x="95707" y="66865"/>
                                <a:pt x="92939" y="60998"/>
                                <a:pt x="88074" y="53111"/>
                              </a:cubicBezTo>
                              <a:lnTo>
                                <a:pt x="69304" y="22695"/>
                              </a:lnTo>
                              <a:cubicBezTo>
                                <a:pt x="67183" y="19368"/>
                                <a:pt x="65405" y="17272"/>
                                <a:pt x="63779" y="16256"/>
                              </a:cubicBezTo>
                              <a:cubicBezTo>
                                <a:pt x="62293" y="15278"/>
                                <a:pt x="60782" y="14808"/>
                                <a:pt x="59385" y="14961"/>
                              </a:cubicBezTo>
                              <a:cubicBezTo>
                                <a:pt x="57226" y="15164"/>
                                <a:pt x="54686" y="16218"/>
                                <a:pt x="51689" y="18110"/>
                              </a:cubicBezTo>
                              <a:lnTo>
                                <a:pt x="50495" y="16040"/>
                              </a:lnTo>
                              <a:lnTo>
                                <a:pt x="759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1" name="Shape 271"/>
                      <wps:cNvSpPr/>
                      <wps:spPr>
                        <a:xfrm>
                          <a:off x="0" y="32582"/>
                          <a:ext cx="352667" cy="10095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667" h="1009587">
                              <a:moveTo>
                                <a:pt x="352667" y="0"/>
                              </a:moveTo>
                              <a:lnTo>
                                <a:pt x="352667" y="18926"/>
                              </a:lnTo>
                              <a:lnTo>
                                <a:pt x="327035" y="27749"/>
                              </a:lnTo>
                              <a:cubicBezTo>
                                <a:pt x="144618" y="108287"/>
                                <a:pt x="16599" y="291990"/>
                                <a:pt x="16599" y="504806"/>
                              </a:cubicBezTo>
                              <a:cubicBezTo>
                                <a:pt x="16599" y="648112"/>
                                <a:pt x="74765" y="778224"/>
                                <a:pt x="168415" y="872560"/>
                              </a:cubicBezTo>
                              <a:cubicBezTo>
                                <a:pt x="215220" y="919727"/>
                                <a:pt x="270932" y="957938"/>
                                <a:pt x="332740" y="984358"/>
                              </a:cubicBezTo>
                              <a:lnTo>
                                <a:pt x="352667" y="991731"/>
                              </a:lnTo>
                              <a:lnTo>
                                <a:pt x="352667" y="1009587"/>
                              </a:lnTo>
                              <a:lnTo>
                                <a:pt x="326246" y="999823"/>
                              </a:lnTo>
                              <a:cubicBezTo>
                                <a:pt x="262426" y="972575"/>
                                <a:pt x="204908" y="933151"/>
                                <a:pt x="156654" y="884447"/>
                              </a:cubicBezTo>
                              <a:cubicBezTo>
                                <a:pt x="59906" y="787177"/>
                                <a:pt x="0" y="652773"/>
                                <a:pt x="0" y="504806"/>
                              </a:cubicBezTo>
                              <a:cubicBezTo>
                                <a:pt x="0" y="282816"/>
                                <a:pt x="134853" y="91530"/>
                                <a:pt x="326269" y="9762"/>
                              </a:cubicBezTo>
                              <a:lnTo>
                                <a:pt x="3526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2" name="Shape 272"/>
                      <wps:cNvSpPr/>
                      <wps:spPr>
                        <a:xfrm>
                          <a:off x="352667" y="1024313"/>
                          <a:ext cx="232396" cy="504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396" h="50412">
                              <a:moveTo>
                                <a:pt x="0" y="0"/>
                              </a:moveTo>
                              <a:lnTo>
                                <a:pt x="27528" y="10186"/>
                              </a:lnTo>
                              <a:cubicBezTo>
                                <a:pt x="76038" y="25445"/>
                                <a:pt x="127582" y="33673"/>
                                <a:pt x="180974" y="33673"/>
                              </a:cubicBezTo>
                              <a:lnTo>
                                <a:pt x="232396" y="31044"/>
                              </a:lnTo>
                              <a:lnTo>
                                <a:pt x="232396" y="47782"/>
                              </a:lnTo>
                              <a:lnTo>
                                <a:pt x="180974" y="50412"/>
                              </a:lnTo>
                              <a:cubicBezTo>
                                <a:pt x="125881" y="50412"/>
                                <a:pt x="72666" y="41934"/>
                                <a:pt x="22578" y="26200"/>
                              </a:cubicBezTo>
                              <a:lnTo>
                                <a:pt x="0" y="178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3" name="Shape 273"/>
                      <wps:cNvSpPr/>
                      <wps:spPr>
                        <a:xfrm>
                          <a:off x="557428" y="1012406"/>
                          <a:ext cx="27635" cy="2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5" h="27953">
                              <a:moveTo>
                                <a:pt x="8560" y="216"/>
                              </a:moveTo>
                              <a:cubicBezTo>
                                <a:pt x="11113" y="0"/>
                                <a:pt x="13424" y="546"/>
                                <a:pt x="15354" y="1994"/>
                              </a:cubicBezTo>
                              <a:cubicBezTo>
                                <a:pt x="17412" y="3442"/>
                                <a:pt x="18491" y="5436"/>
                                <a:pt x="18796" y="7811"/>
                              </a:cubicBezTo>
                              <a:cubicBezTo>
                                <a:pt x="18961" y="8928"/>
                                <a:pt x="18961" y="9957"/>
                                <a:pt x="18720" y="10960"/>
                              </a:cubicBezTo>
                              <a:cubicBezTo>
                                <a:pt x="18644" y="11405"/>
                                <a:pt x="18034" y="12700"/>
                                <a:pt x="17094" y="14478"/>
                              </a:cubicBezTo>
                              <a:cubicBezTo>
                                <a:pt x="16192" y="16396"/>
                                <a:pt x="15811" y="17628"/>
                                <a:pt x="15811" y="18402"/>
                              </a:cubicBezTo>
                              <a:cubicBezTo>
                                <a:pt x="15964" y="19507"/>
                                <a:pt x="16650" y="20358"/>
                                <a:pt x="17894" y="21069"/>
                              </a:cubicBezTo>
                              <a:cubicBezTo>
                                <a:pt x="19545" y="22060"/>
                                <a:pt x="21793" y="22428"/>
                                <a:pt x="24295" y="22060"/>
                              </a:cubicBezTo>
                              <a:lnTo>
                                <a:pt x="27635" y="20552"/>
                              </a:lnTo>
                              <a:lnTo>
                                <a:pt x="27635" y="26778"/>
                              </a:lnTo>
                              <a:lnTo>
                                <a:pt x="26988" y="27026"/>
                              </a:lnTo>
                              <a:cubicBezTo>
                                <a:pt x="19723" y="27953"/>
                                <a:pt x="13576" y="26733"/>
                                <a:pt x="8649" y="23508"/>
                              </a:cubicBezTo>
                              <a:cubicBezTo>
                                <a:pt x="3594" y="20104"/>
                                <a:pt x="914" y="16142"/>
                                <a:pt x="305" y="11481"/>
                              </a:cubicBezTo>
                              <a:cubicBezTo>
                                <a:pt x="0" y="8547"/>
                                <a:pt x="597" y="5956"/>
                                <a:pt x="2223" y="3962"/>
                              </a:cubicBezTo>
                              <a:cubicBezTo>
                                <a:pt x="3873" y="1842"/>
                                <a:pt x="5905" y="622"/>
                                <a:pt x="8560" y="2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4" name="Shape 274"/>
                      <wps:cNvSpPr/>
                      <wps:spPr>
                        <a:xfrm>
                          <a:off x="566369" y="949055"/>
                          <a:ext cx="18694" cy="478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94" h="47894">
                              <a:moveTo>
                                <a:pt x="18694" y="0"/>
                              </a:moveTo>
                              <a:lnTo>
                                <a:pt x="18694" y="47894"/>
                              </a:lnTo>
                              <a:lnTo>
                                <a:pt x="14719" y="15548"/>
                              </a:lnTo>
                              <a:cubicBezTo>
                                <a:pt x="14186" y="11065"/>
                                <a:pt x="13729" y="8360"/>
                                <a:pt x="13043" y="7331"/>
                              </a:cubicBezTo>
                              <a:cubicBezTo>
                                <a:pt x="12408" y="6290"/>
                                <a:pt x="11341" y="5477"/>
                                <a:pt x="9779" y="4778"/>
                              </a:cubicBezTo>
                              <a:cubicBezTo>
                                <a:pt x="8255" y="4143"/>
                                <a:pt x="6299" y="3927"/>
                                <a:pt x="3874" y="4219"/>
                              </a:cubicBezTo>
                              <a:lnTo>
                                <a:pt x="305" y="4702"/>
                              </a:lnTo>
                              <a:lnTo>
                                <a:pt x="0" y="2289"/>
                              </a:lnTo>
                              <a:lnTo>
                                <a:pt x="186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" name="Shape 275"/>
                      <wps:cNvSpPr/>
                      <wps:spPr>
                        <a:xfrm>
                          <a:off x="438620" y="944715"/>
                          <a:ext cx="55778" cy="92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778" h="92532">
                              <a:moveTo>
                                <a:pt x="10516" y="0"/>
                              </a:moveTo>
                              <a:lnTo>
                                <a:pt x="55778" y="5601"/>
                              </a:lnTo>
                              <a:lnTo>
                                <a:pt x="55435" y="7963"/>
                              </a:lnTo>
                              <a:lnTo>
                                <a:pt x="52591" y="7595"/>
                              </a:lnTo>
                              <a:cubicBezTo>
                                <a:pt x="50051" y="7302"/>
                                <a:pt x="47968" y="7518"/>
                                <a:pt x="46330" y="8115"/>
                              </a:cubicBezTo>
                              <a:cubicBezTo>
                                <a:pt x="45276" y="8712"/>
                                <a:pt x="44247" y="9563"/>
                                <a:pt x="43409" y="10998"/>
                              </a:cubicBezTo>
                              <a:cubicBezTo>
                                <a:pt x="42812" y="11887"/>
                                <a:pt x="42202" y="14554"/>
                                <a:pt x="41707" y="18936"/>
                              </a:cubicBezTo>
                              <a:lnTo>
                                <a:pt x="34760" y="76175"/>
                              </a:lnTo>
                              <a:cubicBezTo>
                                <a:pt x="34176" y="80607"/>
                                <a:pt x="34100" y="83464"/>
                                <a:pt x="34468" y="84607"/>
                              </a:cubicBezTo>
                              <a:cubicBezTo>
                                <a:pt x="34760" y="85801"/>
                                <a:pt x="35560" y="86830"/>
                                <a:pt x="37008" y="87871"/>
                              </a:cubicBezTo>
                              <a:cubicBezTo>
                                <a:pt x="38265" y="88837"/>
                                <a:pt x="40119" y="89535"/>
                                <a:pt x="42583" y="89751"/>
                              </a:cubicBezTo>
                              <a:lnTo>
                                <a:pt x="45428" y="90119"/>
                              </a:lnTo>
                              <a:lnTo>
                                <a:pt x="45136" y="92532"/>
                              </a:lnTo>
                              <a:lnTo>
                                <a:pt x="0" y="86982"/>
                              </a:lnTo>
                              <a:lnTo>
                                <a:pt x="241" y="84607"/>
                              </a:lnTo>
                              <a:lnTo>
                                <a:pt x="3073" y="84976"/>
                              </a:lnTo>
                              <a:cubicBezTo>
                                <a:pt x="5626" y="85319"/>
                                <a:pt x="7696" y="85014"/>
                                <a:pt x="9322" y="84315"/>
                              </a:cubicBezTo>
                              <a:cubicBezTo>
                                <a:pt x="10516" y="83909"/>
                                <a:pt x="11570" y="82906"/>
                                <a:pt x="12243" y="81572"/>
                              </a:cubicBezTo>
                              <a:cubicBezTo>
                                <a:pt x="12903" y="80607"/>
                                <a:pt x="13424" y="77876"/>
                                <a:pt x="14034" y="73508"/>
                              </a:cubicBezTo>
                              <a:lnTo>
                                <a:pt x="20968" y="16408"/>
                              </a:lnTo>
                              <a:cubicBezTo>
                                <a:pt x="21577" y="11887"/>
                                <a:pt x="21577" y="9182"/>
                                <a:pt x="21273" y="7963"/>
                              </a:cubicBezTo>
                              <a:cubicBezTo>
                                <a:pt x="20968" y="6858"/>
                                <a:pt x="20066" y="5677"/>
                                <a:pt x="18809" y="4750"/>
                              </a:cubicBezTo>
                              <a:cubicBezTo>
                                <a:pt x="17526" y="3746"/>
                                <a:pt x="15583" y="3086"/>
                                <a:pt x="13195" y="2705"/>
                              </a:cubicBezTo>
                              <a:lnTo>
                                <a:pt x="10363" y="2337"/>
                              </a:lnTo>
                              <a:lnTo>
                                <a:pt x="105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" name="Shape 276"/>
                      <wps:cNvSpPr/>
                      <wps:spPr>
                        <a:xfrm>
                          <a:off x="352667" y="909957"/>
                          <a:ext cx="36499" cy="1051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499" h="105154">
                              <a:moveTo>
                                <a:pt x="0" y="0"/>
                              </a:moveTo>
                              <a:lnTo>
                                <a:pt x="7416" y="3300"/>
                              </a:lnTo>
                              <a:cubicBezTo>
                                <a:pt x="17119" y="7657"/>
                                <a:pt x="23837" y="11479"/>
                                <a:pt x="27609" y="14807"/>
                              </a:cubicBezTo>
                              <a:cubicBezTo>
                                <a:pt x="31597" y="18147"/>
                                <a:pt x="34073" y="22325"/>
                                <a:pt x="35318" y="27100"/>
                              </a:cubicBezTo>
                              <a:cubicBezTo>
                                <a:pt x="36499" y="31990"/>
                                <a:pt x="36080" y="36803"/>
                                <a:pt x="33984" y="41616"/>
                              </a:cubicBezTo>
                              <a:cubicBezTo>
                                <a:pt x="31368" y="47611"/>
                                <a:pt x="27063" y="51535"/>
                                <a:pt x="21056" y="53466"/>
                              </a:cubicBezTo>
                              <a:cubicBezTo>
                                <a:pt x="17335" y="54647"/>
                                <a:pt x="12801" y="54901"/>
                                <a:pt x="7416" y="53910"/>
                              </a:cubicBezTo>
                              <a:lnTo>
                                <a:pt x="14579" y="89521"/>
                              </a:lnTo>
                              <a:cubicBezTo>
                                <a:pt x="15493" y="94194"/>
                                <a:pt x="16280" y="97153"/>
                                <a:pt x="16890" y="98487"/>
                              </a:cubicBezTo>
                              <a:cubicBezTo>
                                <a:pt x="18020" y="100417"/>
                                <a:pt x="19582" y="101967"/>
                                <a:pt x="21665" y="103072"/>
                              </a:cubicBezTo>
                              <a:lnTo>
                                <a:pt x="20687" y="105154"/>
                              </a:lnTo>
                              <a:lnTo>
                                <a:pt x="0" y="95845"/>
                              </a:lnTo>
                              <a:lnTo>
                                <a:pt x="0" y="44632"/>
                              </a:lnTo>
                              <a:lnTo>
                                <a:pt x="7810" y="42353"/>
                              </a:lnTo>
                              <a:cubicBezTo>
                                <a:pt x="10489" y="40435"/>
                                <a:pt x="12801" y="37362"/>
                                <a:pt x="14579" y="33133"/>
                              </a:cubicBezTo>
                              <a:cubicBezTo>
                                <a:pt x="17347" y="27024"/>
                                <a:pt x="17893" y="21957"/>
                                <a:pt x="16293" y="17766"/>
                              </a:cubicBezTo>
                              <a:cubicBezTo>
                                <a:pt x="14820" y="13549"/>
                                <a:pt x="10870" y="9993"/>
                                <a:pt x="4507" y="7288"/>
                              </a:cubicBezTo>
                              <a:lnTo>
                                <a:pt x="0" y="51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" name="Shape 277"/>
                      <wps:cNvSpPr/>
                      <wps:spPr>
                        <a:xfrm>
                          <a:off x="352667" y="866263"/>
                          <a:ext cx="232396" cy="658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396" h="65802">
                              <a:moveTo>
                                <a:pt x="0" y="0"/>
                              </a:moveTo>
                              <a:lnTo>
                                <a:pt x="35156" y="19252"/>
                              </a:lnTo>
                              <a:cubicBezTo>
                                <a:pt x="80038" y="38418"/>
                                <a:pt x="129336" y="49026"/>
                                <a:pt x="180974" y="49026"/>
                              </a:cubicBezTo>
                              <a:lnTo>
                                <a:pt x="232396" y="43777"/>
                              </a:lnTo>
                              <a:lnTo>
                                <a:pt x="232396" y="60557"/>
                              </a:lnTo>
                              <a:lnTo>
                                <a:pt x="180974" y="65802"/>
                              </a:lnTo>
                              <a:cubicBezTo>
                                <a:pt x="127018" y="65802"/>
                                <a:pt x="75520" y="54722"/>
                                <a:pt x="28644" y="34698"/>
                              </a:cubicBezTo>
                              <a:lnTo>
                                <a:pt x="0" y="190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" name="Shape 278"/>
                      <wps:cNvSpPr/>
                      <wps:spPr>
                        <a:xfrm>
                          <a:off x="361442" y="855967"/>
                          <a:ext cx="223621" cy="442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621" h="44209">
                              <a:moveTo>
                                <a:pt x="0" y="0"/>
                              </a:moveTo>
                              <a:lnTo>
                                <a:pt x="223621" y="0"/>
                              </a:lnTo>
                              <a:lnTo>
                                <a:pt x="223621" y="40199"/>
                              </a:lnTo>
                              <a:lnTo>
                                <a:pt x="218171" y="41259"/>
                              </a:lnTo>
                              <a:cubicBezTo>
                                <a:pt x="203116" y="43205"/>
                                <a:pt x="187773" y="44209"/>
                                <a:pt x="172199" y="44209"/>
                              </a:cubicBezTo>
                              <a:cubicBezTo>
                                <a:pt x="109868" y="44209"/>
                                <a:pt x="51295" y="2814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88" name="Shape 1588"/>
                      <wps:cNvSpPr/>
                      <wps:spPr>
                        <a:xfrm>
                          <a:off x="352667" y="800735"/>
                          <a:ext cx="232396" cy="26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396" h="26391">
                              <a:moveTo>
                                <a:pt x="0" y="0"/>
                              </a:moveTo>
                              <a:lnTo>
                                <a:pt x="232396" y="0"/>
                              </a:lnTo>
                              <a:lnTo>
                                <a:pt x="232396" y="26391"/>
                              </a:lnTo>
                              <a:lnTo>
                                <a:pt x="0" y="2639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89" name="Shape 1589"/>
                      <wps:cNvSpPr/>
                      <wps:spPr>
                        <a:xfrm>
                          <a:off x="352667" y="735901"/>
                          <a:ext cx="232396" cy="39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396" h="39942">
                              <a:moveTo>
                                <a:pt x="0" y="0"/>
                              </a:moveTo>
                              <a:lnTo>
                                <a:pt x="232396" y="0"/>
                              </a:lnTo>
                              <a:lnTo>
                                <a:pt x="232396" y="39942"/>
                              </a:lnTo>
                              <a:lnTo>
                                <a:pt x="0" y="399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" name="Shape 281"/>
                      <wps:cNvSpPr/>
                      <wps:spPr>
                        <a:xfrm>
                          <a:off x="352667" y="565230"/>
                          <a:ext cx="97497" cy="951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497" h="95175">
                              <a:moveTo>
                                <a:pt x="0" y="0"/>
                              </a:moveTo>
                              <a:lnTo>
                                <a:pt x="5320" y="542"/>
                              </a:lnTo>
                              <a:lnTo>
                                <a:pt x="97497" y="542"/>
                              </a:lnTo>
                              <a:lnTo>
                                <a:pt x="53072" y="43633"/>
                              </a:lnTo>
                              <a:lnTo>
                                <a:pt x="0" y="951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" name="Shape 282"/>
                      <wps:cNvSpPr/>
                      <wps:spPr>
                        <a:xfrm>
                          <a:off x="352667" y="346126"/>
                          <a:ext cx="81685" cy="1538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685" h="153861">
                              <a:moveTo>
                                <a:pt x="5320" y="0"/>
                              </a:moveTo>
                              <a:cubicBezTo>
                                <a:pt x="47408" y="0"/>
                                <a:pt x="81685" y="34557"/>
                                <a:pt x="81685" y="76911"/>
                              </a:cubicBezTo>
                              <a:cubicBezTo>
                                <a:pt x="81685" y="119240"/>
                                <a:pt x="47408" y="153861"/>
                                <a:pt x="5320" y="153861"/>
                              </a:cubicBezTo>
                              <a:lnTo>
                                <a:pt x="0" y="152772"/>
                              </a:lnTo>
                              <a:lnTo>
                                <a:pt x="0" y="1087"/>
                              </a:lnTo>
                              <a:lnTo>
                                <a:pt x="53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" name="Shape 283"/>
                      <wps:cNvSpPr/>
                      <wps:spPr>
                        <a:xfrm>
                          <a:off x="352667" y="174561"/>
                          <a:ext cx="232396" cy="420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396" h="420599">
                              <a:moveTo>
                                <a:pt x="180974" y="0"/>
                              </a:moveTo>
                              <a:lnTo>
                                <a:pt x="232396" y="5248"/>
                              </a:lnTo>
                              <a:lnTo>
                                <a:pt x="232396" y="105613"/>
                              </a:lnTo>
                              <a:lnTo>
                                <a:pt x="220573" y="105613"/>
                              </a:lnTo>
                              <a:lnTo>
                                <a:pt x="220573" y="244183"/>
                              </a:lnTo>
                              <a:cubicBezTo>
                                <a:pt x="220496" y="245618"/>
                                <a:pt x="220407" y="247104"/>
                                <a:pt x="220407" y="248476"/>
                              </a:cubicBezTo>
                              <a:cubicBezTo>
                                <a:pt x="220407" y="249923"/>
                                <a:pt x="220496" y="251308"/>
                                <a:pt x="220573" y="252743"/>
                              </a:cubicBezTo>
                              <a:lnTo>
                                <a:pt x="220573" y="368541"/>
                              </a:lnTo>
                              <a:lnTo>
                                <a:pt x="206387" y="388671"/>
                              </a:lnTo>
                              <a:lnTo>
                                <a:pt x="183793" y="420599"/>
                              </a:lnTo>
                              <a:lnTo>
                                <a:pt x="161276" y="388671"/>
                              </a:lnTo>
                              <a:lnTo>
                                <a:pt x="147205" y="368541"/>
                              </a:lnTo>
                              <a:lnTo>
                                <a:pt x="147205" y="105613"/>
                              </a:lnTo>
                              <a:lnTo>
                                <a:pt x="5320" y="105613"/>
                              </a:lnTo>
                              <a:lnTo>
                                <a:pt x="0" y="106156"/>
                              </a:lnTo>
                              <a:lnTo>
                                <a:pt x="0" y="51022"/>
                              </a:lnTo>
                              <a:lnTo>
                                <a:pt x="40945" y="28592"/>
                              </a:lnTo>
                              <a:cubicBezTo>
                                <a:pt x="84027" y="10188"/>
                                <a:pt x="131355" y="0"/>
                                <a:pt x="18097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4" name="Shape 284"/>
                      <wps:cNvSpPr/>
                      <wps:spPr>
                        <a:xfrm>
                          <a:off x="352667" y="142697"/>
                          <a:ext cx="232396" cy="657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396" h="65763">
                              <a:moveTo>
                                <a:pt x="180974" y="0"/>
                              </a:moveTo>
                              <a:lnTo>
                                <a:pt x="232396" y="5245"/>
                              </a:lnTo>
                              <a:lnTo>
                                <a:pt x="232396" y="21982"/>
                              </a:lnTo>
                              <a:lnTo>
                                <a:pt x="180974" y="16739"/>
                              </a:lnTo>
                              <a:cubicBezTo>
                                <a:pt x="129307" y="16739"/>
                                <a:pt x="80014" y="27349"/>
                                <a:pt x="35136" y="46519"/>
                              </a:cubicBezTo>
                              <a:lnTo>
                                <a:pt x="0" y="65763"/>
                              </a:lnTo>
                              <a:lnTo>
                                <a:pt x="0" y="46788"/>
                              </a:lnTo>
                              <a:lnTo>
                                <a:pt x="28645" y="31097"/>
                              </a:lnTo>
                              <a:cubicBezTo>
                                <a:pt x="75508" y="11080"/>
                                <a:pt x="126993" y="0"/>
                                <a:pt x="18097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5" name="Shape 285"/>
                      <wps:cNvSpPr/>
                      <wps:spPr>
                        <a:xfrm>
                          <a:off x="388061" y="38824"/>
                          <a:ext cx="87198" cy="989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198" h="98933">
                              <a:moveTo>
                                <a:pt x="72720" y="0"/>
                              </a:moveTo>
                              <a:lnTo>
                                <a:pt x="78905" y="29578"/>
                              </a:lnTo>
                              <a:lnTo>
                                <a:pt x="76429" y="30188"/>
                              </a:lnTo>
                              <a:cubicBezTo>
                                <a:pt x="73012" y="22911"/>
                                <a:pt x="68313" y="17717"/>
                                <a:pt x="62446" y="14567"/>
                              </a:cubicBezTo>
                              <a:cubicBezTo>
                                <a:pt x="56591" y="11493"/>
                                <a:pt x="50355" y="10617"/>
                                <a:pt x="44094" y="12065"/>
                              </a:cubicBezTo>
                              <a:cubicBezTo>
                                <a:pt x="38786" y="13157"/>
                                <a:pt x="34226" y="15773"/>
                                <a:pt x="30429" y="19799"/>
                              </a:cubicBezTo>
                              <a:cubicBezTo>
                                <a:pt x="26607" y="23787"/>
                                <a:pt x="24270" y="28562"/>
                                <a:pt x="23266" y="33934"/>
                              </a:cubicBezTo>
                              <a:cubicBezTo>
                                <a:pt x="21958" y="40831"/>
                                <a:pt x="22035" y="48273"/>
                                <a:pt x="23660" y="56032"/>
                              </a:cubicBezTo>
                              <a:cubicBezTo>
                                <a:pt x="25362" y="63703"/>
                                <a:pt x="27826" y="70460"/>
                                <a:pt x="31077" y="76365"/>
                              </a:cubicBezTo>
                              <a:cubicBezTo>
                                <a:pt x="34226" y="82245"/>
                                <a:pt x="38316" y="86373"/>
                                <a:pt x="43091" y="88697"/>
                              </a:cubicBezTo>
                              <a:cubicBezTo>
                                <a:pt x="47866" y="91046"/>
                                <a:pt x="53505" y="91491"/>
                                <a:pt x="60058" y="90132"/>
                              </a:cubicBezTo>
                              <a:cubicBezTo>
                                <a:pt x="65405" y="88913"/>
                                <a:pt x="70015" y="86779"/>
                                <a:pt x="74054" y="83452"/>
                              </a:cubicBezTo>
                              <a:cubicBezTo>
                                <a:pt x="78105" y="80124"/>
                                <a:pt x="81801" y="75044"/>
                                <a:pt x="85522" y="68250"/>
                              </a:cubicBezTo>
                              <a:lnTo>
                                <a:pt x="87198" y="75603"/>
                              </a:lnTo>
                              <a:cubicBezTo>
                                <a:pt x="83439" y="81636"/>
                                <a:pt x="79197" y="86373"/>
                                <a:pt x="74498" y="89713"/>
                              </a:cubicBezTo>
                              <a:cubicBezTo>
                                <a:pt x="69786" y="93078"/>
                                <a:pt x="64071" y="95542"/>
                                <a:pt x="57201" y="96990"/>
                              </a:cubicBezTo>
                              <a:cubicBezTo>
                                <a:pt x="48120" y="98933"/>
                                <a:pt x="39611" y="98781"/>
                                <a:pt x="31763" y="96622"/>
                              </a:cubicBezTo>
                              <a:cubicBezTo>
                                <a:pt x="23914" y="94526"/>
                                <a:pt x="17437" y="90361"/>
                                <a:pt x="12090" y="84328"/>
                              </a:cubicBezTo>
                              <a:cubicBezTo>
                                <a:pt x="6845" y="78270"/>
                                <a:pt x="3365" y="71438"/>
                                <a:pt x="1702" y="63703"/>
                              </a:cubicBezTo>
                              <a:cubicBezTo>
                                <a:pt x="0" y="55448"/>
                                <a:pt x="521" y="47244"/>
                                <a:pt x="3226" y="38989"/>
                              </a:cubicBezTo>
                              <a:cubicBezTo>
                                <a:pt x="5867" y="30797"/>
                                <a:pt x="10465" y="23901"/>
                                <a:pt x="16789" y="18288"/>
                              </a:cubicBezTo>
                              <a:cubicBezTo>
                                <a:pt x="23127" y="12713"/>
                                <a:pt x="30353" y="8992"/>
                                <a:pt x="38557" y="7290"/>
                              </a:cubicBezTo>
                              <a:cubicBezTo>
                                <a:pt x="44539" y="6032"/>
                                <a:pt x="51092" y="5918"/>
                                <a:pt x="58242" y="7150"/>
                              </a:cubicBezTo>
                              <a:cubicBezTo>
                                <a:pt x="62484" y="7849"/>
                                <a:pt x="65011" y="8090"/>
                                <a:pt x="66167" y="7887"/>
                              </a:cubicBezTo>
                              <a:cubicBezTo>
                                <a:pt x="67475" y="7518"/>
                                <a:pt x="68555" y="6833"/>
                                <a:pt x="69304" y="5626"/>
                              </a:cubicBezTo>
                              <a:cubicBezTo>
                                <a:pt x="70015" y="4407"/>
                                <a:pt x="70396" y="2705"/>
                                <a:pt x="70180" y="457"/>
                              </a:cubicBezTo>
                              <a:lnTo>
                                <a:pt x="727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6" name="Shape 286"/>
                      <wps:cNvSpPr/>
                      <wps:spPr>
                        <a:xfrm>
                          <a:off x="539826" y="36436"/>
                          <a:ext cx="45237" cy="90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237" h="90606">
                              <a:moveTo>
                                <a:pt x="6147" y="0"/>
                              </a:moveTo>
                              <a:lnTo>
                                <a:pt x="45237" y="2773"/>
                              </a:lnTo>
                              <a:lnTo>
                                <a:pt x="45237" y="5822"/>
                              </a:lnTo>
                              <a:lnTo>
                                <a:pt x="42202" y="6325"/>
                              </a:lnTo>
                              <a:cubicBezTo>
                                <a:pt x="41021" y="6794"/>
                                <a:pt x="40119" y="7810"/>
                                <a:pt x="39395" y="9220"/>
                              </a:cubicBezTo>
                              <a:cubicBezTo>
                                <a:pt x="38786" y="10274"/>
                                <a:pt x="38341" y="12865"/>
                                <a:pt x="38176" y="17285"/>
                              </a:cubicBezTo>
                              <a:lnTo>
                                <a:pt x="34087" y="74765"/>
                              </a:lnTo>
                              <a:cubicBezTo>
                                <a:pt x="33858" y="79210"/>
                                <a:pt x="33858" y="82080"/>
                                <a:pt x="34226" y="83160"/>
                              </a:cubicBezTo>
                              <a:cubicBezTo>
                                <a:pt x="34620" y="84392"/>
                                <a:pt x="35636" y="85420"/>
                                <a:pt x="36932" y="86246"/>
                              </a:cubicBezTo>
                              <a:cubicBezTo>
                                <a:pt x="38341" y="87325"/>
                                <a:pt x="40272" y="87770"/>
                                <a:pt x="42659" y="87998"/>
                              </a:cubicBezTo>
                              <a:lnTo>
                                <a:pt x="45237" y="88167"/>
                              </a:lnTo>
                              <a:lnTo>
                                <a:pt x="45237" y="90606"/>
                              </a:lnTo>
                              <a:lnTo>
                                <a:pt x="0" y="87363"/>
                              </a:lnTo>
                              <a:lnTo>
                                <a:pt x="152" y="85052"/>
                              </a:lnTo>
                              <a:lnTo>
                                <a:pt x="2997" y="85268"/>
                              </a:lnTo>
                              <a:cubicBezTo>
                                <a:pt x="5537" y="85446"/>
                                <a:pt x="7633" y="85052"/>
                                <a:pt x="9258" y="84252"/>
                              </a:cubicBezTo>
                              <a:cubicBezTo>
                                <a:pt x="10427" y="83782"/>
                                <a:pt x="11252" y="82766"/>
                                <a:pt x="11938" y="81318"/>
                              </a:cubicBezTo>
                              <a:cubicBezTo>
                                <a:pt x="12510" y="80416"/>
                                <a:pt x="12979" y="77762"/>
                                <a:pt x="13271" y="73330"/>
                              </a:cubicBezTo>
                              <a:lnTo>
                                <a:pt x="17285" y="15811"/>
                              </a:lnTo>
                              <a:cubicBezTo>
                                <a:pt x="17513" y="11341"/>
                                <a:pt x="17513" y="8496"/>
                                <a:pt x="17107" y="7404"/>
                              </a:cubicBezTo>
                              <a:cubicBezTo>
                                <a:pt x="16713" y="6210"/>
                                <a:pt x="15811" y="5156"/>
                                <a:pt x="14478" y="4254"/>
                              </a:cubicBezTo>
                              <a:cubicBezTo>
                                <a:pt x="13119" y="3289"/>
                                <a:pt x="11252" y="2807"/>
                                <a:pt x="8801" y="2591"/>
                              </a:cubicBezTo>
                              <a:lnTo>
                                <a:pt x="5880" y="2388"/>
                              </a:lnTo>
                              <a:lnTo>
                                <a:pt x="61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7" name="Shape 287"/>
                      <wps:cNvSpPr/>
                      <wps:spPr>
                        <a:xfrm>
                          <a:off x="352667" y="0"/>
                          <a:ext cx="232396" cy="515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396" h="51508">
                              <a:moveTo>
                                <a:pt x="180974" y="0"/>
                              </a:moveTo>
                              <a:lnTo>
                                <a:pt x="232396" y="2630"/>
                              </a:lnTo>
                              <a:lnTo>
                                <a:pt x="232396" y="19420"/>
                              </a:lnTo>
                              <a:lnTo>
                                <a:pt x="180974" y="16789"/>
                              </a:lnTo>
                              <a:cubicBezTo>
                                <a:pt x="148094" y="16789"/>
                                <a:pt x="115874" y="19939"/>
                                <a:pt x="84568" y="25971"/>
                              </a:cubicBezTo>
                              <a:lnTo>
                                <a:pt x="79780" y="41135"/>
                              </a:lnTo>
                              <a:lnTo>
                                <a:pt x="65531" y="44209"/>
                              </a:lnTo>
                              <a:lnTo>
                                <a:pt x="55663" y="32347"/>
                              </a:lnTo>
                              <a:lnTo>
                                <a:pt x="0" y="51508"/>
                              </a:lnTo>
                              <a:lnTo>
                                <a:pt x="0" y="32582"/>
                              </a:lnTo>
                              <a:lnTo>
                                <a:pt x="22589" y="24229"/>
                              </a:lnTo>
                              <a:cubicBezTo>
                                <a:pt x="72665" y="8487"/>
                                <a:pt x="125867" y="0"/>
                                <a:pt x="18097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8" name="Shape 288"/>
                      <wps:cNvSpPr/>
                      <wps:spPr>
                        <a:xfrm>
                          <a:off x="585063" y="945718"/>
                          <a:ext cx="27407" cy="934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07" h="93465">
                              <a:moveTo>
                                <a:pt x="27254" y="0"/>
                              </a:moveTo>
                              <a:lnTo>
                                <a:pt x="27407" y="2299"/>
                              </a:lnTo>
                              <a:lnTo>
                                <a:pt x="24727" y="2743"/>
                              </a:lnTo>
                              <a:cubicBezTo>
                                <a:pt x="22111" y="2959"/>
                                <a:pt x="20155" y="3746"/>
                                <a:pt x="18758" y="4813"/>
                              </a:cubicBezTo>
                              <a:cubicBezTo>
                                <a:pt x="17704" y="5563"/>
                                <a:pt x="16942" y="6668"/>
                                <a:pt x="16536" y="8179"/>
                              </a:cubicBezTo>
                              <a:cubicBezTo>
                                <a:pt x="16218" y="9335"/>
                                <a:pt x="16294" y="12001"/>
                                <a:pt x="16904" y="16370"/>
                              </a:cubicBezTo>
                              <a:lnTo>
                                <a:pt x="22022" y="58953"/>
                              </a:lnTo>
                              <a:cubicBezTo>
                                <a:pt x="23089" y="67310"/>
                                <a:pt x="22936" y="73431"/>
                                <a:pt x="21717" y="77381"/>
                              </a:cubicBezTo>
                              <a:cubicBezTo>
                                <a:pt x="20549" y="81458"/>
                                <a:pt x="17996" y="84938"/>
                                <a:pt x="14148" y="88049"/>
                              </a:cubicBezTo>
                              <a:lnTo>
                                <a:pt x="0" y="93465"/>
                              </a:lnTo>
                              <a:lnTo>
                                <a:pt x="0" y="87239"/>
                              </a:lnTo>
                              <a:lnTo>
                                <a:pt x="991" y="86792"/>
                              </a:lnTo>
                              <a:cubicBezTo>
                                <a:pt x="2045" y="85674"/>
                                <a:pt x="2807" y="84163"/>
                                <a:pt x="3112" y="82055"/>
                              </a:cubicBezTo>
                              <a:cubicBezTo>
                                <a:pt x="3226" y="79972"/>
                                <a:pt x="2807" y="74498"/>
                                <a:pt x="1740" y="65392"/>
                              </a:cubicBezTo>
                              <a:lnTo>
                                <a:pt x="0" y="51231"/>
                              </a:lnTo>
                              <a:lnTo>
                                <a:pt x="0" y="3337"/>
                              </a:lnTo>
                              <a:lnTo>
                                <a:pt x="272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9" name="Shape 289"/>
                      <wps:cNvSpPr/>
                      <wps:spPr>
                        <a:xfrm>
                          <a:off x="659727" y="904545"/>
                          <a:ext cx="104115" cy="1098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115" h="109893">
                              <a:moveTo>
                                <a:pt x="66548" y="0"/>
                              </a:moveTo>
                              <a:lnTo>
                                <a:pt x="77051" y="23660"/>
                              </a:lnTo>
                              <a:lnTo>
                                <a:pt x="74740" y="24740"/>
                              </a:lnTo>
                              <a:cubicBezTo>
                                <a:pt x="71018" y="19367"/>
                                <a:pt x="67717" y="16002"/>
                                <a:pt x="64465" y="14376"/>
                              </a:cubicBezTo>
                              <a:cubicBezTo>
                                <a:pt x="61316" y="12700"/>
                                <a:pt x="57595" y="12217"/>
                                <a:pt x="53429" y="12700"/>
                              </a:cubicBezTo>
                              <a:cubicBezTo>
                                <a:pt x="50889" y="12929"/>
                                <a:pt x="46711" y="14516"/>
                                <a:pt x="40577" y="17221"/>
                              </a:cubicBezTo>
                              <a:lnTo>
                                <a:pt x="32372" y="20815"/>
                              </a:lnTo>
                              <a:lnTo>
                                <a:pt x="46888" y="53467"/>
                              </a:lnTo>
                              <a:lnTo>
                                <a:pt x="48362" y="52730"/>
                              </a:lnTo>
                              <a:cubicBezTo>
                                <a:pt x="53429" y="50508"/>
                                <a:pt x="56426" y="47257"/>
                                <a:pt x="57150" y="43028"/>
                              </a:cubicBezTo>
                              <a:cubicBezTo>
                                <a:pt x="58052" y="38811"/>
                                <a:pt x="57455" y="33515"/>
                                <a:pt x="55359" y="27076"/>
                              </a:cubicBezTo>
                              <a:lnTo>
                                <a:pt x="57595" y="25997"/>
                              </a:lnTo>
                              <a:lnTo>
                                <a:pt x="76111" y="67831"/>
                              </a:lnTo>
                              <a:lnTo>
                                <a:pt x="73939" y="68872"/>
                              </a:lnTo>
                              <a:cubicBezTo>
                                <a:pt x="71476" y="64503"/>
                                <a:pt x="68783" y="61239"/>
                                <a:pt x="65951" y="58953"/>
                              </a:cubicBezTo>
                              <a:cubicBezTo>
                                <a:pt x="63170" y="56807"/>
                                <a:pt x="60528" y="55575"/>
                                <a:pt x="58052" y="55499"/>
                              </a:cubicBezTo>
                              <a:cubicBezTo>
                                <a:pt x="55753" y="55359"/>
                                <a:pt x="52515" y="56210"/>
                                <a:pt x="48730" y="57836"/>
                              </a:cubicBezTo>
                              <a:lnTo>
                                <a:pt x="58661" y="80391"/>
                              </a:lnTo>
                              <a:cubicBezTo>
                                <a:pt x="60744" y="84798"/>
                                <a:pt x="62065" y="87427"/>
                                <a:pt x="62840" y="88278"/>
                              </a:cubicBezTo>
                              <a:cubicBezTo>
                                <a:pt x="63627" y="89052"/>
                                <a:pt x="64694" y="89535"/>
                                <a:pt x="66091" y="89751"/>
                              </a:cubicBezTo>
                              <a:cubicBezTo>
                                <a:pt x="67310" y="89903"/>
                                <a:pt x="69025" y="89535"/>
                                <a:pt x="71412" y="88494"/>
                              </a:cubicBezTo>
                              <a:lnTo>
                                <a:pt x="76111" y="86347"/>
                              </a:lnTo>
                              <a:cubicBezTo>
                                <a:pt x="83528" y="83020"/>
                                <a:pt x="88621" y="78651"/>
                                <a:pt x="91605" y="73088"/>
                              </a:cubicBezTo>
                              <a:cubicBezTo>
                                <a:pt x="94602" y="67691"/>
                                <a:pt x="95479" y="61023"/>
                                <a:pt x="94310" y="53022"/>
                              </a:cubicBezTo>
                              <a:lnTo>
                                <a:pt x="96457" y="52057"/>
                              </a:lnTo>
                              <a:lnTo>
                                <a:pt x="104115" y="79096"/>
                              </a:lnTo>
                              <a:lnTo>
                                <a:pt x="35458" y="109893"/>
                              </a:lnTo>
                              <a:lnTo>
                                <a:pt x="34468" y="107709"/>
                              </a:lnTo>
                              <a:lnTo>
                                <a:pt x="37160" y="106566"/>
                              </a:lnTo>
                              <a:cubicBezTo>
                                <a:pt x="39395" y="105524"/>
                                <a:pt x="41034" y="104267"/>
                                <a:pt x="42101" y="102819"/>
                              </a:cubicBezTo>
                              <a:cubicBezTo>
                                <a:pt x="42964" y="101752"/>
                                <a:pt x="43256" y="100495"/>
                                <a:pt x="43193" y="98933"/>
                              </a:cubicBezTo>
                              <a:cubicBezTo>
                                <a:pt x="43256" y="97790"/>
                                <a:pt x="42329" y="95161"/>
                                <a:pt x="40577" y="91161"/>
                              </a:cubicBezTo>
                              <a:lnTo>
                                <a:pt x="17336" y="38506"/>
                              </a:lnTo>
                              <a:cubicBezTo>
                                <a:pt x="15710" y="34925"/>
                                <a:pt x="14643" y="32652"/>
                                <a:pt x="14034" y="31991"/>
                              </a:cubicBezTo>
                              <a:cubicBezTo>
                                <a:pt x="13170" y="30810"/>
                                <a:pt x="11862" y="29997"/>
                                <a:pt x="10478" y="29769"/>
                              </a:cubicBezTo>
                              <a:cubicBezTo>
                                <a:pt x="8458" y="29400"/>
                                <a:pt x="6299" y="29769"/>
                                <a:pt x="3683" y="30810"/>
                              </a:cubicBezTo>
                              <a:lnTo>
                                <a:pt x="1003" y="32067"/>
                              </a:lnTo>
                              <a:lnTo>
                                <a:pt x="0" y="29845"/>
                              </a:lnTo>
                              <a:lnTo>
                                <a:pt x="665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0" name="Shape 290"/>
                      <wps:cNvSpPr/>
                      <wps:spPr>
                        <a:xfrm>
                          <a:off x="585063" y="855967"/>
                          <a:ext cx="120701" cy="401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701" h="40199">
                              <a:moveTo>
                                <a:pt x="0" y="0"/>
                              </a:moveTo>
                              <a:lnTo>
                                <a:pt x="120701" y="0"/>
                              </a:lnTo>
                              <a:cubicBezTo>
                                <a:pt x="95091" y="14072"/>
                                <a:pt x="67634" y="25124"/>
                                <a:pt x="38792" y="32658"/>
                              </a:cubicBezTo>
                              <a:lnTo>
                                <a:pt x="0" y="401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1" name="Shape 291"/>
                      <wps:cNvSpPr/>
                      <wps:spPr>
                        <a:xfrm>
                          <a:off x="797433" y="814578"/>
                          <a:ext cx="92558" cy="1065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558" h="106591">
                              <a:moveTo>
                                <a:pt x="44590" y="0"/>
                              </a:moveTo>
                              <a:lnTo>
                                <a:pt x="63856" y="23292"/>
                              </a:lnTo>
                              <a:lnTo>
                                <a:pt x="61951" y="24955"/>
                              </a:lnTo>
                              <a:cubicBezTo>
                                <a:pt x="55474" y="20066"/>
                                <a:pt x="48908" y="17767"/>
                                <a:pt x="42355" y="17767"/>
                              </a:cubicBezTo>
                              <a:cubicBezTo>
                                <a:pt x="35649" y="17843"/>
                                <a:pt x="29794" y="19990"/>
                                <a:pt x="24905" y="24219"/>
                              </a:cubicBezTo>
                              <a:cubicBezTo>
                                <a:pt x="20739" y="27737"/>
                                <a:pt x="17894" y="32131"/>
                                <a:pt x="16459" y="37465"/>
                              </a:cubicBezTo>
                              <a:cubicBezTo>
                                <a:pt x="15062" y="42875"/>
                                <a:pt x="15062" y="48171"/>
                                <a:pt x="16688" y="53467"/>
                              </a:cubicBezTo>
                              <a:cubicBezTo>
                                <a:pt x="18758" y="60198"/>
                                <a:pt x="22377" y="66650"/>
                                <a:pt x="27445" y="72644"/>
                              </a:cubicBezTo>
                              <a:cubicBezTo>
                                <a:pt x="32372" y="78715"/>
                                <a:pt x="37719" y="83528"/>
                                <a:pt x="43409" y="87224"/>
                              </a:cubicBezTo>
                              <a:cubicBezTo>
                                <a:pt x="48908" y="90818"/>
                                <a:pt x="54445" y="92596"/>
                                <a:pt x="59792" y="92380"/>
                              </a:cubicBezTo>
                              <a:cubicBezTo>
                                <a:pt x="65037" y="92189"/>
                                <a:pt x="70256" y="89891"/>
                                <a:pt x="75387" y="85598"/>
                              </a:cubicBezTo>
                              <a:cubicBezTo>
                                <a:pt x="79578" y="82004"/>
                                <a:pt x="82614" y="77902"/>
                                <a:pt x="84709" y="73088"/>
                              </a:cubicBezTo>
                              <a:cubicBezTo>
                                <a:pt x="86551" y="68275"/>
                                <a:pt x="87541" y="62052"/>
                                <a:pt x="87782" y="54127"/>
                              </a:cubicBezTo>
                              <a:lnTo>
                                <a:pt x="92558" y="60058"/>
                              </a:lnTo>
                              <a:cubicBezTo>
                                <a:pt x="92100" y="67081"/>
                                <a:pt x="90538" y="73228"/>
                                <a:pt x="88011" y="78422"/>
                              </a:cubicBezTo>
                              <a:cubicBezTo>
                                <a:pt x="85306" y="83604"/>
                                <a:pt x="81458" y="88494"/>
                                <a:pt x="76060" y="93040"/>
                              </a:cubicBezTo>
                              <a:cubicBezTo>
                                <a:pt x="68898" y="99073"/>
                                <a:pt x="61379" y="102933"/>
                                <a:pt x="53454" y="104711"/>
                              </a:cubicBezTo>
                              <a:cubicBezTo>
                                <a:pt x="45644" y="106591"/>
                                <a:pt x="37795" y="105969"/>
                                <a:pt x="30340" y="103149"/>
                              </a:cubicBezTo>
                              <a:cubicBezTo>
                                <a:pt x="22898" y="100343"/>
                                <a:pt x="16688" y="95821"/>
                                <a:pt x="11557" y="89751"/>
                              </a:cubicBezTo>
                              <a:cubicBezTo>
                                <a:pt x="6248" y="83452"/>
                                <a:pt x="2807" y="75971"/>
                                <a:pt x="1321" y="67386"/>
                              </a:cubicBezTo>
                              <a:cubicBezTo>
                                <a:pt x="0" y="58801"/>
                                <a:pt x="724" y="50647"/>
                                <a:pt x="3645" y="42647"/>
                              </a:cubicBezTo>
                              <a:cubicBezTo>
                                <a:pt x="6706" y="34722"/>
                                <a:pt x="11417" y="28105"/>
                                <a:pt x="17742" y="22657"/>
                              </a:cubicBezTo>
                              <a:cubicBezTo>
                                <a:pt x="22517" y="18694"/>
                                <a:pt x="28245" y="15557"/>
                                <a:pt x="35115" y="13183"/>
                              </a:cubicBezTo>
                              <a:cubicBezTo>
                                <a:pt x="39205" y="11874"/>
                                <a:pt x="41593" y="10808"/>
                                <a:pt x="42355" y="10071"/>
                              </a:cubicBezTo>
                              <a:cubicBezTo>
                                <a:pt x="43498" y="9182"/>
                                <a:pt x="43980" y="8141"/>
                                <a:pt x="44133" y="6667"/>
                              </a:cubicBezTo>
                              <a:cubicBezTo>
                                <a:pt x="44298" y="5182"/>
                                <a:pt x="43764" y="3556"/>
                                <a:pt x="42570" y="1702"/>
                              </a:cubicBezTo>
                              <a:lnTo>
                                <a:pt x="445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2" name="Shape 292"/>
                      <wps:cNvSpPr/>
                      <wps:spPr>
                        <a:xfrm>
                          <a:off x="585063" y="800735"/>
                          <a:ext cx="195936" cy="26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936" h="26391">
                              <a:moveTo>
                                <a:pt x="0" y="0"/>
                              </a:moveTo>
                              <a:lnTo>
                                <a:pt x="195936" y="0"/>
                              </a:lnTo>
                              <a:cubicBezTo>
                                <a:pt x="186208" y="9322"/>
                                <a:pt x="175794" y="18212"/>
                                <a:pt x="164935" y="26391"/>
                              </a:cubicBezTo>
                              <a:lnTo>
                                <a:pt x="0" y="263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3" name="Shape 293"/>
                      <wps:cNvSpPr/>
                      <wps:spPr>
                        <a:xfrm>
                          <a:off x="870128" y="739267"/>
                          <a:ext cx="97625" cy="861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625" h="86119">
                              <a:moveTo>
                                <a:pt x="24778" y="0"/>
                              </a:moveTo>
                              <a:lnTo>
                                <a:pt x="26721" y="1295"/>
                              </a:lnTo>
                              <a:lnTo>
                                <a:pt x="25133" y="3708"/>
                              </a:lnTo>
                              <a:cubicBezTo>
                                <a:pt x="23813" y="5779"/>
                                <a:pt x="23063" y="7811"/>
                                <a:pt x="22898" y="9589"/>
                              </a:cubicBezTo>
                              <a:cubicBezTo>
                                <a:pt x="22898" y="10884"/>
                                <a:pt x="23216" y="12256"/>
                                <a:pt x="24194" y="13551"/>
                              </a:cubicBezTo>
                              <a:cubicBezTo>
                                <a:pt x="24778" y="14478"/>
                                <a:pt x="26924" y="16142"/>
                                <a:pt x="30531" y="18555"/>
                              </a:cubicBezTo>
                              <a:lnTo>
                                <a:pt x="78575" y="49911"/>
                              </a:lnTo>
                              <a:cubicBezTo>
                                <a:pt x="82271" y="52388"/>
                                <a:pt x="84684" y="53607"/>
                                <a:pt x="85839" y="53912"/>
                              </a:cubicBezTo>
                              <a:cubicBezTo>
                                <a:pt x="87059" y="54064"/>
                                <a:pt x="88456" y="53835"/>
                                <a:pt x="89980" y="53023"/>
                              </a:cubicBezTo>
                              <a:cubicBezTo>
                                <a:pt x="91377" y="52286"/>
                                <a:pt x="92862" y="50953"/>
                                <a:pt x="94056" y="48870"/>
                              </a:cubicBezTo>
                              <a:lnTo>
                                <a:pt x="95695" y="46355"/>
                              </a:lnTo>
                              <a:lnTo>
                                <a:pt x="97625" y="47689"/>
                              </a:lnTo>
                              <a:lnTo>
                                <a:pt x="72962" y="86119"/>
                              </a:lnTo>
                              <a:lnTo>
                                <a:pt x="70930" y="84861"/>
                              </a:lnTo>
                              <a:lnTo>
                                <a:pt x="72568" y="82385"/>
                              </a:lnTo>
                              <a:cubicBezTo>
                                <a:pt x="73863" y="80264"/>
                                <a:pt x="74663" y="78270"/>
                                <a:pt x="74663" y="76492"/>
                              </a:cubicBezTo>
                              <a:cubicBezTo>
                                <a:pt x="74803" y="75159"/>
                                <a:pt x="74435" y="73901"/>
                                <a:pt x="73470" y="72606"/>
                              </a:cubicBezTo>
                              <a:cubicBezTo>
                                <a:pt x="72962" y="71679"/>
                                <a:pt x="70790" y="69901"/>
                                <a:pt x="67145" y="67602"/>
                              </a:cubicBezTo>
                              <a:lnTo>
                                <a:pt x="19126" y="36208"/>
                              </a:lnTo>
                              <a:cubicBezTo>
                                <a:pt x="15367" y="33693"/>
                                <a:pt x="12903" y="32436"/>
                                <a:pt x="11798" y="32207"/>
                              </a:cubicBezTo>
                              <a:cubicBezTo>
                                <a:pt x="10554" y="31991"/>
                                <a:pt x="9258" y="32207"/>
                                <a:pt x="7696" y="33020"/>
                              </a:cubicBezTo>
                              <a:cubicBezTo>
                                <a:pt x="6172" y="33769"/>
                                <a:pt x="4851" y="35179"/>
                                <a:pt x="3531" y="37249"/>
                              </a:cubicBezTo>
                              <a:lnTo>
                                <a:pt x="1867" y="39726"/>
                              </a:lnTo>
                              <a:lnTo>
                                <a:pt x="0" y="38430"/>
                              </a:lnTo>
                              <a:lnTo>
                                <a:pt x="247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" name="Shape 294"/>
                      <wps:cNvSpPr/>
                      <wps:spPr>
                        <a:xfrm>
                          <a:off x="924497" y="650405"/>
                          <a:ext cx="73406" cy="738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406" h="73825">
                              <a:moveTo>
                                <a:pt x="36716" y="0"/>
                              </a:moveTo>
                              <a:cubicBezTo>
                                <a:pt x="56832" y="0"/>
                                <a:pt x="73406" y="16548"/>
                                <a:pt x="73406" y="36919"/>
                              </a:cubicBezTo>
                              <a:cubicBezTo>
                                <a:pt x="73406" y="57163"/>
                                <a:pt x="56832" y="73825"/>
                                <a:pt x="36716" y="73825"/>
                              </a:cubicBezTo>
                              <a:cubicBezTo>
                                <a:pt x="16561" y="73825"/>
                                <a:pt x="0" y="57163"/>
                                <a:pt x="0" y="36919"/>
                              </a:cubicBezTo>
                              <a:cubicBezTo>
                                <a:pt x="0" y="16548"/>
                                <a:pt x="16561" y="0"/>
                                <a:pt x="3671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5" name="Shape 295"/>
                      <wps:cNvSpPr/>
                      <wps:spPr>
                        <a:xfrm>
                          <a:off x="942937" y="502120"/>
                          <a:ext cx="88265" cy="800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265" h="80086">
                              <a:moveTo>
                                <a:pt x="1257" y="0"/>
                              </a:moveTo>
                              <a:lnTo>
                                <a:pt x="3645" y="0"/>
                              </a:lnTo>
                              <a:lnTo>
                                <a:pt x="3569" y="2908"/>
                              </a:lnTo>
                              <a:cubicBezTo>
                                <a:pt x="3505" y="5372"/>
                                <a:pt x="3950" y="7506"/>
                                <a:pt x="4826" y="9093"/>
                              </a:cubicBezTo>
                              <a:cubicBezTo>
                                <a:pt x="5423" y="10198"/>
                                <a:pt x="6426" y="11036"/>
                                <a:pt x="7811" y="11621"/>
                              </a:cubicBezTo>
                              <a:cubicBezTo>
                                <a:pt x="8890" y="12243"/>
                                <a:pt x="11532" y="12459"/>
                                <a:pt x="15900" y="12624"/>
                              </a:cubicBezTo>
                              <a:lnTo>
                                <a:pt x="73139" y="13576"/>
                              </a:lnTo>
                              <a:cubicBezTo>
                                <a:pt x="77127" y="13640"/>
                                <a:pt x="79553" y="13576"/>
                                <a:pt x="80454" y="13348"/>
                              </a:cubicBezTo>
                              <a:cubicBezTo>
                                <a:pt x="81864" y="12992"/>
                                <a:pt x="83160" y="12243"/>
                                <a:pt x="83884" y="11036"/>
                              </a:cubicBezTo>
                              <a:cubicBezTo>
                                <a:pt x="85166" y="9347"/>
                                <a:pt x="85839" y="7201"/>
                                <a:pt x="85839" y="4356"/>
                              </a:cubicBezTo>
                              <a:lnTo>
                                <a:pt x="85839" y="1422"/>
                              </a:lnTo>
                              <a:lnTo>
                                <a:pt x="88265" y="1422"/>
                              </a:lnTo>
                              <a:lnTo>
                                <a:pt x="87033" y="74790"/>
                              </a:lnTo>
                              <a:lnTo>
                                <a:pt x="61239" y="74346"/>
                              </a:lnTo>
                              <a:lnTo>
                                <a:pt x="61354" y="71844"/>
                              </a:lnTo>
                              <a:cubicBezTo>
                                <a:pt x="67640" y="70739"/>
                                <a:pt x="72123" y="69063"/>
                                <a:pt x="74917" y="66827"/>
                              </a:cubicBezTo>
                              <a:cubicBezTo>
                                <a:pt x="77699" y="64630"/>
                                <a:pt x="79769" y="61570"/>
                                <a:pt x="81064" y="57429"/>
                              </a:cubicBezTo>
                              <a:cubicBezTo>
                                <a:pt x="81940" y="54966"/>
                                <a:pt x="82398" y="50546"/>
                                <a:pt x="82474" y="43853"/>
                              </a:cubicBezTo>
                              <a:lnTo>
                                <a:pt x="82690" y="34773"/>
                              </a:lnTo>
                              <a:lnTo>
                                <a:pt x="47346" y="34150"/>
                              </a:lnTo>
                              <a:lnTo>
                                <a:pt x="47282" y="35966"/>
                              </a:lnTo>
                              <a:cubicBezTo>
                                <a:pt x="47130" y="41427"/>
                                <a:pt x="48844" y="45555"/>
                                <a:pt x="52299" y="48019"/>
                              </a:cubicBezTo>
                              <a:cubicBezTo>
                                <a:pt x="55563" y="50686"/>
                                <a:pt x="60770" y="52388"/>
                                <a:pt x="67424" y="53149"/>
                              </a:cubicBezTo>
                              <a:lnTo>
                                <a:pt x="67348" y="55575"/>
                              </a:lnTo>
                              <a:lnTo>
                                <a:pt x="21844" y="54813"/>
                              </a:lnTo>
                              <a:lnTo>
                                <a:pt x="21920" y="52388"/>
                              </a:lnTo>
                              <a:cubicBezTo>
                                <a:pt x="26937" y="51968"/>
                                <a:pt x="30963" y="50914"/>
                                <a:pt x="34100" y="49314"/>
                              </a:cubicBezTo>
                              <a:cubicBezTo>
                                <a:pt x="37363" y="47688"/>
                                <a:pt x="39522" y="45796"/>
                                <a:pt x="40653" y="43637"/>
                              </a:cubicBezTo>
                              <a:cubicBezTo>
                                <a:pt x="41745" y="41427"/>
                                <a:pt x="42431" y="38290"/>
                                <a:pt x="42431" y="34074"/>
                              </a:cubicBezTo>
                              <a:lnTo>
                                <a:pt x="17932" y="33693"/>
                              </a:lnTo>
                              <a:cubicBezTo>
                                <a:pt x="13208" y="33541"/>
                                <a:pt x="10274" y="33693"/>
                                <a:pt x="9144" y="34074"/>
                              </a:cubicBezTo>
                              <a:cubicBezTo>
                                <a:pt x="8128" y="34519"/>
                                <a:pt x="7214" y="35281"/>
                                <a:pt x="6502" y="36398"/>
                              </a:cubicBezTo>
                              <a:cubicBezTo>
                                <a:pt x="5740" y="37452"/>
                                <a:pt x="5423" y="39345"/>
                                <a:pt x="5359" y="41821"/>
                              </a:cubicBezTo>
                              <a:lnTo>
                                <a:pt x="5271" y="47003"/>
                              </a:lnTo>
                              <a:cubicBezTo>
                                <a:pt x="5131" y="55207"/>
                                <a:pt x="6909" y="61798"/>
                                <a:pt x="10516" y="66764"/>
                              </a:cubicBezTo>
                              <a:cubicBezTo>
                                <a:pt x="14224" y="71755"/>
                                <a:pt x="19926" y="75425"/>
                                <a:pt x="27559" y="77648"/>
                              </a:cubicBezTo>
                              <a:lnTo>
                                <a:pt x="27496" y="80086"/>
                              </a:lnTo>
                              <a:lnTo>
                                <a:pt x="0" y="75641"/>
                              </a:lnTo>
                              <a:lnTo>
                                <a:pt x="12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6" name="Shape 296"/>
                      <wps:cNvSpPr/>
                      <wps:spPr>
                        <a:xfrm>
                          <a:off x="638543" y="346126"/>
                          <a:ext cx="152768" cy="1538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68" h="153861">
                              <a:moveTo>
                                <a:pt x="76416" y="0"/>
                              </a:moveTo>
                              <a:cubicBezTo>
                                <a:pt x="118453" y="0"/>
                                <a:pt x="152768" y="34557"/>
                                <a:pt x="152768" y="76911"/>
                              </a:cubicBezTo>
                              <a:cubicBezTo>
                                <a:pt x="152768" y="119240"/>
                                <a:pt x="118453" y="153861"/>
                                <a:pt x="76416" y="153861"/>
                              </a:cubicBezTo>
                              <a:cubicBezTo>
                                <a:pt x="34328" y="153861"/>
                                <a:pt x="0" y="119240"/>
                                <a:pt x="0" y="76911"/>
                              </a:cubicBezTo>
                              <a:cubicBezTo>
                                <a:pt x="0" y="34557"/>
                                <a:pt x="34328" y="0"/>
                                <a:pt x="7641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7" name="Shape 297"/>
                      <wps:cNvSpPr/>
                      <wps:spPr>
                        <a:xfrm>
                          <a:off x="914349" y="340487"/>
                          <a:ext cx="102565" cy="872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565" h="87287">
                              <a:moveTo>
                                <a:pt x="77127" y="0"/>
                              </a:moveTo>
                              <a:lnTo>
                                <a:pt x="102565" y="74346"/>
                              </a:lnTo>
                              <a:lnTo>
                                <a:pt x="80251" y="82080"/>
                              </a:lnTo>
                              <a:lnTo>
                                <a:pt x="79515" y="79921"/>
                              </a:lnTo>
                              <a:cubicBezTo>
                                <a:pt x="84125" y="76848"/>
                                <a:pt x="87351" y="74130"/>
                                <a:pt x="89141" y="71653"/>
                              </a:cubicBezTo>
                              <a:cubicBezTo>
                                <a:pt x="90843" y="69304"/>
                                <a:pt x="91821" y="66535"/>
                                <a:pt x="92278" y="63309"/>
                              </a:cubicBezTo>
                              <a:cubicBezTo>
                                <a:pt x="92469" y="61506"/>
                                <a:pt x="91821" y="58738"/>
                                <a:pt x="90551" y="54839"/>
                              </a:cubicBezTo>
                              <a:lnTo>
                                <a:pt x="88456" y="48692"/>
                              </a:lnTo>
                              <a:lnTo>
                                <a:pt x="25070" y="70612"/>
                              </a:lnTo>
                              <a:cubicBezTo>
                                <a:pt x="20739" y="72111"/>
                                <a:pt x="18199" y="73292"/>
                                <a:pt x="17335" y="74130"/>
                              </a:cubicBezTo>
                              <a:cubicBezTo>
                                <a:pt x="16421" y="74955"/>
                                <a:pt x="15812" y="76175"/>
                                <a:pt x="15519" y="77813"/>
                              </a:cubicBezTo>
                              <a:cubicBezTo>
                                <a:pt x="15164" y="79477"/>
                                <a:pt x="15354" y="81394"/>
                                <a:pt x="16180" y="83756"/>
                              </a:cubicBezTo>
                              <a:lnTo>
                                <a:pt x="17183" y="86525"/>
                              </a:lnTo>
                              <a:lnTo>
                                <a:pt x="14948" y="87287"/>
                              </a:lnTo>
                              <a:lnTo>
                                <a:pt x="0" y="43942"/>
                              </a:lnTo>
                              <a:lnTo>
                                <a:pt x="2235" y="43116"/>
                              </a:lnTo>
                              <a:lnTo>
                                <a:pt x="3302" y="45872"/>
                              </a:lnTo>
                              <a:cubicBezTo>
                                <a:pt x="4128" y="48298"/>
                                <a:pt x="5245" y="50089"/>
                                <a:pt x="6553" y="51219"/>
                              </a:cubicBezTo>
                              <a:cubicBezTo>
                                <a:pt x="7468" y="52133"/>
                                <a:pt x="8687" y="52743"/>
                                <a:pt x="10312" y="52743"/>
                              </a:cubicBezTo>
                              <a:cubicBezTo>
                                <a:pt x="11405" y="52895"/>
                                <a:pt x="14034" y="52273"/>
                                <a:pt x="18199" y="50851"/>
                              </a:cubicBezTo>
                              <a:lnTo>
                                <a:pt x="81661" y="28778"/>
                              </a:lnTo>
                              <a:lnTo>
                                <a:pt x="79591" y="22746"/>
                              </a:lnTo>
                              <a:cubicBezTo>
                                <a:pt x="77724" y="17285"/>
                                <a:pt x="75108" y="13538"/>
                                <a:pt x="71920" y="11862"/>
                              </a:cubicBezTo>
                              <a:cubicBezTo>
                                <a:pt x="67450" y="9398"/>
                                <a:pt x="62052" y="8865"/>
                                <a:pt x="55651" y="10020"/>
                              </a:cubicBezTo>
                              <a:lnTo>
                                <a:pt x="54826" y="7734"/>
                              </a:lnTo>
                              <a:lnTo>
                                <a:pt x="771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8" name="Shape 298"/>
                      <wps:cNvSpPr/>
                      <wps:spPr>
                        <a:xfrm>
                          <a:off x="840994" y="219989"/>
                          <a:ext cx="105296" cy="851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296" h="85153">
                              <a:moveTo>
                                <a:pt x="69888" y="838"/>
                              </a:moveTo>
                              <a:cubicBezTo>
                                <a:pt x="76898" y="1816"/>
                                <a:pt x="82766" y="5220"/>
                                <a:pt x="87693" y="11252"/>
                              </a:cubicBezTo>
                              <a:cubicBezTo>
                                <a:pt x="89332" y="13500"/>
                                <a:pt x="90881" y="15811"/>
                                <a:pt x="92011" y="18351"/>
                              </a:cubicBezTo>
                              <a:cubicBezTo>
                                <a:pt x="92850" y="20231"/>
                                <a:pt x="93650" y="22822"/>
                                <a:pt x="94412" y="25972"/>
                              </a:cubicBezTo>
                              <a:cubicBezTo>
                                <a:pt x="95123" y="29121"/>
                                <a:pt x="95885" y="31115"/>
                                <a:pt x="96647" y="31991"/>
                              </a:cubicBezTo>
                              <a:cubicBezTo>
                                <a:pt x="97371" y="32855"/>
                                <a:pt x="98133" y="33325"/>
                                <a:pt x="99035" y="33426"/>
                              </a:cubicBezTo>
                              <a:cubicBezTo>
                                <a:pt x="100051" y="33464"/>
                                <a:pt x="101727" y="32918"/>
                                <a:pt x="103962" y="31648"/>
                              </a:cubicBezTo>
                              <a:lnTo>
                                <a:pt x="105296" y="33211"/>
                              </a:lnTo>
                              <a:lnTo>
                                <a:pt x="83160" y="52133"/>
                              </a:lnTo>
                              <a:lnTo>
                                <a:pt x="81445" y="50076"/>
                              </a:lnTo>
                              <a:cubicBezTo>
                                <a:pt x="86335" y="44501"/>
                                <a:pt x="88951" y="38430"/>
                                <a:pt x="89332" y="31801"/>
                              </a:cubicBezTo>
                              <a:cubicBezTo>
                                <a:pt x="89776" y="25171"/>
                                <a:pt x="88303" y="19710"/>
                                <a:pt x="84544" y="15202"/>
                              </a:cubicBezTo>
                              <a:cubicBezTo>
                                <a:pt x="81864" y="11862"/>
                                <a:pt x="78740" y="9804"/>
                                <a:pt x="75451" y="9335"/>
                              </a:cubicBezTo>
                              <a:cubicBezTo>
                                <a:pt x="71882" y="8801"/>
                                <a:pt x="69050" y="9550"/>
                                <a:pt x="66802" y="11443"/>
                              </a:cubicBezTo>
                              <a:cubicBezTo>
                                <a:pt x="65316" y="12700"/>
                                <a:pt x="64122" y="14186"/>
                                <a:pt x="63589" y="15773"/>
                              </a:cubicBezTo>
                              <a:cubicBezTo>
                                <a:pt x="62789" y="18009"/>
                                <a:pt x="62484" y="20764"/>
                                <a:pt x="62713" y="24143"/>
                              </a:cubicBezTo>
                              <a:cubicBezTo>
                                <a:pt x="62865" y="26695"/>
                                <a:pt x="63881" y="31839"/>
                                <a:pt x="65710" y="39878"/>
                              </a:cubicBezTo>
                              <a:cubicBezTo>
                                <a:pt x="68135" y="50978"/>
                                <a:pt x="68821" y="59360"/>
                                <a:pt x="67564" y="64973"/>
                              </a:cubicBezTo>
                              <a:cubicBezTo>
                                <a:pt x="66345" y="70549"/>
                                <a:pt x="63475" y="75108"/>
                                <a:pt x="59068" y="78791"/>
                              </a:cubicBezTo>
                              <a:cubicBezTo>
                                <a:pt x="53391" y="83388"/>
                                <a:pt x="46749" y="85153"/>
                                <a:pt x="39052" y="84074"/>
                              </a:cubicBezTo>
                              <a:cubicBezTo>
                                <a:pt x="31471" y="82868"/>
                                <a:pt x="24917" y="78892"/>
                                <a:pt x="19456" y="72060"/>
                              </a:cubicBezTo>
                              <a:cubicBezTo>
                                <a:pt x="17666" y="69939"/>
                                <a:pt x="16231" y="67793"/>
                                <a:pt x="15138" y="65545"/>
                              </a:cubicBezTo>
                              <a:cubicBezTo>
                                <a:pt x="13995" y="63233"/>
                                <a:pt x="12979" y="60122"/>
                                <a:pt x="11747" y="56363"/>
                              </a:cubicBezTo>
                              <a:cubicBezTo>
                                <a:pt x="11189" y="54166"/>
                                <a:pt x="10503" y="52616"/>
                                <a:pt x="9677" y="51562"/>
                              </a:cubicBezTo>
                              <a:cubicBezTo>
                                <a:pt x="8953" y="50686"/>
                                <a:pt x="7887" y="49962"/>
                                <a:pt x="6413" y="49555"/>
                              </a:cubicBezTo>
                              <a:cubicBezTo>
                                <a:pt x="4902" y="49124"/>
                                <a:pt x="3264" y="49238"/>
                                <a:pt x="1473" y="49746"/>
                              </a:cubicBezTo>
                              <a:lnTo>
                                <a:pt x="0" y="47866"/>
                              </a:lnTo>
                              <a:lnTo>
                                <a:pt x="25489" y="27064"/>
                              </a:lnTo>
                              <a:lnTo>
                                <a:pt x="27013" y="28918"/>
                              </a:lnTo>
                              <a:cubicBezTo>
                                <a:pt x="21006" y="36170"/>
                                <a:pt x="17818" y="43485"/>
                                <a:pt x="17450" y="50800"/>
                              </a:cubicBezTo>
                              <a:cubicBezTo>
                                <a:pt x="16993" y="58077"/>
                                <a:pt x="18771" y="64148"/>
                                <a:pt x="22669" y="69025"/>
                              </a:cubicBezTo>
                              <a:cubicBezTo>
                                <a:pt x="25641" y="72784"/>
                                <a:pt x="29146" y="74917"/>
                                <a:pt x="32944" y="75514"/>
                              </a:cubicBezTo>
                              <a:cubicBezTo>
                                <a:pt x="36817" y="76048"/>
                                <a:pt x="40030" y="75247"/>
                                <a:pt x="42812" y="73050"/>
                              </a:cubicBezTo>
                              <a:cubicBezTo>
                                <a:pt x="44272" y="71768"/>
                                <a:pt x="45466" y="70104"/>
                                <a:pt x="46291" y="67970"/>
                              </a:cubicBezTo>
                              <a:cubicBezTo>
                                <a:pt x="47130" y="65951"/>
                                <a:pt x="47587" y="63462"/>
                                <a:pt x="47422" y="60592"/>
                              </a:cubicBezTo>
                              <a:cubicBezTo>
                                <a:pt x="47422" y="57810"/>
                                <a:pt x="46685" y="53289"/>
                                <a:pt x="45275" y="47079"/>
                              </a:cubicBezTo>
                              <a:cubicBezTo>
                                <a:pt x="43218" y="38481"/>
                                <a:pt x="42354" y="31839"/>
                                <a:pt x="42354" y="27457"/>
                              </a:cubicBezTo>
                              <a:cubicBezTo>
                                <a:pt x="42202" y="23012"/>
                                <a:pt x="42964" y="18961"/>
                                <a:pt x="44361" y="15380"/>
                              </a:cubicBezTo>
                              <a:cubicBezTo>
                                <a:pt x="45834" y="11836"/>
                                <a:pt x="48146" y="8725"/>
                                <a:pt x="51283" y="6109"/>
                              </a:cubicBezTo>
                              <a:cubicBezTo>
                                <a:pt x="56642" y="1664"/>
                                <a:pt x="62865" y="0"/>
                                <a:pt x="69888" y="8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9" name="Shape 299"/>
                      <wps:cNvSpPr/>
                      <wps:spPr>
                        <a:xfrm>
                          <a:off x="585063" y="179809"/>
                          <a:ext cx="308877" cy="5960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877" h="596034">
                              <a:moveTo>
                                <a:pt x="0" y="0"/>
                              </a:moveTo>
                              <a:lnTo>
                                <a:pt x="21036" y="2147"/>
                              </a:lnTo>
                              <a:cubicBezTo>
                                <a:pt x="184961" y="36079"/>
                                <a:pt x="308877" y="182736"/>
                                <a:pt x="308877" y="357591"/>
                              </a:cubicBezTo>
                              <a:cubicBezTo>
                                <a:pt x="308877" y="448676"/>
                                <a:pt x="275171" y="532204"/>
                                <a:pt x="219672" y="596034"/>
                              </a:cubicBezTo>
                              <a:lnTo>
                                <a:pt x="0" y="596034"/>
                              </a:lnTo>
                              <a:lnTo>
                                <a:pt x="0" y="556092"/>
                              </a:lnTo>
                              <a:lnTo>
                                <a:pt x="212954" y="556092"/>
                              </a:lnTo>
                              <a:lnTo>
                                <a:pt x="82309" y="429054"/>
                              </a:lnTo>
                              <a:lnTo>
                                <a:pt x="37757" y="385963"/>
                              </a:lnTo>
                              <a:lnTo>
                                <a:pt x="129896" y="385963"/>
                              </a:lnTo>
                              <a:cubicBezTo>
                                <a:pt x="207963" y="385963"/>
                                <a:pt x="271653" y="321854"/>
                                <a:pt x="271653" y="243228"/>
                              </a:cubicBezTo>
                              <a:cubicBezTo>
                                <a:pt x="271653" y="164513"/>
                                <a:pt x="207963" y="100366"/>
                                <a:pt x="129896" y="100366"/>
                              </a:cubicBezTo>
                              <a:lnTo>
                                <a:pt x="0" y="100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0" name="Shape 300"/>
                      <wps:cNvSpPr/>
                      <wps:spPr>
                        <a:xfrm>
                          <a:off x="585063" y="147943"/>
                          <a:ext cx="340487" cy="778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0487" h="778878">
                              <a:moveTo>
                                <a:pt x="0" y="0"/>
                              </a:moveTo>
                              <a:lnTo>
                                <a:pt x="27416" y="2797"/>
                              </a:lnTo>
                              <a:cubicBezTo>
                                <a:pt x="103852" y="18612"/>
                                <a:pt x="172282" y="56940"/>
                                <a:pt x="225489" y="110528"/>
                              </a:cubicBezTo>
                              <a:cubicBezTo>
                                <a:pt x="296469" y="182016"/>
                                <a:pt x="340487" y="280746"/>
                                <a:pt x="340487" y="389458"/>
                              </a:cubicBezTo>
                              <a:cubicBezTo>
                                <a:pt x="340487" y="579704"/>
                                <a:pt x="205740" y="739185"/>
                                <a:pt x="27408" y="776083"/>
                              </a:cubicBezTo>
                              <a:lnTo>
                                <a:pt x="0" y="778878"/>
                              </a:lnTo>
                              <a:lnTo>
                                <a:pt x="0" y="762098"/>
                              </a:lnTo>
                              <a:lnTo>
                                <a:pt x="24039" y="759644"/>
                              </a:lnTo>
                              <a:cubicBezTo>
                                <a:pt x="194770" y="724298"/>
                                <a:pt x="323926" y="571536"/>
                                <a:pt x="323926" y="389458"/>
                              </a:cubicBezTo>
                              <a:cubicBezTo>
                                <a:pt x="323926" y="285381"/>
                                <a:pt x="281712" y="190919"/>
                                <a:pt x="213690" y="122402"/>
                              </a:cubicBezTo>
                              <a:cubicBezTo>
                                <a:pt x="162798" y="71044"/>
                                <a:pt x="97297" y="34337"/>
                                <a:pt x="24093" y="19193"/>
                              </a:cubicBezTo>
                              <a:lnTo>
                                <a:pt x="0" y="167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1" name="Shape 301"/>
                      <wps:cNvSpPr/>
                      <wps:spPr>
                        <a:xfrm>
                          <a:off x="765277" y="126327"/>
                          <a:ext cx="89421" cy="972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421" h="97257">
                              <a:moveTo>
                                <a:pt x="53556" y="0"/>
                              </a:moveTo>
                              <a:lnTo>
                                <a:pt x="89421" y="28258"/>
                              </a:lnTo>
                              <a:lnTo>
                                <a:pt x="87948" y="30099"/>
                              </a:lnTo>
                              <a:lnTo>
                                <a:pt x="85712" y="28296"/>
                              </a:lnTo>
                              <a:cubicBezTo>
                                <a:pt x="83782" y="26810"/>
                                <a:pt x="81801" y="25832"/>
                                <a:pt x="80023" y="25603"/>
                              </a:cubicBezTo>
                              <a:cubicBezTo>
                                <a:pt x="78842" y="25362"/>
                                <a:pt x="77495" y="25718"/>
                                <a:pt x="76086" y="26441"/>
                              </a:cubicBezTo>
                              <a:cubicBezTo>
                                <a:pt x="75108" y="27051"/>
                                <a:pt x="73228" y="28905"/>
                                <a:pt x="70549" y="32423"/>
                              </a:cubicBezTo>
                              <a:lnTo>
                                <a:pt x="35281" y="77851"/>
                              </a:lnTo>
                              <a:cubicBezTo>
                                <a:pt x="32525" y="81369"/>
                                <a:pt x="31039" y="83680"/>
                                <a:pt x="30823" y="84900"/>
                              </a:cubicBezTo>
                              <a:cubicBezTo>
                                <a:pt x="30429" y="86106"/>
                                <a:pt x="30658" y="87439"/>
                                <a:pt x="31267" y="89027"/>
                              </a:cubicBezTo>
                              <a:cubicBezTo>
                                <a:pt x="31839" y="90551"/>
                                <a:pt x="33134" y="92139"/>
                                <a:pt x="34989" y="93663"/>
                              </a:cubicBezTo>
                              <a:lnTo>
                                <a:pt x="37224" y="95402"/>
                              </a:lnTo>
                              <a:lnTo>
                                <a:pt x="35814" y="97257"/>
                              </a:lnTo>
                              <a:lnTo>
                                <a:pt x="0" y="69088"/>
                              </a:lnTo>
                              <a:lnTo>
                                <a:pt x="1422" y="67196"/>
                              </a:lnTo>
                              <a:lnTo>
                                <a:pt x="3734" y="69050"/>
                              </a:lnTo>
                              <a:cubicBezTo>
                                <a:pt x="5753" y="70472"/>
                                <a:pt x="7671" y="71438"/>
                                <a:pt x="9309" y="71704"/>
                              </a:cubicBezTo>
                              <a:cubicBezTo>
                                <a:pt x="10528" y="71933"/>
                                <a:pt x="11862" y="71590"/>
                                <a:pt x="13284" y="70764"/>
                              </a:cubicBezTo>
                              <a:cubicBezTo>
                                <a:pt x="14249" y="70295"/>
                                <a:pt x="16167" y="68301"/>
                                <a:pt x="18860" y="64872"/>
                              </a:cubicBezTo>
                              <a:lnTo>
                                <a:pt x="54089" y="19494"/>
                              </a:lnTo>
                              <a:cubicBezTo>
                                <a:pt x="56820" y="15926"/>
                                <a:pt x="58331" y="13538"/>
                                <a:pt x="58636" y="12408"/>
                              </a:cubicBezTo>
                              <a:cubicBezTo>
                                <a:pt x="59017" y="11239"/>
                                <a:pt x="58788" y="9906"/>
                                <a:pt x="58179" y="8280"/>
                              </a:cubicBezTo>
                              <a:cubicBezTo>
                                <a:pt x="57493" y="6794"/>
                                <a:pt x="56337" y="5169"/>
                                <a:pt x="54343" y="3721"/>
                              </a:cubicBezTo>
                              <a:lnTo>
                                <a:pt x="52121" y="1956"/>
                              </a:lnTo>
                              <a:lnTo>
                                <a:pt x="535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2" name="Shape 302"/>
                      <wps:cNvSpPr/>
                      <wps:spPr>
                        <a:xfrm>
                          <a:off x="585063" y="124603"/>
                          <a:ext cx="330" cy="24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" h="2447">
                              <a:moveTo>
                                <a:pt x="0" y="0"/>
                              </a:moveTo>
                              <a:lnTo>
                                <a:pt x="330" y="22"/>
                              </a:lnTo>
                              <a:lnTo>
                                <a:pt x="115" y="2447"/>
                              </a:lnTo>
                              <a:lnTo>
                                <a:pt x="0" y="24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3" name="Shape 303"/>
                      <wps:cNvSpPr/>
                      <wps:spPr>
                        <a:xfrm>
                          <a:off x="640817" y="54674"/>
                          <a:ext cx="86055" cy="1096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055" h="109677">
                              <a:moveTo>
                                <a:pt x="31140" y="0"/>
                              </a:moveTo>
                              <a:lnTo>
                                <a:pt x="74409" y="16675"/>
                              </a:lnTo>
                              <a:lnTo>
                                <a:pt x="73622" y="18910"/>
                              </a:lnTo>
                              <a:lnTo>
                                <a:pt x="70091" y="17615"/>
                              </a:lnTo>
                              <a:cubicBezTo>
                                <a:pt x="67704" y="16675"/>
                                <a:pt x="65621" y="16383"/>
                                <a:pt x="63906" y="16675"/>
                              </a:cubicBezTo>
                              <a:cubicBezTo>
                                <a:pt x="62624" y="16878"/>
                                <a:pt x="61455" y="17475"/>
                                <a:pt x="60376" y="18580"/>
                              </a:cubicBezTo>
                              <a:cubicBezTo>
                                <a:pt x="59588" y="19380"/>
                                <a:pt x="58306" y="21844"/>
                                <a:pt x="56756" y="25971"/>
                              </a:cubicBezTo>
                              <a:lnTo>
                                <a:pt x="36919" y="78067"/>
                              </a:lnTo>
                              <a:cubicBezTo>
                                <a:pt x="35331" y="82232"/>
                                <a:pt x="34620" y="84963"/>
                                <a:pt x="34620" y="86373"/>
                              </a:cubicBezTo>
                              <a:cubicBezTo>
                                <a:pt x="34620" y="87655"/>
                                <a:pt x="35217" y="88875"/>
                                <a:pt x="36398" y="89929"/>
                              </a:cubicBezTo>
                              <a:cubicBezTo>
                                <a:pt x="37249" y="90767"/>
                                <a:pt x="39688" y="91821"/>
                                <a:pt x="43396" y="93269"/>
                              </a:cubicBezTo>
                              <a:lnTo>
                                <a:pt x="50279" y="95961"/>
                              </a:lnTo>
                              <a:cubicBezTo>
                                <a:pt x="54585" y="97625"/>
                                <a:pt x="58458" y="98285"/>
                                <a:pt x="61900" y="97815"/>
                              </a:cubicBezTo>
                              <a:cubicBezTo>
                                <a:pt x="65316" y="97384"/>
                                <a:pt x="68771" y="95961"/>
                                <a:pt x="72174" y="93447"/>
                              </a:cubicBezTo>
                              <a:cubicBezTo>
                                <a:pt x="75489" y="90945"/>
                                <a:pt x="79261" y="86855"/>
                                <a:pt x="83604" y="81178"/>
                              </a:cubicBezTo>
                              <a:lnTo>
                                <a:pt x="86055" y="82080"/>
                              </a:lnTo>
                              <a:lnTo>
                                <a:pt x="72098" y="109677"/>
                              </a:lnTo>
                              <a:lnTo>
                                <a:pt x="0" y="81788"/>
                              </a:lnTo>
                              <a:lnTo>
                                <a:pt x="826" y="79502"/>
                              </a:lnTo>
                              <a:lnTo>
                                <a:pt x="3569" y="80569"/>
                              </a:lnTo>
                              <a:cubicBezTo>
                                <a:pt x="5791" y="81470"/>
                                <a:pt x="7912" y="81788"/>
                                <a:pt x="9703" y="81547"/>
                              </a:cubicBezTo>
                              <a:cubicBezTo>
                                <a:pt x="10947" y="81356"/>
                                <a:pt x="12090" y="80708"/>
                                <a:pt x="13272" y="79502"/>
                              </a:cubicBezTo>
                              <a:cubicBezTo>
                                <a:pt x="14021" y="78715"/>
                                <a:pt x="15113" y="76289"/>
                                <a:pt x="16789" y="72263"/>
                              </a:cubicBezTo>
                              <a:lnTo>
                                <a:pt x="37249" y="18377"/>
                              </a:lnTo>
                              <a:cubicBezTo>
                                <a:pt x="38926" y="14173"/>
                                <a:pt x="39688" y="11493"/>
                                <a:pt x="39497" y="10300"/>
                              </a:cubicBezTo>
                              <a:cubicBezTo>
                                <a:pt x="39497" y="9131"/>
                                <a:pt x="39065" y="7849"/>
                                <a:pt x="38011" y="6515"/>
                              </a:cubicBezTo>
                              <a:cubicBezTo>
                                <a:pt x="37008" y="5232"/>
                                <a:pt x="35255" y="4128"/>
                                <a:pt x="32982" y="3289"/>
                              </a:cubicBezTo>
                              <a:lnTo>
                                <a:pt x="30277" y="2273"/>
                              </a:lnTo>
                              <a:lnTo>
                                <a:pt x="311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4" name="Shape 304"/>
                      <wps:cNvSpPr/>
                      <wps:spPr>
                        <a:xfrm>
                          <a:off x="585063" y="39209"/>
                          <a:ext cx="6210" cy="30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0" h="3049">
                              <a:moveTo>
                                <a:pt x="0" y="0"/>
                              </a:moveTo>
                              <a:lnTo>
                                <a:pt x="6210" y="441"/>
                              </a:lnTo>
                              <a:lnTo>
                                <a:pt x="6020" y="2803"/>
                              </a:lnTo>
                              <a:lnTo>
                                <a:pt x="3099" y="2536"/>
                              </a:lnTo>
                              <a:lnTo>
                                <a:pt x="0" y="30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5" name="Shape 305"/>
                      <wps:cNvSpPr/>
                      <wps:spPr>
                        <a:xfrm>
                          <a:off x="585063" y="2630"/>
                          <a:ext cx="482168" cy="10694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2168" h="1069465">
                              <a:moveTo>
                                <a:pt x="0" y="0"/>
                              </a:moveTo>
                              <a:lnTo>
                                <a:pt x="2995" y="153"/>
                              </a:lnTo>
                              <a:cubicBezTo>
                                <a:pt x="128288" y="13036"/>
                                <a:pt x="241057" y="69893"/>
                                <a:pt x="325590" y="155104"/>
                              </a:cubicBezTo>
                              <a:cubicBezTo>
                                <a:pt x="422301" y="252348"/>
                                <a:pt x="482168" y="386815"/>
                                <a:pt x="482168" y="534758"/>
                              </a:cubicBezTo>
                              <a:cubicBezTo>
                                <a:pt x="482168" y="812221"/>
                                <a:pt x="271517" y="1041709"/>
                                <a:pt x="3006" y="1069312"/>
                              </a:cubicBezTo>
                              <a:lnTo>
                                <a:pt x="0" y="1069465"/>
                              </a:lnTo>
                              <a:lnTo>
                                <a:pt x="0" y="1052727"/>
                              </a:lnTo>
                              <a:lnTo>
                                <a:pt x="1317" y="1052660"/>
                              </a:lnTo>
                              <a:cubicBezTo>
                                <a:pt x="261493" y="1025917"/>
                                <a:pt x="465570" y="803577"/>
                                <a:pt x="465570" y="534758"/>
                              </a:cubicBezTo>
                              <a:cubicBezTo>
                                <a:pt x="465570" y="421512"/>
                                <a:pt x="429311" y="316572"/>
                                <a:pt x="367945" y="231037"/>
                              </a:cubicBezTo>
                              <a:lnTo>
                                <a:pt x="352273" y="233615"/>
                              </a:lnTo>
                              <a:lnTo>
                                <a:pt x="343180" y="222312"/>
                              </a:lnTo>
                              <a:lnTo>
                                <a:pt x="349580" y="206983"/>
                              </a:lnTo>
                              <a:cubicBezTo>
                                <a:pt x="338392" y="193001"/>
                                <a:pt x="326454" y="179628"/>
                                <a:pt x="313805" y="166966"/>
                              </a:cubicBezTo>
                              <a:cubicBezTo>
                                <a:pt x="231894" y="84444"/>
                                <a:pt x="122700" y="29343"/>
                                <a:pt x="1307" y="16857"/>
                              </a:cubicBezTo>
                              <a:lnTo>
                                <a:pt x="0" y="167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6" name="Shape 306"/>
                      <wps:cNvSpPr/>
                      <wps:spPr>
                        <a:xfrm>
                          <a:off x="1550488" y="339505"/>
                          <a:ext cx="170904" cy="176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904" h="176352">
                              <a:moveTo>
                                <a:pt x="0" y="0"/>
                              </a:moveTo>
                              <a:lnTo>
                                <a:pt x="42291" y="0"/>
                              </a:lnTo>
                              <a:lnTo>
                                <a:pt x="86995" y="135420"/>
                              </a:lnTo>
                              <a:lnTo>
                                <a:pt x="87643" y="135420"/>
                              </a:lnTo>
                              <a:lnTo>
                                <a:pt x="130632" y="0"/>
                              </a:lnTo>
                              <a:lnTo>
                                <a:pt x="170904" y="0"/>
                              </a:lnTo>
                              <a:lnTo>
                                <a:pt x="107772" y="176352"/>
                              </a:lnTo>
                              <a:lnTo>
                                <a:pt x="64110" y="1763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7" name="Shape 307"/>
                      <wps:cNvSpPr/>
                      <wps:spPr>
                        <a:xfrm>
                          <a:off x="1736416" y="334942"/>
                          <a:ext cx="84226" cy="1853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226" h="185307">
                              <a:moveTo>
                                <a:pt x="84226" y="0"/>
                              </a:moveTo>
                              <a:lnTo>
                                <a:pt x="84226" y="30617"/>
                              </a:lnTo>
                              <a:lnTo>
                                <a:pt x="66762" y="34038"/>
                              </a:lnTo>
                              <a:cubicBezTo>
                                <a:pt x="50167" y="41042"/>
                                <a:pt x="39611" y="57516"/>
                                <a:pt x="38849" y="77233"/>
                              </a:cubicBezTo>
                              <a:lnTo>
                                <a:pt x="84226" y="77233"/>
                              </a:lnTo>
                              <a:lnTo>
                                <a:pt x="84226" y="102785"/>
                              </a:lnTo>
                              <a:lnTo>
                                <a:pt x="38849" y="102785"/>
                              </a:lnTo>
                              <a:cubicBezTo>
                                <a:pt x="38849" y="123521"/>
                                <a:pt x="47286" y="142535"/>
                                <a:pt x="65188" y="150746"/>
                              </a:cubicBezTo>
                              <a:lnTo>
                                <a:pt x="84226" y="154603"/>
                              </a:lnTo>
                              <a:lnTo>
                                <a:pt x="84226" y="185307"/>
                              </a:lnTo>
                              <a:lnTo>
                                <a:pt x="49485" y="178824"/>
                              </a:lnTo>
                              <a:cubicBezTo>
                                <a:pt x="17445" y="165448"/>
                                <a:pt x="0" y="133608"/>
                                <a:pt x="0" y="92917"/>
                              </a:cubicBezTo>
                              <a:cubicBezTo>
                                <a:pt x="0" y="55293"/>
                                <a:pt x="18417" y="21720"/>
                                <a:pt x="49769" y="7285"/>
                              </a:cubicBezTo>
                              <a:lnTo>
                                <a:pt x="842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8" name="Shape 308"/>
                      <wps:cNvSpPr/>
                      <wps:spPr>
                        <a:xfrm>
                          <a:off x="1337598" y="266493"/>
                          <a:ext cx="198501" cy="255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501" h="255130">
                              <a:moveTo>
                                <a:pt x="98235" y="0"/>
                              </a:moveTo>
                              <a:cubicBezTo>
                                <a:pt x="149073" y="0"/>
                                <a:pt x="191681" y="26937"/>
                                <a:pt x="191681" y="77737"/>
                              </a:cubicBezTo>
                              <a:lnTo>
                                <a:pt x="149073" y="77737"/>
                              </a:lnTo>
                              <a:cubicBezTo>
                                <a:pt x="147041" y="46355"/>
                                <a:pt x="125870" y="34760"/>
                                <a:pt x="96545" y="34760"/>
                              </a:cubicBezTo>
                              <a:cubicBezTo>
                                <a:pt x="76721" y="34760"/>
                                <a:pt x="51816" y="41910"/>
                                <a:pt x="51816" y="66484"/>
                              </a:cubicBezTo>
                              <a:cubicBezTo>
                                <a:pt x="51816" y="83553"/>
                                <a:pt x="63398" y="93078"/>
                                <a:pt x="80836" y="97879"/>
                              </a:cubicBezTo>
                              <a:cubicBezTo>
                                <a:pt x="84582" y="98870"/>
                                <a:pt x="138506" y="112916"/>
                                <a:pt x="151143" y="116675"/>
                              </a:cubicBezTo>
                              <a:cubicBezTo>
                                <a:pt x="183185" y="126238"/>
                                <a:pt x="198501" y="153543"/>
                                <a:pt x="198501" y="178778"/>
                              </a:cubicBezTo>
                              <a:cubicBezTo>
                                <a:pt x="198501" y="233337"/>
                                <a:pt x="150127" y="255130"/>
                                <a:pt x="101664" y="255130"/>
                              </a:cubicBezTo>
                              <a:cubicBezTo>
                                <a:pt x="45999" y="255130"/>
                                <a:pt x="1029" y="228562"/>
                                <a:pt x="0" y="168211"/>
                              </a:cubicBezTo>
                              <a:lnTo>
                                <a:pt x="42608" y="168211"/>
                              </a:lnTo>
                              <a:cubicBezTo>
                                <a:pt x="42608" y="205727"/>
                                <a:pt x="70256" y="220396"/>
                                <a:pt x="104381" y="220396"/>
                              </a:cubicBezTo>
                              <a:cubicBezTo>
                                <a:pt x="141923" y="220396"/>
                                <a:pt x="155905" y="201968"/>
                                <a:pt x="155905" y="183540"/>
                              </a:cubicBezTo>
                              <a:cubicBezTo>
                                <a:pt x="155905" y="164770"/>
                                <a:pt x="145682" y="157302"/>
                                <a:pt x="135776" y="153543"/>
                              </a:cubicBezTo>
                              <a:cubicBezTo>
                                <a:pt x="118745" y="147041"/>
                                <a:pt x="96545" y="142608"/>
                                <a:pt x="63081" y="133337"/>
                              </a:cubicBezTo>
                              <a:cubicBezTo>
                                <a:pt x="21463" y="122110"/>
                                <a:pt x="9208" y="96863"/>
                                <a:pt x="9208" y="71628"/>
                              </a:cubicBezTo>
                              <a:cubicBezTo>
                                <a:pt x="9208" y="22835"/>
                                <a:pt x="54204" y="0"/>
                                <a:pt x="9823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9" name="Shape 309"/>
                      <wps:cNvSpPr/>
                      <wps:spPr>
                        <a:xfrm>
                          <a:off x="1820643" y="460600"/>
                          <a:ext cx="81890" cy="600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890" h="60033">
                              <a:moveTo>
                                <a:pt x="45047" y="0"/>
                              </a:moveTo>
                              <a:lnTo>
                                <a:pt x="81890" y="0"/>
                              </a:lnTo>
                              <a:cubicBezTo>
                                <a:pt x="73330" y="38557"/>
                                <a:pt x="40602" y="60033"/>
                                <a:pt x="2057" y="60033"/>
                              </a:cubicBezTo>
                              <a:lnTo>
                                <a:pt x="0" y="59649"/>
                              </a:lnTo>
                              <a:lnTo>
                                <a:pt x="0" y="28946"/>
                              </a:lnTo>
                              <a:lnTo>
                                <a:pt x="2057" y="29362"/>
                              </a:lnTo>
                              <a:cubicBezTo>
                                <a:pt x="24574" y="29362"/>
                                <a:pt x="38202" y="19469"/>
                                <a:pt x="450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0" name="Shape 1590"/>
                      <wps:cNvSpPr/>
                      <wps:spPr>
                        <a:xfrm>
                          <a:off x="2485602" y="339531"/>
                          <a:ext cx="38887" cy="1763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87" h="176327">
                              <a:moveTo>
                                <a:pt x="0" y="0"/>
                              </a:moveTo>
                              <a:lnTo>
                                <a:pt x="38887" y="0"/>
                              </a:lnTo>
                              <a:lnTo>
                                <a:pt x="38887" y="176327"/>
                              </a:lnTo>
                              <a:lnTo>
                                <a:pt x="0" y="1763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1" name="Shape 1591"/>
                      <wps:cNvSpPr/>
                      <wps:spPr>
                        <a:xfrm>
                          <a:off x="2321150" y="339531"/>
                          <a:ext cx="38887" cy="1763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87" h="176327">
                              <a:moveTo>
                                <a:pt x="0" y="0"/>
                              </a:moveTo>
                              <a:lnTo>
                                <a:pt x="38887" y="0"/>
                              </a:lnTo>
                              <a:lnTo>
                                <a:pt x="38887" y="176327"/>
                              </a:lnTo>
                              <a:lnTo>
                                <a:pt x="0" y="1763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2" name="Shape 312"/>
                      <wps:cNvSpPr/>
                      <wps:spPr>
                        <a:xfrm>
                          <a:off x="1934638" y="339505"/>
                          <a:ext cx="154838" cy="1811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838" h="181127">
                              <a:moveTo>
                                <a:pt x="0" y="0"/>
                              </a:moveTo>
                              <a:lnTo>
                                <a:pt x="38824" y="0"/>
                              </a:lnTo>
                              <a:lnTo>
                                <a:pt x="38824" y="108179"/>
                              </a:lnTo>
                              <a:cubicBezTo>
                                <a:pt x="38824" y="139217"/>
                                <a:pt x="51486" y="150457"/>
                                <a:pt x="72644" y="150457"/>
                              </a:cubicBezTo>
                              <a:cubicBezTo>
                                <a:pt x="105067" y="150457"/>
                                <a:pt x="115976" y="129629"/>
                                <a:pt x="115976" y="102375"/>
                              </a:cubicBezTo>
                              <a:lnTo>
                                <a:pt x="115976" y="0"/>
                              </a:lnTo>
                              <a:lnTo>
                                <a:pt x="154838" y="0"/>
                              </a:lnTo>
                              <a:lnTo>
                                <a:pt x="154838" y="176352"/>
                              </a:lnTo>
                              <a:lnTo>
                                <a:pt x="116675" y="176352"/>
                              </a:lnTo>
                              <a:lnTo>
                                <a:pt x="116675" y="151790"/>
                              </a:lnTo>
                              <a:lnTo>
                                <a:pt x="115976" y="151790"/>
                              </a:lnTo>
                              <a:cubicBezTo>
                                <a:pt x="106426" y="169520"/>
                                <a:pt x="85242" y="181127"/>
                                <a:pt x="65824" y="181127"/>
                              </a:cubicBezTo>
                              <a:cubicBezTo>
                                <a:pt x="19761" y="181127"/>
                                <a:pt x="0" y="157975"/>
                                <a:pt x="0" y="11191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3" name="Shape 313"/>
                      <wps:cNvSpPr/>
                      <wps:spPr>
                        <a:xfrm>
                          <a:off x="2848949" y="334950"/>
                          <a:ext cx="84214" cy="185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214" h="185299">
                              <a:moveTo>
                                <a:pt x="84214" y="0"/>
                              </a:moveTo>
                              <a:lnTo>
                                <a:pt x="84214" y="30616"/>
                              </a:lnTo>
                              <a:lnTo>
                                <a:pt x="66773" y="34030"/>
                              </a:lnTo>
                              <a:cubicBezTo>
                                <a:pt x="50167" y="41034"/>
                                <a:pt x="39612" y="57508"/>
                                <a:pt x="38850" y="77225"/>
                              </a:cubicBezTo>
                              <a:lnTo>
                                <a:pt x="84214" y="77225"/>
                              </a:lnTo>
                              <a:lnTo>
                                <a:pt x="84214" y="102777"/>
                              </a:lnTo>
                              <a:lnTo>
                                <a:pt x="38850" y="102777"/>
                              </a:lnTo>
                              <a:cubicBezTo>
                                <a:pt x="38850" y="123513"/>
                                <a:pt x="47293" y="142527"/>
                                <a:pt x="65188" y="150738"/>
                              </a:cubicBezTo>
                              <a:lnTo>
                                <a:pt x="84214" y="154595"/>
                              </a:lnTo>
                              <a:lnTo>
                                <a:pt x="84214" y="185299"/>
                              </a:lnTo>
                              <a:lnTo>
                                <a:pt x="49469" y="178816"/>
                              </a:lnTo>
                              <a:cubicBezTo>
                                <a:pt x="17431" y="165440"/>
                                <a:pt x="0" y="133600"/>
                                <a:pt x="0" y="92909"/>
                              </a:cubicBezTo>
                              <a:cubicBezTo>
                                <a:pt x="0" y="55285"/>
                                <a:pt x="18388" y="21712"/>
                                <a:pt x="49758" y="7277"/>
                              </a:cubicBezTo>
                              <a:lnTo>
                                <a:pt x="842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4" name="Shape 314"/>
                      <wps:cNvSpPr/>
                      <wps:spPr>
                        <a:xfrm>
                          <a:off x="2557230" y="334730"/>
                          <a:ext cx="156921" cy="1859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921" h="185903">
                              <a:moveTo>
                                <a:pt x="77432" y="0"/>
                              </a:moveTo>
                              <a:cubicBezTo>
                                <a:pt x="113640" y="0"/>
                                <a:pt x="146342" y="14973"/>
                                <a:pt x="151130" y="54204"/>
                              </a:cubicBezTo>
                              <a:lnTo>
                                <a:pt x="110566" y="54204"/>
                              </a:lnTo>
                              <a:cubicBezTo>
                                <a:pt x="107137" y="35814"/>
                                <a:pt x="91796" y="30632"/>
                                <a:pt x="74714" y="30632"/>
                              </a:cubicBezTo>
                              <a:cubicBezTo>
                                <a:pt x="63462" y="30632"/>
                                <a:pt x="42634" y="33401"/>
                                <a:pt x="42634" y="48755"/>
                              </a:cubicBezTo>
                              <a:cubicBezTo>
                                <a:pt x="42634" y="67856"/>
                                <a:pt x="71298" y="70599"/>
                                <a:pt x="99936" y="77102"/>
                              </a:cubicBezTo>
                              <a:cubicBezTo>
                                <a:pt x="128283" y="83579"/>
                                <a:pt x="156921" y="93840"/>
                                <a:pt x="156921" y="128638"/>
                              </a:cubicBezTo>
                              <a:cubicBezTo>
                                <a:pt x="156921" y="170586"/>
                                <a:pt x="114656" y="185903"/>
                                <a:pt x="78131" y="185903"/>
                              </a:cubicBezTo>
                              <a:cubicBezTo>
                                <a:pt x="33782" y="185903"/>
                                <a:pt x="711" y="166154"/>
                                <a:pt x="0" y="124536"/>
                              </a:cubicBezTo>
                              <a:lnTo>
                                <a:pt x="38875" y="124536"/>
                              </a:lnTo>
                              <a:cubicBezTo>
                                <a:pt x="40932" y="147041"/>
                                <a:pt x="57976" y="155232"/>
                                <a:pt x="78791" y="155232"/>
                              </a:cubicBezTo>
                              <a:cubicBezTo>
                                <a:pt x="93459" y="155232"/>
                                <a:pt x="119075" y="152159"/>
                                <a:pt x="118072" y="132029"/>
                              </a:cubicBezTo>
                              <a:cubicBezTo>
                                <a:pt x="117030" y="111544"/>
                                <a:pt x="88684" y="109169"/>
                                <a:pt x="60389" y="102692"/>
                              </a:cubicBezTo>
                              <a:cubicBezTo>
                                <a:pt x="31750" y="96520"/>
                                <a:pt x="3759" y="86322"/>
                                <a:pt x="3759" y="50444"/>
                              </a:cubicBezTo>
                              <a:cubicBezTo>
                                <a:pt x="3759" y="11900"/>
                                <a:pt x="45352" y="0"/>
                                <a:pt x="774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5" name="Shape 315"/>
                      <wps:cNvSpPr/>
                      <wps:spPr>
                        <a:xfrm>
                          <a:off x="2121925" y="334730"/>
                          <a:ext cx="166459" cy="1859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459" h="185903">
                              <a:moveTo>
                                <a:pt x="86944" y="0"/>
                              </a:moveTo>
                              <a:cubicBezTo>
                                <a:pt x="127902" y="0"/>
                                <a:pt x="162700" y="20434"/>
                                <a:pt x="166459" y="63767"/>
                              </a:cubicBezTo>
                              <a:lnTo>
                                <a:pt x="127533" y="63767"/>
                              </a:lnTo>
                              <a:cubicBezTo>
                                <a:pt x="124485" y="42253"/>
                                <a:pt x="108801" y="30632"/>
                                <a:pt x="87313" y="30632"/>
                              </a:cubicBezTo>
                              <a:cubicBezTo>
                                <a:pt x="67183" y="30632"/>
                                <a:pt x="38837" y="41237"/>
                                <a:pt x="38837" y="94831"/>
                              </a:cubicBezTo>
                              <a:cubicBezTo>
                                <a:pt x="38837" y="124168"/>
                                <a:pt x="51841" y="155232"/>
                                <a:pt x="85585" y="155232"/>
                              </a:cubicBezTo>
                              <a:cubicBezTo>
                                <a:pt x="108090" y="155232"/>
                                <a:pt x="123812" y="140221"/>
                                <a:pt x="127533" y="114986"/>
                              </a:cubicBezTo>
                              <a:lnTo>
                                <a:pt x="166459" y="114986"/>
                              </a:lnTo>
                              <a:cubicBezTo>
                                <a:pt x="159284" y="160693"/>
                                <a:pt x="130988" y="185903"/>
                                <a:pt x="85585" y="185903"/>
                              </a:cubicBezTo>
                              <a:cubicBezTo>
                                <a:pt x="30328" y="185903"/>
                                <a:pt x="0" y="146698"/>
                                <a:pt x="0" y="94831"/>
                              </a:cubicBezTo>
                              <a:cubicBezTo>
                                <a:pt x="0" y="41580"/>
                                <a:pt x="28994" y="0"/>
                                <a:pt x="8694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6" name="Shape 316"/>
                      <wps:cNvSpPr/>
                      <wps:spPr>
                        <a:xfrm>
                          <a:off x="1820643" y="334730"/>
                          <a:ext cx="90741" cy="102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741" h="102997">
                              <a:moveTo>
                                <a:pt x="1003" y="0"/>
                              </a:moveTo>
                              <a:cubicBezTo>
                                <a:pt x="56642" y="0"/>
                                <a:pt x="90741" y="50114"/>
                                <a:pt x="84252" y="102997"/>
                              </a:cubicBezTo>
                              <a:lnTo>
                                <a:pt x="0" y="102997"/>
                              </a:lnTo>
                              <a:lnTo>
                                <a:pt x="0" y="77445"/>
                              </a:lnTo>
                              <a:lnTo>
                                <a:pt x="45377" y="77445"/>
                              </a:lnTo>
                              <a:cubicBezTo>
                                <a:pt x="44005" y="52832"/>
                                <a:pt x="27292" y="30632"/>
                                <a:pt x="1003" y="30632"/>
                              </a:cubicBezTo>
                              <a:lnTo>
                                <a:pt x="0" y="30829"/>
                              </a:lnTo>
                              <a:lnTo>
                                <a:pt x="0" y="212"/>
                              </a:lnTo>
                              <a:lnTo>
                                <a:pt x="10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7" name="Shape 317"/>
                      <wps:cNvSpPr/>
                      <wps:spPr>
                        <a:xfrm>
                          <a:off x="2726140" y="286610"/>
                          <a:ext cx="103289" cy="230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289" h="230924">
                              <a:moveTo>
                                <a:pt x="29337" y="0"/>
                              </a:moveTo>
                              <a:lnTo>
                                <a:pt x="68173" y="0"/>
                              </a:lnTo>
                              <a:lnTo>
                                <a:pt x="68173" y="52896"/>
                              </a:lnTo>
                              <a:lnTo>
                                <a:pt x="103289" y="52896"/>
                              </a:lnTo>
                              <a:lnTo>
                                <a:pt x="103289" y="81839"/>
                              </a:lnTo>
                              <a:lnTo>
                                <a:pt x="68173" y="81839"/>
                              </a:lnTo>
                              <a:lnTo>
                                <a:pt x="68173" y="176022"/>
                              </a:lnTo>
                              <a:cubicBezTo>
                                <a:pt x="68173" y="192100"/>
                                <a:pt x="69532" y="200279"/>
                                <a:pt x="86919" y="200279"/>
                              </a:cubicBezTo>
                              <a:cubicBezTo>
                                <a:pt x="92380" y="200279"/>
                                <a:pt x="97853" y="200279"/>
                                <a:pt x="103289" y="198895"/>
                              </a:cubicBezTo>
                              <a:lnTo>
                                <a:pt x="103289" y="228905"/>
                              </a:lnTo>
                              <a:cubicBezTo>
                                <a:pt x="94780" y="229616"/>
                                <a:pt x="86601" y="230924"/>
                                <a:pt x="78067" y="230924"/>
                              </a:cubicBezTo>
                              <a:cubicBezTo>
                                <a:pt x="37503" y="230924"/>
                                <a:pt x="29985" y="215265"/>
                                <a:pt x="29337" y="185966"/>
                              </a:cubicBezTo>
                              <a:lnTo>
                                <a:pt x="29337" y="81839"/>
                              </a:lnTo>
                              <a:lnTo>
                                <a:pt x="0" y="81839"/>
                              </a:lnTo>
                              <a:lnTo>
                                <a:pt x="0" y="52896"/>
                              </a:lnTo>
                              <a:lnTo>
                                <a:pt x="29337" y="52896"/>
                              </a:lnTo>
                              <a:lnTo>
                                <a:pt x="293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2" name="Shape 1592"/>
                      <wps:cNvSpPr/>
                      <wps:spPr>
                        <a:xfrm>
                          <a:off x="2403408" y="272310"/>
                          <a:ext cx="38837" cy="243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37" h="243548">
                              <a:moveTo>
                                <a:pt x="0" y="0"/>
                              </a:moveTo>
                              <a:lnTo>
                                <a:pt x="38837" y="0"/>
                              </a:lnTo>
                              <a:lnTo>
                                <a:pt x="38837" y="243548"/>
                              </a:lnTo>
                              <a:lnTo>
                                <a:pt x="0" y="2435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3" name="Shape 1593"/>
                      <wps:cNvSpPr/>
                      <wps:spPr>
                        <a:xfrm>
                          <a:off x="2485602" y="272284"/>
                          <a:ext cx="38887" cy="36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87" h="36805">
                              <a:moveTo>
                                <a:pt x="0" y="0"/>
                              </a:moveTo>
                              <a:lnTo>
                                <a:pt x="38887" y="0"/>
                              </a:lnTo>
                              <a:lnTo>
                                <a:pt x="38887" y="36805"/>
                              </a:lnTo>
                              <a:lnTo>
                                <a:pt x="0" y="368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4" name="Shape 1594"/>
                      <wps:cNvSpPr/>
                      <wps:spPr>
                        <a:xfrm>
                          <a:off x="2321150" y="272284"/>
                          <a:ext cx="38887" cy="36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87" h="36805">
                              <a:moveTo>
                                <a:pt x="0" y="0"/>
                              </a:moveTo>
                              <a:lnTo>
                                <a:pt x="38887" y="0"/>
                              </a:lnTo>
                              <a:lnTo>
                                <a:pt x="38887" y="36805"/>
                              </a:lnTo>
                              <a:lnTo>
                                <a:pt x="0" y="368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1" name="Shape 321"/>
                      <wps:cNvSpPr/>
                      <wps:spPr>
                        <a:xfrm>
                          <a:off x="2579430" y="266493"/>
                          <a:ext cx="111176" cy="48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176" h="48730">
                              <a:moveTo>
                                <a:pt x="0" y="0"/>
                              </a:moveTo>
                              <a:lnTo>
                                <a:pt x="31369" y="0"/>
                              </a:lnTo>
                              <a:lnTo>
                                <a:pt x="55232" y="30353"/>
                              </a:lnTo>
                              <a:lnTo>
                                <a:pt x="79451" y="0"/>
                              </a:lnTo>
                              <a:lnTo>
                                <a:pt x="111176" y="0"/>
                              </a:lnTo>
                              <a:lnTo>
                                <a:pt x="74333" y="48730"/>
                              </a:lnTo>
                              <a:lnTo>
                                <a:pt x="36487" y="487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2" name="Shape 322"/>
                      <wps:cNvSpPr/>
                      <wps:spPr>
                        <a:xfrm>
                          <a:off x="2149230" y="266493"/>
                          <a:ext cx="111176" cy="48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176" h="48730">
                              <a:moveTo>
                                <a:pt x="0" y="0"/>
                              </a:moveTo>
                              <a:lnTo>
                                <a:pt x="31369" y="0"/>
                              </a:lnTo>
                              <a:lnTo>
                                <a:pt x="55258" y="30353"/>
                              </a:lnTo>
                              <a:lnTo>
                                <a:pt x="79451" y="0"/>
                              </a:lnTo>
                              <a:lnTo>
                                <a:pt x="111176" y="0"/>
                              </a:lnTo>
                              <a:lnTo>
                                <a:pt x="74333" y="48730"/>
                              </a:lnTo>
                              <a:lnTo>
                                <a:pt x="36487" y="487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3" name="Shape 323"/>
                      <wps:cNvSpPr/>
                      <wps:spPr>
                        <a:xfrm>
                          <a:off x="2933163" y="460600"/>
                          <a:ext cx="81889" cy="600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889" h="60033">
                              <a:moveTo>
                                <a:pt x="45034" y="0"/>
                              </a:moveTo>
                              <a:lnTo>
                                <a:pt x="81889" y="0"/>
                              </a:lnTo>
                              <a:cubicBezTo>
                                <a:pt x="73355" y="38557"/>
                                <a:pt x="40614" y="60033"/>
                                <a:pt x="2057" y="60033"/>
                              </a:cubicBezTo>
                              <a:lnTo>
                                <a:pt x="0" y="59649"/>
                              </a:lnTo>
                              <a:lnTo>
                                <a:pt x="0" y="28945"/>
                              </a:lnTo>
                              <a:lnTo>
                                <a:pt x="2057" y="29362"/>
                              </a:lnTo>
                              <a:cubicBezTo>
                                <a:pt x="24536" y="29362"/>
                                <a:pt x="38189" y="19469"/>
                                <a:pt x="4503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" name="Shape 324"/>
                      <wps:cNvSpPr/>
                      <wps:spPr>
                        <a:xfrm>
                          <a:off x="3142027" y="339505"/>
                          <a:ext cx="154826" cy="1811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826" h="181127">
                              <a:moveTo>
                                <a:pt x="0" y="0"/>
                              </a:moveTo>
                              <a:lnTo>
                                <a:pt x="38811" y="0"/>
                              </a:lnTo>
                              <a:lnTo>
                                <a:pt x="38811" y="108179"/>
                              </a:lnTo>
                              <a:cubicBezTo>
                                <a:pt x="38811" y="139217"/>
                                <a:pt x="51473" y="150457"/>
                                <a:pt x="72593" y="150457"/>
                              </a:cubicBezTo>
                              <a:cubicBezTo>
                                <a:pt x="105042" y="150457"/>
                                <a:pt x="115951" y="129629"/>
                                <a:pt x="115951" y="102375"/>
                              </a:cubicBezTo>
                              <a:lnTo>
                                <a:pt x="115951" y="0"/>
                              </a:lnTo>
                              <a:lnTo>
                                <a:pt x="154826" y="0"/>
                              </a:lnTo>
                              <a:lnTo>
                                <a:pt x="154826" y="176352"/>
                              </a:lnTo>
                              <a:lnTo>
                                <a:pt x="116662" y="176352"/>
                              </a:lnTo>
                              <a:lnTo>
                                <a:pt x="116662" y="151790"/>
                              </a:lnTo>
                              <a:lnTo>
                                <a:pt x="115951" y="151790"/>
                              </a:lnTo>
                              <a:cubicBezTo>
                                <a:pt x="106426" y="169520"/>
                                <a:pt x="85255" y="181127"/>
                                <a:pt x="65761" y="181127"/>
                              </a:cubicBezTo>
                              <a:cubicBezTo>
                                <a:pt x="19736" y="181127"/>
                                <a:pt x="0" y="157975"/>
                                <a:pt x="0" y="11191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5" name="Shape 325"/>
                      <wps:cNvSpPr/>
                      <wps:spPr>
                        <a:xfrm>
                          <a:off x="2933163" y="334730"/>
                          <a:ext cx="90767" cy="102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767" h="102997">
                              <a:moveTo>
                                <a:pt x="1041" y="0"/>
                              </a:moveTo>
                              <a:cubicBezTo>
                                <a:pt x="56642" y="0"/>
                                <a:pt x="90767" y="50114"/>
                                <a:pt x="84264" y="102997"/>
                              </a:cubicBezTo>
                              <a:lnTo>
                                <a:pt x="0" y="102997"/>
                              </a:lnTo>
                              <a:lnTo>
                                <a:pt x="0" y="77445"/>
                              </a:lnTo>
                              <a:lnTo>
                                <a:pt x="45364" y="77445"/>
                              </a:lnTo>
                              <a:cubicBezTo>
                                <a:pt x="43993" y="52832"/>
                                <a:pt x="27305" y="30632"/>
                                <a:pt x="1041" y="30632"/>
                              </a:cubicBezTo>
                              <a:lnTo>
                                <a:pt x="0" y="30836"/>
                              </a:lnTo>
                              <a:lnTo>
                                <a:pt x="0" y="220"/>
                              </a:lnTo>
                              <a:lnTo>
                                <a:pt x="10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6" name="Shape 326"/>
                      <wps:cNvSpPr/>
                      <wps:spPr>
                        <a:xfrm>
                          <a:off x="3438127" y="272284"/>
                          <a:ext cx="98393" cy="2435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393" h="243573">
                              <a:moveTo>
                                <a:pt x="0" y="0"/>
                              </a:moveTo>
                              <a:lnTo>
                                <a:pt x="98393" y="0"/>
                              </a:lnTo>
                              <a:lnTo>
                                <a:pt x="98393" y="34773"/>
                              </a:lnTo>
                              <a:lnTo>
                                <a:pt x="42583" y="34773"/>
                              </a:lnTo>
                              <a:lnTo>
                                <a:pt x="42583" y="110884"/>
                              </a:lnTo>
                              <a:lnTo>
                                <a:pt x="98393" y="110884"/>
                              </a:lnTo>
                              <a:lnTo>
                                <a:pt x="98393" y="143256"/>
                              </a:lnTo>
                              <a:lnTo>
                                <a:pt x="42583" y="143256"/>
                              </a:lnTo>
                              <a:lnTo>
                                <a:pt x="42583" y="243573"/>
                              </a:lnTo>
                              <a:lnTo>
                                <a:pt x="0" y="2435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5" name="Shape 1595"/>
                      <wps:cNvSpPr/>
                      <wps:spPr>
                        <a:xfrm>
                          <a:off x="3673852" y="339531"/>
                          <a:ext cx="38875" cy="1763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75" h="176327">
                              <a:moveTo>
                                <a:pt x="0" y="0"/>
                              </a:moveTo>
                              <a:lnTo>
                                <a:pt x="38875" y="0"/>
                              </a:lnTo>
                              <a:lnTo>
                                <a:pt x="38875" y="176327"/>
                              </a:lnTo>
                              <a:lnTo>
                                <a:pt x="0" y="1763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8" name="Shape 328"/>
                      <wps:cNvSpPr/>
                      <wps:spPr>
                        <a:xfrm>
                          <a:off x="3727078" y="339505"/>
                          <a:ext cx="67869" cy="2462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869" h="246266">
                              <a:moveTo>
                                <a:pt x="29007" y="0"/>
                              </a:moveTo>
                              <a:lnTo>
                                <a:pt x="67869" y="0"/>
                              </a:lnTo>
                              <a:lnTo>
                                <a:pt x="67869" y="191414"/>
                              </a:lnTo>
                              <a:cubicBezTo>
                                <a:pt x="67869" y="226504"/>
                                <a:pt x="53887" y="246266"/>
                                <a:pt x="17412" y="246266"/>
                              </a:cubicBezTo>
                              <a:cubicBezTo>
                                <a:pt x="9894" y="246266"/>
                                <a:pt x="5118" y="245605"/>
                                <a:pt x="0" y="244907"/>
                              </a:cubicBezTo>
                              <a:lnTo>
                                <a:pt x="0" y="214236"/>
                              </a:lnTo>
                              <a:cubicBezTo>
                                <a:pt x="5118" y="214960"/>
                                <a:pt x="9551" y="215621"/>
                                <a:pt x="13297" y="215621"/>
                              </a:cubicBezTo>
                              <a:cubicBezTo>
                                <a:pt x="27598" y="215621"/>
                                <a:pt x="29007" y="207112"/>
                                <a:pt x="29007" y="189675"/>
                              </a:cubicBezTo>
                              <a:lnTo>
                                <a:pt x="290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9" name="Shape 329"/>
                      <wps:cNvSpPr/>
                      <wps:spPr>
                        <a:xfrm>
                          <a:off x="3828780" y="334942"/>
                          <a:ext cx="84201" cy="185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201" h="185313">
                              <a:moveTo>
                                <a:pt x="84201" y="0"/>
                              </a:moveTo>
                              <a:lnTo>
                                <a:pt x="84201" y="30617"/>
                              </a:lnTo>
                              <a:lnTo>
                                <a:pt x="66730" y="34038"/>
                              </a:lnTo>
                              <a:cubicBezTo>
                                <a:pt x="50139" y="41042"/>
                                <a:pt x="39611" y="57516"/>
                                <a:pt x="38849" y="77232"/>
                              </a:cubicBezTo>
                              <a:lnTo>
                                <a:pt x="84201" y="77232"/>
                              </a:lnTo>
                              <a:lnTo>
                                <a:pt x="84201" y="102785"/>
                              </a:lnTo>
                              <a:lnTo>
                                <a:pt x="38849" y="102785"/>
                              </a:lnTo>
                              <a:cubicBezTo>
                                <a:pt x="38849" y="123521"/>
                                <a:pt x="47272" y="142535"/>
                                <a:pt x="65151" y="150746"/>
                              </a:cubicBezTo>
                              <a:lnTo>
                                <a:pt x="84201" y="154610"/>
                              </a:lnTo>
                              <a:lnTo>
                                <a:pt x="84201" y="185313"/>
                              </a:lnTo>
                              <a:lnTo>
                                <a:pt x="49447" y="178824"/>
                              </a:lnTo>
                              <a:cubicBezTo>
                                <a:pt x="17431" y="165447"/>
                                <a:pt x="0" y="133608"/>
                                <a:pt x="0" y="92917"/>
                              </a:cubicBezTo>
                              <a:cubicBezTo>
                                <a:pt x="0" y="55293"/>
                                <a:pt x="18388" y="21720"/>
                                <a:pt x="49737" y="7285"/>
                              </a:cubicBezTo>
                              <a:lnTo>
                                <a:pt x="842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6" name="Shape 1596"/>
                      <wps:cNvSpPr/>
                      <wps:spPr>
                        <a:xfrm>
                          <a:off x="3756085" y="272284"/>
                          <a:ext cx="38862" cy="36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" h="36805">
                              <a:moveTo>
                                <a:pt x="0" y="0"/>
                              </a:moveTo>
                              <a:lnTo>
                                <a:pt x="38862" y="0"/>
                              </a:lnTo>
                              <a:lnTo>
                                <a:pt x="38862" y="36805"/>
                              </a:lnTo>
                              <a:lnTo>
                                <a:pt x="0" y="368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7" name="Shape 1597"/>
                      <wps:cNvSpPr/>
                      <wps:spPr>
                        <a:xfrm>
                          <a:off x="3673852" y="272284"/>
                          <a:ext cx="38875" cy="36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75" h="36805">
                              <a:moveTo>
                                <a:pt x="0" y="0"/>
                              </a:moveTo>
                              <a:lnTo>
                                <a:pt x="38875" y="0"/>
                              </a:lnTo>
                              <a:lnTo>
                                <a:pt x="38875" y="36805"/>
                              </a:lnTo>
                              <a:lnTo>
                                <a:pt x="0" y="368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2" name="Shape 332"/>
                      <wps:cNvSpPr/>
                      <wps:spPr>
                        <a:xfrm>
                          <a:off x="3536521" y="272284"/>
                          <a:ext cx="107626" cy="2435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626" h="243573">
                              <a:moveTo>
                                <a:pt x="0" y="0"/>
                              </a:moveTo>
                              <a:lnTo>
                                <a:pt x="17939" y="0"/>
                              </a:lnTo>
                              <a:cubicBezTo>
                                <a:pt x="71164" y="0"/>
                                <a:pt x="98432" y="24562"/>
                                <a:pt x="98432" y="65837"/>
                              </a:cubicBezTo>
                              <a:cubicBezTo>
                                <a:pt x="98432" y="112586"/>
                                <a:pt x="66046" y="124511"/>
                                <a:pt x="58185" y="127254"/>
                              </a:cubicBezTo>
                              <a:lnTo>
                                <a:pt x="58185" y="127940"/>
                              </a:lnTo>
                              <a:cubicBezTo>
                                <a:pt x="72829" y="129972"/>
                                <a:pt x="94317" y="140856"/>
                                <a:pt x="94317" y="179413"/>
                              </a:cubicBezTo>
                              <a:cubicBezTo>
                                <a:pt x="94317" y="207734"/>
                                <a:pt x="98432" y="233655"/>
                                <a:pt x="107626" y="243573"/>
                              </a:cubicBezTo>
                              <a:lnTo>
                                <a:pt x="61944" y="243573"/>
                              </a:lnTo>
                              <a:cubicBezTo>
                                <a:pt x="55468" y="233007"/>
                                <a:pt x="55468" y="219685"/>
                                <a:pt x="55468" y="207734"/>
                              </a:cubicBezTo>
                              <a:cubicBezTo>
                                <a:pt x="55468" y="163043"/>
                                <a:pt x="46234" y="143256"/>
                                <a:pt x="7017" y="143256"/>
                              </a:cubicBezTo>
                              <a:lnTo>
                                <a:pt x="0" y="143256"/>
                              </a:lnTo>
                              <a:lnTo>
                                <a:pt x="0" y="110884"/>
                              </a:lnTo>
                              <a:lnTo>
                                <a:pt x="14179" y="110884"/>
                              </a:lnTo>
                              <a:cubicBezTo>
                                <a:pt x="41116" y="110884"/>
                                <a:pt x="55810" y="97574"/>
                                <a:pt x="55810" y="71971"/>
                              </a:cubicBezTo>
                              <a:cubicBezTo>
                                <a:pt x="55810" y="40907"/>
                                <a:pt x="35656" y="34773"/>
                                <a:pt x="13469" y="34773"/>
                              </a:cubicBezTo>
                              <a:lnTo>
                                <a:pt x="0" y="347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3" name="Shape 333"/>
                      <wps:cNvSpPr/>
                      <wps:spPr>
                        <a:xfrm>
                          <a:off x="3912980" y="460600"/>
                          <a:ext cx="81826" cy="600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826" h="60033">
                              <a:moveTo>
                                <a:pt x="45022" y="0"/>
                              </a:moveTo>
                              <a:lnTo>
                                <a:pt x="81826" y="0"/>
                              </a:lnTo>
                              <a:cubicBezTo>
                                <a:pt x="73317" y="38557"/>
                                <a:pt x="40577" y="60033"/>
                                <a:pt x="2020" y="60033"/>
                              </a:cubicBezTo>
                              <a:lnTo>
                                <a:pt x="0" y="59656"/>
                              </a:lnTo>
                              <a:lnTo>
                                <a:pt x="0" y="28953"/>
                              </a:lnTo>
                              <a:lnTo>
                                <a:pt x="2020" y="29362"/>
                              </a:lnTo>
                              <a:cubicBezTo>
                                <a:pt x="24549" y="29362"/>
                                <a:pt x="38202" y="19469"/>
                                <a:pt x="4502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8" name="Shape 1598"/>
                      <wps:cNvSpPr/>
                      <wps:spPr>
                        <a:xfrm>
                          <a:off x="4217692" y="339531"/>
                          <a:ext cx="38836" cy="1763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36" h="176327">
                              <a:moveTo>
                                <a:pt x="0" y="0"/>
                              </a:moveTo>
                              <a:lnTo>
                                <a:pt x="38836" y="0"/>
                              </a:lnTo>
                              <a:lnTo>
                                <a:pt x="38836" y="176327"/>
                              </a:lnTo>
                              <a:lnTo>
                                <a:pt x="0" y="1763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5" name="Shape 335"/>
                      <wps:cNvSpPr/>
                      <wps:spPr>
                        <a:xfrm>
                          <a:off x="4018429" y="334730"/>
                          <a:ext cx="166471" cy="1859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471" h="185903">
                              <a:moveTo>
                                <a:pt x="86957" y="0"/>
                              </a:moveTo>
                              <a:cubicBezTo>
                                <a:pt x="127864" y="0"/>
                                <a:pt x="162712" y="20434"/>
                                <a:pt x="166471" y="63767"/>
                              </a:cubicBezTo>
                              <a:lnTo>
                                <a:pt x="127571" y="63767"/>
                              </a:lnTo>
                              <a:cubicBezTo>
                                <a:pt x="124472" y="42253"/>
                                <a:pt x="108776" y="30632"/>
                                <a:pt x="87299" y="30632"/>
                              </a:cubicBezTo>
                              <a:cubicBezTo>
                                <a:pt x="67196" y="30632"/>
                                <a:pt x="38849" y="41237"/>
                                <a:pt x="38849" y="94831"/>
                              </a:cubicBezTo>
                              <a:cubicBezTo>
                                <a:pt x="38849" y="124168"/>
                                <a:pt x="51841" y="155232"/>
                                <a:pt x="85598" y="155232"/>
                              </a:cubicBezTo>
                              <a:cubicBezTo>
                                <a:pt x="108102" y="155232"/>
                                <a:pt x="123812" y="140221"/>
                                <a:pt x="127571" y="114986"/>
                              </a:cubicBezTo>
                              <a:lnTo>
                                <a:pt x="166471" y="114986"/>
                              </a:lnTo>
                              <a:cubicBezTo>
                                <a:pt x="159283" y="160693"/>
                                <a:pt x="130987" y="185903"/>
                                <a:pt x="85598" y="185903"/>
                              </a:cubicBezTo>
                              <a:cubicBezTo>
                                <a:pt x="30328" y="185903"/>
                                <a:pt x="0" y="146698"/>
                                <a:pt x="0" y="94831"/>
                              </a:cubicBezTo>
                              <a:cubicBezTo>
                                <a:pt x="0" y="41580"/>
                                <a:pt x="29007" y="0"/>
                                <a:pt x="869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6" name="Shape 336"/>
                      <wps:cNvSpPr/>
                      <wps:spPr>
                        <a:xfrm>
                          <a:off x="3912980" y="334730"/>
                          <a:ext cx="90755" cy="102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755" h="102997">
                              <a:moveTo>
                                <a:pt x="1004" y="0"/>
                              </a:moveTo>
                              <a:cubicBezTo>
                                <a:pt x="56642" y="0"/>
                                <a:pt x="90755" y="50114"/>
                                <a:pt x="84252" y="102997"/>
                              </a:cubicBezTo>
                              <a:lnTo>
                                <a:pt x="0" y="102997"/>
                              </a:lnTo>
                              <a:lnTo>
                                <a:pt x="0" y="77445"/>
                              </a:lnTo>
                              <a:lnTo>
                                <a:pt x="45352" y="77445"/>
                              </a:lnTo>
                              <a:cubicBezTo>
                                <a:pt x="44006" y="52832"/>
                                <a:pt x="27267" y="30632"/>
                                <a:pt x="1004" y="30632"/>
                              </a:cubicBezTo>
                              <a:lnTo>
                                <a:pt x="0" y="30829"/>
                              </a:lnTo>
                              <a:lnTo>
                                <a:pt x="0" y="212"/>
                              </a:lnTo>
                              <a:lnTo>
                                <a:pt x="10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9" name="Shape 1599"/>
                      <wps:cNvSpPr/>
                      <wps:spPr>
                        <a:xfrm>
                          <a:off x="4217692" y="272284"/>
                          <a:ext cx="38836" cy="36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36" h="36805">
                              <a:moveTo>
                                <a:pt x="0" y="0"/>
                              </a:moveTo>
                              <a:lnTo>
                                <a:pt x="38836" y="0"/>
                              </a:lnTo>
                              <a:lnTo>
                                <a:pt x="38836" y="36805"/>
                              </a:lnTo>
                              <a:lnTo>
                                <a:pt x="0" y="368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8" name="Shape 338"/>
                      <wps:cNvSpPr/>
                      <wps:spPr>
                        <a:xfrm>
                          <a:off x="1803841" y="723475"/>
                          <a:ext cx="156566" cy="1759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566" h="175971">
                              <a:moveTo>
                                <a:pt x="0" y="0"/>
                              </a:moveTo>
                              <a:lnTo>
                                <a:pt x="23876" y="0"/>
                              </a:lnTo>
                              <a:lnTo>
                                <a:pt x="79134" y="154546"/>
                              </a:lnTo>
                              <a:lnTo>
                                <a:pt x="79832" y="154546"/>
                              </a:lnTo>
                              <a:lnTo>
                                <a:pt x="134391" y="0"/>
                              </a:lnTo>
                              <a:lnTo>
                                <a:pt x="156566" y="0"/>
                              </a:lnTo>
                              <a:lnTo>
                                <a:pt x="90729" y="175971"/>
                              </a:lnTo>
                              <a:lnTo>
                                <a:pt x="67894" y="1759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00" name="Shape 1600"/>
                      <wps:cNvSpPr/>
                      <wps:spPr>
                        <a:xfrm>
                          <a:off x="1760864" y="723462"/>
                          <a:ext cx="21450" cy="175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50" h="175984">
                              <a:moveTo>
                                <a:pt x="0" y="0"/>
                              </a:moveTo>
                              <a:lnTo>
                                <a:pt x="21450" y="0"/>
                              </a:lnTo>
                              <a:lnTo>
                                <a:pt x="21450" y="175984"/>
                              </a:lnTo>
                              <a:lnTo>
                                <a:pt x="0" y="1759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0" name="Shape 340"/>
                      <wps:cNvSpPr/>
                      <wps:spPr>
                        <a:xfrm>
                          <a:off x="1972725" y="718579"/>
                          <a:ext cx="78467" cy="1858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467" h="185803">
                              <a:moveTo>
                                <a:pt x="78467" y="0"/>
                              </a:moveTo>
                              <a:lnTo>
                                <a:pt x="78467" y="18063"/>
                              </a:lnTo>
                              <a:lnTo>
                                <a:pt x="56060" y="23140"/>
                              </a:lnTo>
                              <a:cubicBezTo>
                                <a:pt x="35606" y="33287"/>
                                <a:pt x="24019" y="56585"/>
                                <a:pt x="21476" y="80626"/>
                              </a:cubicBezTo>
                              <a:lnTo>
                                <a:pt x="78467" y="80626"/>
                              </a:lnTo>
                              <a:lnTo>
                                <a:pt x="78467" y="98686"/>
                              </a:lnTo>
                              <a:lnTo>
                                <a:pt x="21476" y="98686"/>
                              </a:lnTo>
                              <a:cubicBezTo>
                                <a:pt x="21723" y="122241"/>
                                <a:pt x="31001" y="149440"/>
                                <a:pt x="53037" y="161567"/>
                              </a:cubicBezTo>
                              <a:lnTo>
                                <a:pt x="78467" y="167735"/>
                              </a:lnTo>
                              <a:lnTo>
                                <a:pt x="78467" y="185803"/>
                              </a:lnTo>
                              <a:lnTo>
                                <a:pt x="43436" y="178518"/>
                              </a:lnTo>
                              <a:cubicBezTo>
                                <a:pt x="13216" y="164090"/>
                                <a:pt x="0" y="130534"/>
                                <a:pt x="0" y="92920"/>
                              </a:cubicBezTo>
                              <a:cubicBezTo>
                                <a:pt x="0" y="58115"/>
                                <a:pt x="13216" y="23125"/>
                                <a:pt x="43436" y="7806"/>
                              </a:cubicBezTo>
                              <a:lnTo>
                                <a:pt x="784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1" name="Shape 341"/>
                      <wps:cNvSpPr/>
                      <wps:spPr>
                        <a:xfrm>
                          <a:off x="1576981" y="718357"/>
                          <a:ext cx="142900" cy="1810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900" h="181089">
                              <a:moveTo>
                                <a:pt x="78448" y="0"/>
                              </a:moveTo>
                              <a:cubicBezTo>
                                <a:pt x="127940" y="0"/>
                                <a:pt x="142900" y="25870"/>
                                <a:pt x="142900" y="67843"/>
                              </a:cubicBezTo>
                              <a:lnTo>
                                <a:pt x="142900" y="181089"/>
                              </a:lnTo>
                              <a:lnTo>
                                <a:pt x="121450" y="181089"/>
                              </a:lnTo>
                              <a:lnTo>
                                <a:pt x="121450" y="71272"/>
                              </a:lnTo>
                              <a:cubicBezTo>
                                <a:pt x="121450" y="40907"/>
                                <a:pt x="111557" y="18059"/>
                                <a:pt x="76746" y="18059"/>
                              </a:cubicBezTo>
                              <a:cubicBezTo>
                                <a:pt x="42634" y="18059"/>
                                <a:pt x="22149" y="43967"/>
                                <a:pt x="21463" y="78423"/>
                              </a:cubicBezTo>
                              <a:lnTo>
                                <a:pt x="21463" y="181089"/>
                              </a:lnTo>
                              <a:lnTo>
                                <a:pt x="0" y="181089"/>
                              </a:lnTo>
                              <a:lnTo>
                                <a:pt x="0" y="5118"/>
                              </a:lnTo>
                              <a:lnTo>
                                <a:pt x="21463" y="5118"/>
                              </a:lnTo>
                              <a:lnTo>
                                <a:pt x="21463" y="35446"/>
                              </a:lnTo>
                              <a:lnTo>
                                <a:pt x="22149" y="35446"/>
                              </a:lnTo>
                              <a:cubicBezTo>
                                <a:pt x="29985" y="14313"/>
                                <a:pt x="53530" y="0"/>
                                <a:pt x="784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2" name="Shape 342"/>
                      <wps:cNvSpPr/>
                      <wps:spPr>
                        <a:xfrm>
                          <a:off x="1345345" y="655949"/>
                          <a:ext cx="189293" cy="2486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293" h="248641">
                              <a:moveTo>
                                <a:pt x="0" y="0"/>
                              </a:moveTo>
                              <a:lnTo>
                                <a:pt x="23139" y="0"/>
                              </a:lnTo>
                              <a:lnTo>
                                <a:pt x="23139" y="150774"/>
                              </a:lnTo>
                              <a:cubicBezTo>
                                <a:pt x="22822" y="207391"/>
                                <a:pt x="49759" y="228905"/>
                                <a:pt x="94475" y="228905"/>
                              </a:cubicBezTo>
                              <a:cubicBezTo>
                                <a:pt x="139522" y="228905"/>
                                <a:pt x="166484" y="207391"/>
                                <a:pt x="166129" y="150774"/>
                              </a:cubicBezTo>
                              <a:lnTo>
                                <a:pt x="166129" y="0"/>
                              </a:lnTo>
                              <a:lnTo>
                                <a:pt x="189293" y="0"/>
                              </a:lnTo>
                              <a:lnTo>
                                <a:pt x="189293" y="155893"/>
                              </a:lnTo>
                              <a:cubicBezTo>
                                <a:pt x="189293" y="206032"/>
                                <a:pt x="162395" y="248641"/>
                                <a:pt x="94475" y="248641"/>
                              </a:cubicBezTo>
                              <a:cubicBezTo>
                                <a:pt x="26899" y="248641"/>
                                <a:pt x="0" y="206032"/>
                                <a:pt x="0" y="15589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01" name="Shape 1601"/>
                      <wps:cNvSpPr/>
                      <wps:spPr>
                        <a:xfrm>
                          <a:off x="1760864" y="655898"/>
                          <a:ext cx="21450" cy="34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50" h="34455">
                              <a:moveTo>
                                <a:pt x="0" y="0"/>
                              </a:moveTo>
                              <a:lnTo>
                                <a:pt x="21450" y="0"/>
                              </a:lnTo>
                              <a:lnTo>
                                <a:pt x="21450" y="34455"/>
                              </a:lnTo>
                              <a:lnTo>
                                <a:pt x="0" y="3445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4" name="Shape 344"/>
                      <wps:cNvSpPr/>
                      <wps:spPr>
                        <a:xfrm>
                          <a:off x="2051192" y="841470"/>
                          <a:ext cx="77743" cy="631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43" h="63119">
                              <a:moveTo>
                                <a:pt x="56305" y="0"/>
                              </a:moveTo>
                              <a:lnTo>
                                <a:pt x="77743" y="0"/>
                              </a:lnTo>
                              <a:cubicBezTo>
                                <a:pt x="68548" y="39967"/>
                                <a:pt x="45371" y="63119"/>
                                <a:pt x="997" y="63119"/>
                              </a:cubicBezTo>
                              <a:lnTo>
                                <a:pt x="0" y="62912"/>
                              </a:lnTo>
                              <a:lnTo>
                                <a:pt x="0" y="44843"/>
                              </a:lnTo>
                              <a:lnTo>
                                <a:pt x="997" y="45085"/>
                              </a:lnTo>
                              <a:cubicBezTo>
                                <a:pt x="32404" y="45085"/>
                                <a:pt x="49473" y="26645"/>
                                <a:pt x="5630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5" name="Shape 345"/>
                      <wps:cNvSpPr/>
                      <wps:spPr>
                        <a:xfrm>
                          <a:off x="2574515" y="723475"/>
                          <a:ext cx="156540" cy="241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540" h="241173">
                              <a:moveTo>
                                <a:pt x="0" y="0"/>
                              </a:moveTo>
                              <a:lnTo>
                                <a:pt x="22860" y="0"/>
                              </a:lnTo>
                              <a:lnTo>
                                <a:pt x="80836" y="150127"/>
                              </a:lnTo>
                              <a:lnTo>
                                <a:pt x="135077" y="0"/>
                              </a:lnTo>
                              <a:lnTo>
                                <a:pt x="156540" y="0"/>
                              </a:lnTo>
                              <a:lnTo>
                                <a:pt x="80162" y="202997"/>
                              </a:lnTo>
                              <a:cubicBezTo>
                                <a:pt x="67894" y="232651"/>
                                <a:pt x="60719" y="241173"/>
                                <a:pt x="33769" y="241173"/>
                              </a:cubicBezTo>
                              <a:cubicBezTo>
                                <a:pt x="25286" y="240817"/>
                                <a:pt x="20802" y="240817"/>
                                <a:pt x="17399" y="239459"/>
                              </a:cubicBezTo>
                              <a:lnTo>
                                <a:pt x="17399" y="221424"/>
                              </a:lnTo>
                              <a:cubicBezTo>
                                <a:pt x="22530" y="222415"/>
                                <a:pt x="27305" y="223139"/>
                                <a:pt x="32055" y="223139"/>
                              </a:cubicBezTo>
                              <a:cubicBezTo>
                                <a:pt x="51181" y="223139"/>
                                <a:pt x="55588" y="211861"/>
                                <a:pt x="62776" y="195478"/>
                              </a:cubicBezTo>
                              <a:lnTo>
                                <a:pt x="70244" y="1753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02" name="Shape 1602"/>
                      <wps:cNvSpPr/>
                      <wps:spPr>
                        <a:xfrm>
                          <a:off x="2430548" y="723462"/>
                          <a:ext cx="21425" cy="175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25" h="175984">
                              <a:moveTo>
                                <a:pt x="0" y="0"/>
                              </a:moveTo>
                              <a:lnTo>
                                <a:pt x="21425" y="0"/>
                              </a:lnTo>
                              <a:lnTo>
                                <a:pt x="21425" y="175984"/>
                              </a:lnTo>
                              <a:lnTo>
                                <a:pt x="0" y="1759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7" name="Shape 347"/>
                      <wps:cNvSpPr/>
                      <wps:spPr>
                        <a:xfrm>
                          <a:off x="2158666" y="719766"/>
                          <a:ext cx="86932" cy="1796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932" h="179680">
                              <a:moveTo>
                                <a:pt x="86932" y="1334"/>
                              </a:moveTo>
                              <a:lnTo>
                                <a:pt x="86932" y="22771"/>
                              </a:lnTo>
                              <a:cubicBezTo>
                                <a:pt x="48057" y="20752"/>
                                <a:pt x="21450" y="49390"/>
                                <a:pt x="21450" y="85915"/>
                              </a:cubicBezTo>
                              <a:lnTo>
                                <a:pt x="21450" y="179680"/>
                              </a:lnTo>
                              <a:lnTo>
                                <a:pt x="0" y="179680"/>
                              </a:lnTo>
                              <a:lnTo>
                                <a:pt x="0" y="3708"/>
                              </a:lnTo>
                              <a:lnTo>
                                <a:pt x="19723" y="3708"/>
                              </a:lnTo>
                              <a:lnTo>
                                <a:pt x="19723" y="44958"/>
                              </a:lnTo>
                              <a:lnTo>
                                <a:pt x="20434" y="44958"/>
                              </a:lnTo>
                              <a:cubicBezTo>
                                <a:pt x="31344" y="16650"/>
                                <a:pt x="55207" y="0"/>
                                <a:pt x="86932" y="13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8" name="Shape 348"/>
                      <wps:cNvSpPr/>
                      <wps:spPr>
                        <a:xfrm>
                          <a:off x="2838243" y="718357"/>
                          <a:ext cx="83217" cy="1862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217" h="186233">
                              <a:moveTo>
                                <a:pt x="83185" y="0"/>
                              </a:moveTo>
                              <a:lnTo>
                                <a:pt x="83217" y="7"/>
                              </a:lnTo>
                              <a:lnTo>
                                <a:pt x="83217" y="18067"/>
                              </a:lnTo>
                              <a:lnTo>
                                <a:pt x="83185" y="18059"/>
                              </a:lnTo>
                              <a:cubicBezTo>
                                <a:pt x="41923" y="18059"/>
                                <a:pt x="21450" y="55601"/>
                                <a:pt x="21450" y="93142"/>
                              </a:cubicBezTo>
                              <a:cubicBezTo>
                                <a:pt x="21450" y="130658"/>
                                <a:pt x="41923" y="168199"/>
                                <a:pt x="83185" y="168199"/>
                              </a:cubicBezTo>
                              <a:lnTo>
                                <a:pt x="83217" y="168191"/>
                              </a:lnTo>
                              <a:lnTo>
                                <a:pt x="83217" y="186226"/>
                              </a:lnTo>
                              <a:lnTo>
                                <a:pt x="83185" y="186233"/>
                              </a:lnTo>
                              <a:cubicBezTo>
                                <a:pt x="29311" y="186233"/>
                                <a:pt x="0" y="143624"/>
                                <a:pt x="0" y="93142"/>
                              </a:cubicBezTo>
                              <a:cubicBezTo>
                                <a:pt x="0" y="42609"/>
                                <a:pt x="29311" y="0"/>
                                <a:pt x="8318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9" name="Shape 349"/>
                      <wps:cNvSpPr/>
                      <wps:spPr>
                        <a:xfrm>
                          <a:off x="2256240" y="718357"/>
                          <a:ext cx="142900" cy="1862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900" h="186233">
                              <a:moveTo>
                                <a:pt x="72288" y="0"/>
                              </a:moveTo>
                              <a:cubicBezTo>
                                <a:pt x="107455" y="0"/>
                                <a:pt x="135382" y="18402"/>
                                <a:pt x="136741" y="56617"/>
                              </a:cubicBezTo>
                              <a:lnTo>
                                <a:pt x="115316" y="56617"/>
                              </a:lnTo>
                              <a:cubicBezTo>
                                <a:pt x="114287" y="29997"/>
                                <a:pt x="93802" y="18059"/>
                                <a:pt x="69228" y="18059"/>
                              </a:cubicBezTo>
                              <a:cubicBezTo>
                                <a:pt x="50101" y="18059"/>
                                <a:pt x="27572" y="25552"/>
                                <a:pt x="27572" y="48400"/>
                              </a:cubicBezTo>
                              <a:cubicBezTo>
                                <a:pt x="27572" y="67513"/>
                                <a:pt x="49441" y="74346"/>
                                <a:pt x="64110" y="78156"/>
                              </a:cubicBezTo>
                              <a:lnTo>
                                <a:pt x="92774" y="84633"/>
                              </a:lnTo>
                              <a:cubicBezTo>
                                <a:pt x="117373" y="88367"/>
                                <a:pt x="142900" y="102679"/>
                                <a:pt x="142900" y="133401"/>
                              </a:cubicBezTo>
                              <a:cubicBezTo>
                                <a:pt x="142900" y="171615"/>
                                <a:pt x="105054" y="186233"/>
                                <a:pt x="72288" y="186233"/>
                              </a:cubicBezTo>
                              <a:cubicBezTo>
                                <a:pt x="31331" y="186233"/>
                                <a:pt x="3403" y="167183"/>
                                <a:pt x="0" y="124206"/>
                              </a:cubicBezTo>
                              <a:lnTo>
                                <a:pt x="21425" y="124206"/>
                              </a:lnTo>
                              <a:cubicBezTo>
                                <a:pt x="23152" y="153213"/>
                                <a:pt x="44640" y="168199"/>
                                <a:pt x="73330" y="168199"/>
                              </a:cubicBezTo>
                              <a:cubicBezTo>
                                <a:pt x="93459" y="168199"/>
                                <a:pt x="121463" y="159296"/>
                                <a:pt x="121463" y="134760"/>
                              </a:cubicBezTo>
                              <a:cubicBezTo>
                                <a:pt x="121463" y="114287"/>
                                <a:pt x="102311" y="107455"/>
                                <a:pt x="82880" y="102641"/>
                              </a:cubicBezTo>
                              <a:lnTo>
                                <a:pt x="55207" y="96533"/>
                              </a:lnTo>
                              <a:cubicBezTo>
                                <a:pt x="27229" y="89040"/>
                                <a:pt x="6134" y="79464"/>
                                <a:pt x="6134" y="49441"/>
                              </a:cubicBezTo>
                              <a:cubicBezTo>
                                <a:pt x="6134" y="13627"/>
                                <a:pt x="41224" y="0"/>
                                <a:pt x="7228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0" name="Shape 350"/>
                      <wps:cNvSpPr/>
                      <wps:spPr>
                        <a:xfrm>
                          <a:off x="2051192" y="718357"/>
                          <a:ext cx="80118" cy="989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118" h="98908">
                              <a:moveTo>
                                <a:pt x="997" y="0"/>
                              </a:moveTo>
                              <a:cubicBezTo>
                                <a:pt x="57664" y="0"/>
                                <a:pt x="80118" y="49441"/>
                                <a:pt x="78442" y="98908"/>
                              </a:cubicBezTo>
                              <a:lnTo>
                                <a:pt x="0" y="98908"/>
                              </a:lnTo>
                              <a:lnTo>
                                <a:pt x="0" y="80848"/>
                              </a:lnTo>
                              <a:lnTo>
                                <a:pt x="56991" y="80848"/>
                              </a:lnTo>
                              <a:cubicBezTo>
                                <a:pt x="55950" y="48425"/>
                                <a:pt x="35808" y="18059"/>
                                <a:pt x="997" y="18059"/>
                              </a:cubicBezTo>
                              <a:lnTo>
                                <a:pt x="0" y="18285"/>
                              </a:lnTo>
                              <a:lnTo>
                                <a:pt x="0" y="222"/>
                              </a:lnTo>
                              <a:lnTo>
                                <a:pt x="9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1" name="Shape 351"/>
                      <wps:cNvSpPr/>
                      <wps:spPr>
                        <a:xfrm>
                          <a:off x="2475239" y="670617"/>
                          <a:ext cx="87960" cy="230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960" h="230911">
                              <a:moveTo>
                                <a:pt x="30696" y="0"/>
                              </a:moveTo>
                              <a:lnTo>
                                <a:pt x="52146" y="0"/>
                              </a:lnTo>
                              <a:lnTo>
                                <a:pt x="52146" y="52857"/>
                              </a:lnTo>
                              <a:lnTo>
                                <a:pt x="87960" y="52857"/>
                              </a:lnTo>
                              <a:lnTo>
                                <a:pt x="87960" y="70917"/>
                              </a:lnTo>
                              <a:lnTo>
                                <a:pt x="52146" y="70917"/>
                              </a:lnTo>
                              <a:lnTo>
                                <a:pt x="52146" y="189649"/>
                              </a:lnTo>
                              <a:cubicBezTo>
                                <a:pt x="52146" y="203670"/>
                                <a:pt x="54216" y="211836"/>
                                <a:pt x="69583" y="212877"/>
                              </a:cubicBezTo>
                              <a:cubicBezTo>
                                <a:pt x="75717" y="212877"/>
                                <a:pt x="81852" y="212522"/>
                                <a:pt x="87960" y="211836"/>
                              </a:cubicBezTo>
                              <a:lnTo>
                                <a:pt x="87960" y="230238"/>
                              </a:lnTo>
                              <a:cubicBezTo>
                                <a:pt x="81496" y="230238"/>
                                <a:pt x="75387" y="230911"/>
                                <a:pt x="68885" y="230911"/>
                              </a:cubicBezTo>
                              <a:cubicBezTo>
                                <a:pt x="40246" y="230911"/>
                                <a:pt x="30378" y="221412"/>
                                <a:pt x="30696" y="191364"/>
                              </a:cubicBezTo>
                              <a:lnTo>
                                <a:pt x="30696" y="70917"/>
                              </a:lnTo>
                              <a:lnTo>
                                <a:pt x="0" y="70917"/>
                              </a:lnTo>
                              <a:lnTo>
                                <a:pt x="0" y="52857"/>
                              </a:lnTo>
                              <a:lnTo>
                                <a:pt x="30696" y="52857"/>
                              </a:lnTo>
                              <a:lnTo>
                                <a:pt x="306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03" name="Shape 1603"/>
                      <wps:cNvSpPr/>
                      <wps:spPr>
                        <a:xfrm>
                          <a:off x="2430548" y="655898"/>
                          <a:ext cx="21425" cy="34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25" h="34455">
                              <a:moveTo>
                                <a:pt x="0" y="0"/>
                              </a:moveTo>
                              <a:lnTo>
                                <a:pt x="21425" y="0"/>
                              </a:lnTo>
                              <a:lnTo>
                                <a:pt x="21425" y="34455"/>
                              </a:lnTo>
                              <a:lnTo>
                                <a:pt x="0" y="3445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3" name="Shape 353"/>
                      <wps:cNvSpPr/>
                      <wps:spPr>
                        <a:xfrm>
                          <a:off x="2921460" y="718363"/>
                          <a:ext cx="83217" cy="1862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217" h="186220">
                              <a:moveTo>
                                <a:pt x="0" y="0"/>
                              </a:moveTo>
                              <a:lnTo>
                                <a:pt x="35741" y="7441"/>
                              </a:lnTo>
                              <a:cubicBezTo>
                                <a:pt x="66743" y="21793"/>
                                <a:pt x="83217" y="55235"/>
                                <a:pt x="83217" y="93135"/>
                              </a:cubicBezTo>
                              <a:cubicBezTo>
                                <a:pt x="83217" y="130997"/>
                                <a:pt x="66743" y="164430"/>
                                <a:pt x="35741" y="178780"/>
                              </a:cubicBezTo>
                              <a:lnTo>
                                <a:pt x="0" y="186220"/>
                              </a:lnTo>
                              <a:lnTo>
                                <a:pt x="0" y="168185"/>
                              </a:lnTo>
                              <a:lnTo>
                                <a:pt x="27058" y="161740"/>
                              </a:lnTo>
                              <a:cubicBezTo>
                                <a:pt x="50251" y="149423"/>
                                <a:pt x="61766" y="121272"/>
                                <a:pt x="61766" y="93135"/>
                              </a:cubicBezTo>
                              <a:cubicBezTo>
                                <a:pt x="61766" y="64979"/>
                                <a:pt x="50251" y="36823"/>
                                <a:pt x="27058" y="24505"/>
                              </a:cubicBezTo>
                              <a:lnTo>
                                <a:pt x="0" y="180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4" name="Shape 354"/>
                      <wps:cNvSpPr/>
                      <wps:spPr>
                        <a:xfrm>
                          <a:off x="3224069" y="655949"/>
                          <a:ext cx="92799" cy="243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799" h="243497">
                              <a:moveTo>
                                <a:pt x="0" y="0"/>
                              </a:moveTo>
                              <a:lnTo>
                                <a:pt x="92799" y="0"/>
                              </a:lnTo>
                              <a:lnTo>
                                <a:pt x="92799" y="19723"/>
                              </a:lnTo>
                              <a:lnTo>
                                <a:pt x="23203" y="19723"/>
                              </a:lnTo>
                              <a:lnTo>
                                <a:pt x="23203" y="115646"/>
                              </a:lnTo>
                              <a:lnTo>
                                <a:pt x="92799" y="115646"/>
                              </a:lnTo>
                              <a:lnTo>
                                <a:pt x="92799" y="135395"/>
                              </a:lnTo>
                              <a:lnTo>
                                <a:pt x="23203" y="135395"/>
                              </a:lnTo>
                              <a:lnTo>
                                <a:pt x="23203" y="243497"/>
                              </a:lnTo>
                              <a:lnTo>
                                <a:pt x="0" y="2434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5" name="Shape 355"/>
                      <wps:cNvSpPr/>
                      <wps:spPr>
                        <a:xfrm>
                          <a:off x="3018392" y="655949"/>
                          <a:ext cx="90678" cy="243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678" h="243497">
                              <a:moveTo>
                                <a:pt x="72619" y="0"/>
                              </a:moveTo>
                              <a:cubicBezTo>
                                <a:pt x="78753" y="0"/>
                                <a:pt x="83871" y="330"/>
                                <a:pt x="90678" y="1346"/>
                              </a:cubicBezTo>
                              <a:lnTo>
                                <a:pt x="90678" y="19723"/>
                              </a:lnTo>
                              <a:cubicBezTo>
                                <a:pt x="84887" y="18707"/>
                                <a:pt x="80112" y="18009"/>
                                <a:pt x="74994" y="18009"/>
                              </a:cubicBezTo>
                              <a:cubicBezTo>
                                <a:pt x="51130" y="18009"/>
                                <a:pt x="51816" y="33020"/>
                                <a:pt x="51422" y="52159"/>
                              </a:cubicBezTo>
                              <a:lnTo>
                                <a:pt x="51422" y="67526"/>
                              </a:lnTo>
                              <a:lnTo>
                                <a:pt x="86246" y="67526"/>
                              </a:lnTo>
                              <a:lnTo>
                                <a:pt x="86246" y="85585"/>
                              </a:lnTo>
                              <a:lnTo>
                                <a:pt x="51422" y="85585"/>
                              </a:lnTo>
                              <a:lnTo>
                                <a:pt x="51422" y="243497"/>
                              </a:lnTo>
                              <a:lnTo>
                                <a:pt x="29998" y="243497"/>
                              </a:lnTo>
                              <a:lnTo>
                                <a:pt x="29998" y="85585"/>
                              </a:lnTo>
                              <a:lnTo>
                                <a:pt x="0" y="85585"/>
                              </a:lnTo>
                              <a:lnTo>
                                <a:pt x="0" y="67526"/>
                              </a:lnTo>
                              <a:lnTo>
                                <a:pt x="29998" y="67526"/>
                              </a:lnTo>
                              <a:lnTo>
                                <a:pt x="29998" y="51499"/>
                              </a:lnTo>
                              <a:cubicBezTo>
                                <a:pt x="29655" y="21107"/>
                                <a:pt x="38189" y="0"/>
                                <a:pt x="726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6" name="Shape 356"/>
                      <wps:cNvSpPr/>
                      <wps:spPr>
                        <a:xfrm>
                          <a:off x="3479961" y="723475"/>
                          <a:ext cx="52476" cy="241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476" h="241173">
                              <a:moveTo>
                                <a:pt x="31051" y="0"/>
                              </a:moveTo>
                              <a:lnTo>
                                <a:pt x="52476" y="0"/>
                              </a:lnTo>
                              <a:lnTo>
                                <a:pt x="52476" y="192443"/>
                              </a:lnTo>
                              <a:cubicBezTo>
                                <a:pt x="52476" y="218707"/>
                                <a:pt x="45352" y="241173"/>
                                <a:pt x="15011" y="241173"/>
                              </a:cubicBezTo>
                              <a:cubicBezTo>
                                <a:pt x="9893" y="241173"/>
                                <a:pt x="5118" y="240500"/>
                                <a:pt x="0" y="240500"/>
                              </a:cubicBezTo>
                              <a:lnTo>
                                <a:pt x="0" y="222783"/>
                              </a:lnTo>
                              <a:cubicBezTo>
                                <a:pt x="3404" y="223139"/>
                                <a:pt x="8153" y="223457"/>
                                <a:pt x="11595" y="223139"/>
                              </a:cubicBezTo>
                              <a:cubicBezTo>
                                <a:pt x="28308" y="223139"/>
                                <a:pt x="31051" y="212204"/>
                                <a:pt x="31051" y="197536"/>
                              </a:cubicBezTo>
                              <a:lnTo>
                                <a:pt x="310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04" name="Shape 1604"/>
                      <wps:cNvSpPr/>
                      <wps:spPr>
                        <a:xfrm>
                          <a:off x="3447881" y="723462"/>
                          <a:ext cx="21450" cy="175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50" h="175984">
                              <a:moveTo>
                                <a:pt x="0" y="0"/>
                              </a:moveTo>
                              <a:lnTo>
                                <a:pt x="21450" y="0"/>
                              </a:lnTo>
                              <a:lnTo>
                                <a:pt x="21450" y="175984"/>
                              </a:lnTo>
                              <a:lnTo>
                                <a:pt x="0" y="1759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8" name="Shape 358"/>
                      <wps:cNvSpPr/>
                      <wps:spPr>
                        <a:xfrm>
                          <a:off x="3564886" y="718590"/>
                          <a:ext cx="78467" cy="1857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467" h="185782">
                              <a:moveTo>
                                <a:pt x="78467" y="0"/>
                              </a:moveTo>
                              <a:lnTo>
                                <a:pt x="78467" y="18063"/>
                              </a:lnTo>
                              <a:lnTo>
                                <a:pt x="56087" y="23129"/>
                              </a:lnTo>
                              <a:cubicBezTo>
                                <a:pt x="35613" y="33276"/>
                                <a:pt x="24019" y="56574"/>
                                <a:pt x="21476" y="80615"/>
                              </a:cubicBezTo>
                              <a:lnTo>
                                <a:pt x="78467" y="80615"/>
                              </a:lnTo>
                              <a:lnTo>
                                <a:pt x="78467" y="98674"/>
                              </a:lnTo>
                              <a:lnTo>
                                <a:pt x="21476" y="98674"/>
                              </a:lnTo>
                              <a:cubicBezTo>
                                <a:pt x="21752" y="122230"/>
                                <a:pt x="31015" y="149428"/>
                                <a:pt x="53064" y="161555"/>
                              </a:cubicBezTo>
                              <a:lnTo>
                                <a:pt x="78467" y="167712"/>
                              </a:lnTo>
                              <a:lnTo>
                                <a:pt x="78467" y="185782"/>
                              </a:lnTo>
                              <a:lnTo>
                                <a:pt x="43468" y="178507"/>
                              </a:lnTo>
                              <a:cubicBezTo>
                                <a:pt x="13230" y="164079"/>
                                <a:pt x="0" y="130523"/>
                                <a:pt x="0" y="92908"/>
                              </a:cubicBezTo>
                              <a:cubicBezTo>
                                <a:pt x="0" y="58104"/>
                                <a:pt x="13230" y="23114"/>
                                <a:pt x="43468" y="7794"/>
                              </a:cubicBezTo>
                              <a:lnTo>
                                <a:pt x="784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9" name="Shape 359"/>
                      <wps:cNvSpPr/>
                      <wps:spPr>
                        <a:xfrm>
                          <a:off x="3316868" y="655949"/>
                          <a:ext cx="99238" cy="243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238" h="243497">
                              <a:moveTo>
                                <a:pt x="0" y="0"/>
                              </a:moveTo>
                              <a:lnTo>
                                <a:pt x="18745" y="0"/>
                              </a:lnTo>
                              <a:cubicBezTo>
                                <a:pt x="59042" y="0"/>
                                <a:pt x="92773" y="19368"/>
                                <a:pt x="92773" y="63424"/>
                              </a:cubicBezTo>
                              <a:cubicBezTo>
                                <a:pt x="92773" y="94107"/>
                                <a:pt x="76772" y="119393"/>
                                <a:pt x="45390" y="125501"/>
                              </a:cubicBezTo>
                              <a:lnTo>
                                <a:pt x="45390" y="126187"/>
                              </a:lnTo>
                              <a:cubicBezTo>
                                <a:pt x="77115" y="130277"/>
                                <a:pt x="86297" y="152095"/>
                                <a:pt x="87999" y="181102"/>
                              </a:cubicBezTo>
                              <a:cubicBezTo>
                                <a:pt x="89014" y="197815"/>
                                <a:pt x="89014" y="231254"/>
                                <a:pt x="99238" y="243497"/>
                              </a:cubicBezTo>
                              <a:lnTo>
                                <a:pt x="73711" y="243497"/>
                              </a:lnTo>
                              <a:cubicBezTo>
                                <a:pt x="67920" y="233959"/>
                                <a:pt x="67920" y="215900"/>
                                <a:pt x="67221" y="205677"/>
                              </a:cubicBezTo>
                              <a:cubicBezTo>
                                <a:pt x="65189" y="171552"/>
                                <a:pt x="62446" y="133706"/>
                                <a:pt x="18428" y="135395"/>
                              </a:cubicBezTo>
                              <a:lnTo>
                                <a:pt x="0" y="135395"/>
                              </a:lnTo>
                              <a:lnTo>
                                <a:pt x="0" y="115646"/>
                              </a:lnTo>
                              <a:lnTo>
                                <a:pt x="17069" y="115646"/>
                              </a:lnTo>
                              <a:cubicBezTo>
                                <a:pt x="45390" y="115646"/>
                                <a:pt x="69596" y="97866"/>
                                <a:pt x="69596" y="68186"/>
                              </a:cubicBezTo>
                              <a:cubicBezTo>
                                <a:pt x="69596" y="38519"/>
                                <a:pt x="51842" y="19723"/>
                                <a:pt x="17069" y="19723"/>
                              </a:cubicBezTo>
                              <a:lnTo>
                                <a:pt x="0" y="197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05" name="Shape 1605"/>
                      <wps:cNvSpPr/>
                      <wps:spPr>
                        <a:xfrm>
                          <a:off x="3511013" y="655898"/>
                          <a:ext cx="21425" cy="34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25" h="34455">
                              <a:moveTo>
                                <a:pt x="0" y="0"/>
                              </a:moveTo>
                              <a:lnTo>
                                <a:pt x="21425" y="0"/>
                              </a:lnTo>
                              <a:lnTo>
                                <a:pt x="21425" y="34455"/>
                              </a:lnTo>
                              <a:lnTo>
                                <a:pt x="0" y="3445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06" name="Shape 1606"/>
                      <wps:cNvSpPr/>
                      <wps:spPr>
                        <a:xfrm>
                          <a:off x="3447881" y="655898"/>
                          <a:ext cx="21450" cy="34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50" h="34455">
                              <a:moveTo>
                                <a:pt x="0" y="0"/>
                              </a:moveTo>
                              <a:lnTo>
                                <a:pt x="21450" y="0"/>
                              </a:lnTo>
                              <a:lnTo>
                                <a:pt x="21450" y="34455"/>
                              </a:lnTo>
                              <a:lnTo>
                                <a:pt x="0" y="3445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2" name="Shape 362"/>
                      <wps:cNvSpPr/>
                      <wps:spPr>
                        <a:xfrm>
                          <a:off x="3643353" y="841470"/>
                          <a:ext cx="77743" cy="631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43" h="63119">
                              <a:moveTo>
                                <a:pt x="56331" y="0"/>
                              </a:moveTo>
                              <a:lnTo>
                                <a:pt x="77743" y="0"/>
                              </a:lnTo>
                              <a:cubicBezTo>
                                <a:pt x="68612" y="39967"/>
                                <a:pt x="45396" y="63119"/>
                                <a:pt x="1048" y="63119"/>
                              </a:cubicBezTo>
                              <a:lnTo>
                                <a:pt x="0" y="62901"/>
                              </a:lnTo>
                              <a:lnTo>
                                <a:pt x="0" y="44831"/>
                              </a:lnTo>
                              <a:lnTo>
                                <a:pt x="1048" y="45085"/>
                              </a:lnTo>
                              <a:cubicBezTo>
                                <a:pt x="32417" y="45085"/>
                                <a:pt x="49498" y="26645"/>
                                <a:pt x="563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3" name="Shape 363"/>
                      <wps:cNvSpPr/>
                      <wps:spPr>
                        <a:xfrm>
                          <a:off x="3911888" y="799235"/>
                          <a:ext cx="71763" cy="105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763" h="105355">
                              <a:moveTo>
                                <a:pt x="71763" y="0"/>
                              </a:moveTo>
                              <a:lnTo>
                                <a:pt x="71763" y="16840"/>
                              </a:lnTo>
                              <a:lnTo>
                                <a:pt x="48689" y="21712"/>
                              </a:lnTo>
                              <a:cubicBezTo>
                                <a:pt x="32776" y="26751"/>
                                <a:pt x="21425" y="35289"/>
                                <a:pt x="21425" y="52523"/>
                              </a:cubicBezTo>
                              <a:cubicBezTo>
                                <a:pt x="21425" y="74024"/>
                                <a:pt x="40539" y="87321"/>
                                <a:pt x="60668" y="87321"/>
                              </a:cubicBezTo>
                              <a:lnTo>
                                <a:pt x="71763" y="85530"/>
                              </a:lnTo>
                              <a:lnTo>
                                <a:pt x="71763" y="103984"/>
                              </a:lnTo>
                              <a:lnTo>
                                <a:pt x="58992" y="105355"/>
                              </a:lnTo>
                              <a:cubicBezTo>
                                <a:pt x="26543" y="105355"/>
                                <a:pt x="0" y="89353"/>
                                <a:pt x="0" y="53881"/>
                              </a:cubicBezTo>
                              <a:cubicBezTo>
                                <a:pt x="0" y="16801"/>
                                <a:pt x="27032" y="6559"/>
                                <a:pt x="60142" y="1430"/>
                              </a:cubicBezTo>
                              <a:lnTo>
                                <a:pt x="717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4" name="Shape 364"/>
                      <wps:cNvSpPr/>
                      <wps:spPr>
                        <a:xfrm>
                          <a:off x="3919381" y="719217"/>
                          <a:ext cx="64270" cy="581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70" h="58131">
                              <a:moveTo>
                                <a:pt x="64270" y="0"/>
                              </a:moveTo>
                              <a:lnTo>
                                <a:pt x="64270" y="17746"/>
                              </a:lnTo>
                              <a:lnTo>
                                <a:pt x="50052" y="19562"/>
                              </a:lnTo>
                              <a:cubicBezTo>
                                <a:pt x="33213" y="24353"/>
                                <a:pt x="21942" y="36624"/>
                                <a:pt x="21437" y="58131"/>
                              </a:cubicBezTo>
                              <a:lnTo>
                                <a:pt x="0" y="58131"/>
                              </a:lnTo>
                              <a:cubicBezTo>
                                <a:pt x="1534" y="27185"/>
                                <a:pt x="18198" y="9475"/>
                                <a:pt x="43434" y="2555"/>
                              </a:cubicBezTo>
                              <a:lnTo>
                                <a:pt x="64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5" name="Shape 365"/>
                      <wps:cNvSpPr/>
                      <wps:spPr>
                        <a:xfrm>
                          <a:off x="3643353" y="718357"/>
                          <a:ext cx="80169" cy="989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169" h="98908">
                              <a:moveTo>
                                <a:pt x="1048" y="0"/>
                              </a:moveTo>
                              <a:cubicBezTo>
                                <a:pt x="57690" y="0"/>
                                <a:pt x="80169" y="49441"/>
                                <a:pt x="78467" y="98908"/>
                              </a:cubicBezTo>
                              <a:lnTo>
                                <a:pt x="0" y="98908"/>
                              </a:lnTo>
                              <a:lnTo>
                                <a:pt x="0" y="80848"/>
                              </a:lnTo>
                              <a:lnTo>
                                <a:pt x="56991" y="80848"/>
                              </a:lnTo>
                              <a:cubicBezTo>
                                <a:pt x="55975" y="48425"/>
                                <a:pt x="35820" y="18059"/>
                                <a:pt x="1048" y="18059"/>
                              </a:cubicBezTo>
                              <a:lnTo>
                                <a:pt x="0" y="18296"/>
                              </a:lnTo>
                              <a:lnTo>
                                <a:pt x="0" y="233"/>
                              </a:lnTo>
                              <a:lnTo>
                                <a:pt x="10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6" name="Shape 366"/>
                      <wps:cNvSpPr/>
                      <wps:spPr>
                        <a:xfrm>
                          <a:off x="3750852" y="655949"/>
                          <a:ext cx="152781" cy="243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81" h="243497">
                              <a:moveTo>
                                <a:pt x="0" y="0"/>
                              </a:moveTo>
                              <a:lnTo>
                                <a:pt x="21425" y="0"/>
                              </a:lnTo>
                              <a:lnTo>
                                <a:pt x="21425" y="152781"/>
                              </a:lnTo>
                              <a:lnTo>
                                <a:pt x="118987" y="67526"/>
                              </a:lnTo>
                              <a:lnTo>
                                <a:pt x="147675" y="67526"/>
                              </a:lnTo>
                              <a:lnTo>
                                <a:pt x="72593" y="132690"/>
                              </a:lnTo>
                              <a:lnTo>
                                <a:pt x="152781" y="243497"/>
                              </a:lnTo>
                              <a:lnTo>
                                <a:pt x="125819" y="243497"/>
                              </a:lnTo>
                              <a:lnTo>
                                <a:pt x="56249" y="147726"/>
                              </a:lnTo>
                              <a:lnTo>
                                <a:pt x="21425" y="176695"/>
                              </a:lnTo>
                              <a:lnTo>
                                <a:pt x="21425" y="243497"/>
                              </a:lnTo>
                              <a:lnTo>
                                <a:pt x="0" y="2434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7" name="Shape 367"/>
                      <wps:cNvSpPr/>
                      <wps:spPr>
                        <a:xfrm>
                          <a:off x="3983651" y="718357"/>
                          <a:ext cx="91267" cy="184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267" h="184862">
                              <a:moveTo>
                                <a:pt x="7015" y="0"/>
                              </a:moveTo>
                              <a:cubicBezTo>
                                <a:pt x="38092" y="0"/>
                                <a:pt x="71811" y="9538"/>
                                <a:pt x="71811" y="56629"/>
                              </a:cubicBezTo>
                              <a:lnTo>
                                <a:pt x="71811" y="150127"/>
                              </a:lnTo>
                              <a:cubicBezTo>
                                <a:pt x="71811" y="158306"/>
                                <a:pt x="75913" y="163081"/>
                                <a:pt x="84447" y="163081"/>
                              </a:cubicBezTo>
                              <a:cubicBezTo>
                                <a:pt x="86797" y="163081"/>
                                <a:pt x="89515" y="162408"/>
                                <a:pt x="91267" y="161722"/>
                              </a:cubicBezTo>
                              <a:lnTo>
                                <a:pt x="91267" y="179781"/>
                              </a:lnTo>
                              <a:cubicBezTo>
                                <a:pt x="86479" y="180772"/>
                                <a:pt x="83038" y="181089"/>
                                <a:pt x="77234" y="181089"/>
                              </a:cubicBezTo>
                              <a:cubicBezTo>
                                <a:pt x="55440" y="181089"/>
                                <a:pt x="52050" y="168897"/>
                                <a:pt x="52050" y="150444"/>
                              </a:cubicBezTo>
                              <a:lnTo>
                                <a:pt x="51376" y="150444"/>
                              </a:lnTo>
                              <a:cubicBezTo>
                                <a:pt x="40099" y="167589"/>
                                <a:pt x="28643" y="179148"/>
                                <a:pt x="9378" y="183856"/>
                              </a:cubicBezTo>
                              <a:lnTo>
                                <a:pt x="0" y="184862"/>
                              </a:lnTo>
                              <a:lnTo>
                                <a:pt x="0" y="166408"/>
                              </a:lnTo>
                              <a:lnTo>
                                <a:pt x="12391" y="164408"/>
                              </a:lnTo>
                              <a:cubicBezTo>
                                <a:pt x="34368" y="156940"/>
                                <a:pt x="50621" y="138776"/>
                                <a:pt x="50335" y="112954"/>
                              </a:cubicBezTo>
                              <a:lnTo>
                                <a:pt x="50335" y="84925"/>
                              </a:lnTo>
                              <a:lnTo>
                                <a:pt x="49700" y="84925"/>
                              </a:lnTo>
                              <a:cubicBezTo>
                                <a:pt x="46931" y="90068"/>
                                <a:pt x="37356" y="91732"/>
                                <a:pt x="31564" y="92774"/>
                              </a:cubicBezTo>
                              <a:cubicBezTo>
                                <a:pt x="22439" y="94393"/>
                                <a:pt x="12758" y="95587"/>
                                <a:pt x="3369" y="97007"/>
                              </a:cubicBezTo>
                              <a:lnTo>
                                <a:pt x="0" y="97718"/>
                              </a:lnTo>
                              <a:lnTo>
                                <a:pt x="0" y="80878"/>
                              </a:lnTo>
                              <a:lnTo>
                                <a:pt x="22738" y="78080"/>
                              </a:lnTo>
                              <a:cubicBezTo>
                                <a:pt x="40492" y="76022"/>
                                <a:pt x="50335" y="73647"/>
                                <a:pt x="50335" y="54216"/>
                              </a:cubicBezTo>
                              <a:cubicBezTo>
                                <a:pt x="50335" y="25222"/>
                                <a:pt x="29520" y="18059"/>
                                <a:pt x="4285" y="18059"/>
                              </a:cubicBezTo>
                              <a:lnTo>
                                <a:pt x="0" y="18607"/>
                              </a:lnTo>
                              <a:lnTo>
                                <a:pt x="0" y="860"/>
                              </a:lnTo>
                              <a:lnTo>
                                <a:pt x="70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08138C7B" id="Group 1569" o:spid="_x0000_s1026" style="width:181.55pt;height:43.15pt;mso-position-horizontal-relative:char;mso-position-vertical-relative:line" coordsize="42565,10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">
              <v:shape id="Shape 260" o:spid="_x0000_s1027" style="position:absolute;left:2878;top:8968;width:648;height:1090;visibility:visible;mso-wrap-style:square;v-text-anchor:top" coordsize="64784,10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" path="m35331,l64784,13108r,5159l63106,17475,47600,52616r3289,1473c56388,56502,60579,57899,63716,58052r1068,-312l64784,108953r-4345,-1955l50965,59055,45657,56832,35801,79197v-1943,4255,-2883,7214,-2819,8484c33058,89116,33490,90373,34544,91605v1054,1257,3327,2667,7023,4432l40653,98196,,79972,927,77749v3632,1677,6325,2452,7963,2375c10477,79972,11798,79489,12827,78638v1054,-889,2464,-3479,4356,-7848l40119,18923v1905,-4369,2845,-7188,2845,-8484c42964,8954,42354,7696,41338,6439,40259,5143,38049,3734,34315,2070l35331,xe" fillcolor="#1f3f67" stroked="f" strokeweight="0">
                <v:stroke miterlimit="83231f" joinstyle="miter"/>
                <v:path arrowok="t" textboxrect="0,0,64784,108953"/>
              </v:shape>
              <v:shape id="Shape 261" o:spid="_x0000_s1028" style="position:absolute;left:2862;top:8007;width:664;height:264;visibility:visible;mso-wrap-style:square;v-text-anchor:top" coordsize="66397,26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" path="m,l66397,r,26391l30937,26391c20129,18212,9779,9322,,xe" fillcolor="#1f3f67" stroked="f" strokeweight="0">
                <v:stroke miterlimit="83231f" joinstyle="miter"/>
                <v:path arrowok="t" textboxrect="0,0,66397,26391"/>
              </v:shape>
              <v:shape id="Shape 262" o:spid="_x0000_s1029" style="position:absolute;left:1309;top:7583;width:1077;height:1047;visibility:visible;mso-wrap-style:square;v-text-anchor:top" coordsize="107721,104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" path="m55054,l81432,36513r-1917,1409l78181,36144c76327,33363,74587,31699,73254,31077v-1334,-673,-2680,-673,-3937,-445c68009,30848,65215,32626,61239,35446l26848,60693c20587,65202,16713,68834,15329,71272v-1295,2375,-1905,5347,-1664,8522c13881,82906,15329,86233,17602,89497v2832,3848,6058,6591,9703,8001c30988,98895,34760,99149,38786,98311v3899,-813,9715,-4001,17170,-9475l84582,67831v3315,-2248,5245,-4293,6109,-5957c91605,60249,91846,58725,91605,57353v-228,-2146,-1524,-4585,-3518,-7544l89967,48400r17754,24511l105740,74358r-1092,-1447c103315,70980,101727,69545,99873,68834v-1702,-711,-3569,-851,-5563,-292c92862,68910,90538,70167,87897,72276l61011,91872v-8115,5918,-14605,9842,-19012,11392c37617,104750,32233,104534,26048,102679,19990,100609,14173,95860,8890,88532,4483,82461,1791,77051,1079,72580,,66472,610,61062,2705,56731,4699,52286,8649,47955,14491,43726l48946,18415v4178,-2934,6477,-5042,7086,-6083c56680,11113,56832,9627,56680,8191,56540,6667,55347,4369,53124,1372l55054,xe" fillcolor="#1f3f67" stroked="f" strokeweight="0">
                <v:stroke miterlimit="83231f" joinstyle="miter"/>
                <v:path arrowok="t" textboxrect="0,0,107721,104750"/>
              </v:shape>
              <v:shape id="Shape 263" o:spid="_x0000_s1030" style="position:absolute;left:722;top:6568;width:733;height:738;visibility:visible;mso-wrap-style:square;v-text-anchor:top" coordsize="73292,73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" path="m36652,c56794,,73292,16612,73292,36868v,20333,-16498,36919,-36640,36919c16535,73787,,57201,,36868,,16612,16535,,36652,xe" fillcolor="#1f3f67" stroked="f" strokeweight="0">
                <v:stroke miterlimit="83231f" joinstyle="miter"/>
                <v:path arrowok="t" textboxrect="0,0,73292,73787"/>
              </v:shape>
              <v:shape id="Shape 264" o:spid="_x0000_s1031" style="position:absolute;left:345;top:5187;width:921;height:623;visibility:visible;mso-wrap-style:square;v-text-anchor:top" coordsize="92062,62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" path="m64313,152c71628,,77927,2705,83274,8344v5296,5613,8103,12814,8179,21603c91605,32652,91338,35369,90805,37833v-533,2464,-1448,5499,-2921,9259c86970,49085,86639,50927,86716,52235v,1080,330,2273,1168,3505c88875,56972,90119,57975,91986,58649r76,2400l59106,61646r,-2299c68199,57213,75222,53454,79959,47917v4775,-5486,7163,-11341,7011,-17577c86893,25502,85560,21692,82956,18923,80277,15989,77165,14719,73698,14719v-2070,76,-4013,610,-5944,1804c65977,17615,64110,19304,62370,21615v-1626,2261,-3874,6249,-6554,12015c52095,41592,48806,47384,46152,50990v-2705,3518,-5626,6223,-8966,8205c33744,61125,30061,62154,26010,62154,19075,62306,13170,59868,8153,54826,3226,49695,686,43332,610,35598,470,32652,825,29947,1448,27267v457,-2058,1371,-4521,2679,-7442c5461,16916,6185,14859,6147,13640v,-1016,-394,-1994,-1105,-2604c4369,10427,2743,9830,76,9322l,7442,29007,6223r114,2642c21882,10198,16040,13348,11684,18301,7353,23292,5207,28613,5385,34315v38,4356,1257,7887,3594,10389c11417,47231,14110,48400,17145,48400v1930,-153,3632,-546,5105,-1385c24193,45720,26124,43624,28105,40767v1308,-1956,3734,-6693,7239,-14110c40157,16383,44780,9322,49174,5690,53581,2095,58572,216,64313,152xe" fillcolor="#1f3f67" stroked="f" strokeweight="0">
                <v:stroke miterlimit="83231f" joinstyle="miter"/>
                <v:path arrowok="t" textboxrect="0,0,92062,62306"/>
              </v:shape>
              <v:shape id="Shape 265" o:spid="_x0000_s1032" style="position:absolute;left:449;top:3477;width:984;height:902;visibility:visible;mso-wrap-style:square;v-text-anchor:top" coordsize="98400,9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" path="m25578,r2286,686c27457,3835,28321,7061,30366,10274v1638,2362,5702,6261,12242,11875l98400,69609r-686,2133l23012,81331c14033,82537,8649,83566,6909,84252v-1791,762,-3226,2794,-4560,5956l,89510,11532,49213r2273,647l13424,51232v-1054,3657,-1257,6147,-800,7810c13017,60249,13805,60897,15011,61278v686,228,1664,228,2693,228c18809,61506,21882,61112,26848,60452l73622,54597,41250,27178c37376,23965,34696,21857,33210,20980v-1371,-927,-2616,-1511,-3683,-1765c28321,18847,27102,18847,26010,19215v-1182,470,-2096,1156,-2960,2350c21844,23050,20803,25336,20015,28258r-2311,-686l25578,xe" fillcolor="#1f3f67" stroked="f" strokeweight="0">
                <v:stroke miterlimit="83231f" joinstyle="miter"/>
                <v:path arrowok="t" textboxrect="0,0,98400,90208"/>
              </v:shape>
              <v:shape id="Shape 266" o:spid="_x0000_s1033" style="position:absolute;left:2816;top:3472;width:710;height:1516;visibility:visible;mso-wrap-style:square;v-text-anchor:top" coordsize="71045,151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" path="m71045,r,151685l46699,146703c19310,134982,,107571,,75824,,44058,19310,16679,46699,4974l71045,xe" fillcolor="#1f3f67" stroked="f" strokeweight="0">
                <v:stroke miterlimit="83231f" joinstyle="miter"/>
                <v:path arrowok="t" textboxrect="0,0,71045,151685"/>
              </v:shape>
              <v:shape id="Shape 267" o:spid="_x0000_s1034" style="position:absolute;left:1733;top:2255;width:1793;height:5503;visibility:visible;mso-wrap-style:square;v-text-anchor:top" coordsize="179325,550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" path="m179325,r,55134l156116,57501c91578,70856,42824,128578,42824,197454v,68797,48754,126481,113292,139827l179325,339646r,95176l101587,510318r77738,l179325,550260r-90146,c33718,486429,,402901,,311817,,186920,63212,76411,159077,11092l179325,xe" fillcolor="#1f3f67" stroked="f" strokeweight="0">
                <v:stroke miterlimit="83231f" joinstyle="miter"/>
                <v:path arrowok="t" textboxrect="0,0,179325,550260"/>
              </v:shape>
              <v:shape id="Shape 268" o:spid="_x0000_s1035" style="position:absolute;left:1115;top:2105;width:1149;height:1122;visibility:visible;mso-wrap-style:square;v-text-anchor:top" coordsize="114922,112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" path="m45885,l65862,16320r-1549,1841c58699,15240,54077,13741,50495,13741v-3518,,-6998,1245,-10604,3556c37732,18733,34620,22035,30416,27203r-5575,6960l52299,56655r1092,-1334c56921,51003,58090,46749,56921,42621,55855,38532,52807,33934,47968,29159r1625,-1854l84938,56159r-1486,1905c79210,55321,75413,53543,71971,52857v-3569,-762,-6414,-609,-8636,470c61163,54381,58699,56426,56071,59766l75121,75184v3708,3112,6095,4737,7162,5169c83452,80645,84607,80607,85839,80201v1181,-458,2616,-1588,4166,-3569l93243,72530v5157,-6287,7798,-12586,7887,-18809c101359,47511,99111,41059,94488,34582r1511,-1879l114922,53327,67640,112154r-1854,-1588l67640,108318v1639,-1879,2464,-3797,2858,-5639c70714,101473,70498,100178,69660,98768v-496,-1054,-2464,-2959,-5881,-5690l19304,56833c16345,54381,14275,52896,13513,52489v-1486,-648,-2845,-724,-4178,-394c7404,52667,5499,53950,3721,56223l1867,58547,,57023,45885,xe" fillcolor="#1f3f67" stroked="f" strokeweight="0">
                <v:stroke miterlimit="83231f" joinstyle="miter"/>
                <v:path arrowok="t" textboxrect="0,0,114922,112154"/>
              </v:shape>
              <v:shape id="Shape 269" o:spid="_x0000_s1036" style="position:absolute;left:1417;top:1894;width:2109;height:6958;visibility:visible;mso-wrap-style:square;v-text-anchor:top" coordsize="210935,695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" path="m210935,r,18975l182322,34647c82444,102683,16548,217796,16548,347915v,104090,42202,198527,110223,266993c143758,632024,162367,647513,182340,661119r28595,15659l210935,695784,173003,675003c152148,660787,132718,644603,114986,626719,44006,555332,,456666,,347915,,212025,68744,91817,173018,20770l210935,xe" fillcolor="#1f3f67" stroked="f" strokeweight="0">
                <v:stroke miterlimit="83231f" joinstyle="miter"/>
                <v:path arrowok="t" textboxrect="0,0,210935,695784"/>
              </v:shape>
              <v:shape id="Shape 270" o:spid="_x0000_s1037" style="position:absolute;left:2245;top:952;width:1026;height:1076;visibility:visible;mso-wrap-style:square;v-text-anchor:top" coordsize="102565,107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" path="m75959,r1232,1969l75717,2985c73647,4204,72123,5804,71247,7506v-914,1702,-1067,3568,-597,5639c70942,14592,71971,16866,73825,19837l91377,48095v5422,8776,8712,15405,9982,20002c102565,72720,102044,77940,99657,83972v-2489,6020,-7404,11481,-15062,16358c78257,104343,72644,106617,68110,107061v-6185,610,-11354,-254,-15519,-2718c48285,101956,44209,97663,40335,91478l17831,55118c15138,50838,13271,48349,12255,47549,11036,46863,9792,46482,8204,46634v-1562,39,-3797,1093,-6947,3188l,47727,38113,23736r1206,2109l37465,27026v-2921,1790,-4699,3378,-5309,4673c31394,32944,31102,34201,31255,35611v292,1308,1663,4165,4305,8356l58090,80366v4203,6654,7467,10668,9779,12217c70180,94145,73038,94869,76136,94869v3150,-76,6452,-1156,9932,-3277c90081,89014,92862,85979,94564,82461v1740,-3619,2235,-7480,1740,-11455c95707,66865,92939,60998,88074,53111l69304,22695c67183,19368,65405,17272,63779,16256v-1486,-978,-2997,-1448,-4394,-1295c57226,15164,54686,16218,51689,18110l50495,16040,75959,xe" fillcolor="#1f3f67" stroked="f" strokeweight="0">
                <v:stroke miterlimit="83231f" joinstyle="miter"/>
                <v:path arrowok="t" textboxrect="0,0,102565,107671"/>
              </v:shape>
              <v:shape id="Shape 271" o:spid="_x0000_s1038" style="position:absolute;top:325;width:3526;height:10096;visibility:visible;mso-wrap-style:square;v-text-anchor:top" coordsize="352667,100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" path="m352667,r,18926l327035,27749c144618,108287,16599,291990,16599,504806v,143306,58166,273418,151816,367754c215220,919727,270932,957938,332740,984358r19927,7373l352667,1009587r-26421,-9764c262426,972575,204908,933151,156654,884447,59906,787177,,652773,,504806,,282816,134853,91530,326269,9762l352667,xe" fillcolor="#1f3f67" stroked="f" strokeweight="0">
                <v:stroke miterlimit="83231f" joinstyle="miter"/>
                <v:path arrowok="t" textboxrect="0,0,352667,1009587"/>
              </v:shape>
              <v:shape id="Shape 272" o:spid="_x0000_s1039" style="position:absolute;left:3526;top:10243;width:2324;height:504;visibility:visible;mso-wrap-style:square;v-text-anchor:top" coordsize="232396,50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" path="m,l27528,10186c76038,25445,127582,33673,180974,33673r51422,-2629l232396,47782r-51422,2630c125881,50412,72666,41934,22578,26200l,17856,,xe" fillcolor="#1f3f67" stroked="f" strokeweight="0">
                <v:stroke miterlimit="83231f" joinstyle="miter"/>
                <v:path arrowok="t" textboxrect="0,0,232396,50412"/>
              </v:shape>
              <v:shape id="Shape 273" o:spid="_x0000_s1040" style="position:absolute;left:5574;top:10124;width:276;height:279;visibility:visible;mso-wrap-style:square;v-text-anchor:top" coordsize="27635,2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" path="m8560,216c11113,,13424,546,15354,1994v2058,1448,3137,3442,3442,5817c18961,8928,18961,9957,18720,10960v-76,445,-686,1740,-1626,3518c16192,16396,15811,17628,15811,18402v153,1105,839,1956,2083,2667c19545,22060,21793,22428,24295,22060r3340,-1508l27635,26778r-647,248c19723,27953,13576,26733,8649,23508,3594,20104,914,16142,305,11481,,8547,597,5956,2223,3962,3873,1842,5905,622,8560,216xe" fillcolor="#1f3f67" stroked="f" strokeweight="0">
                <v:stroke miterlimit="83231f" joinstyle="miter"/>
                <v:path arrowok="t" textboxrect="0,0,27635,27953"/>
              </v:shape>
              <v:shape id="Shape 274" o:spid="_x0000_s1041" style="position:absolute;left:5663;top:9490;width:187;height:479;visibility:visible;mso-wrap-style:square;v-text-anchor:top" coordsize="18694,47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" path="m18694,r,47894l14719,15548c14186,11065,13729,8360,13043,7331,12408,6290,11341,5477,9779,4778,8255,4143,6299,3927,3874,4219l305,4702,,2289,18694,xe" fillcolor="#1f3f67" stroked="f" strokeweight="0">
                <v:stroke miterlimit="83231f" joinstyle="miter"/>
                <v:path arrowok="t" textboxrect="0,0,18694,47894"/>
              </v:shape>
              <v:shape id="Shape 275" o:spid="_x0000_s1042" style="position:absolute;left:4386;top:9447;width:557;height:925;visibility:visible;mso-wrap-style:square;v-text-anchor:top" coordsize="55778,92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" path="m10516,l55778,5601r-343,2362l52591,7595v-2540,-293,-4623,-77,-6261,520c45276,8712,44247,9563,43409,10998v-597,889,-1207,3556,-1702,7938l34760,76175v-584,4432,-660,7289,-292,8432c34760,85801,35560,86830,37008,87871v1257,966,3111,1664,5575,1880l45428,90119r-292,2413l,86982,241,84607r2832,369c5626,85319,7696,85014,9322,84315v1194,-406,2248,-1409,2921,-2743c12903,80607,13424,77876,14034,73508l20968,16408v609,-4521,609,-7226,305,-8445c20968,6858,20066,5677,18809,4750,17526,3746,15583,3086,13195,2705l10363,2337,10516,xe" fillcolor="#1f3f67" stroked="f" strokeweight="0">
                <v:stroke miterlimit="83231f" joinstyle="miter"/>
                <v:path arrowok="t" textboxrect="0,0,55778,92532"/>
              </v:shape>
              <v:shape id="Shape 276" o:spid="_x0000_s1043" style="position:absolute;left:3526;top:9099;width:365;height:1052;visibility:visible;mso-wrap-style:square;v-text-anchor:top" coordsize="36499,105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" path="m,l7416,3300v9703,4357,16421,8179,20193,11507c31597,18147,34073,22325,35318,27100v1181,4890,762,9703,-1334,14516c31368,47611,27063,51535,21056,53466v-3721,1181,-8255,1435,-13640,444l14579,89521v914,4673,1701,7632,2311,8966c18020,100417,19582,101967,21665,103072r-978,2082l,95845,,44632,7810,42353v2679,-1918,4991,-4991,6769,-9220c17347,27024,17893,21957,16293,17766,14820,13549,10870,9993,4507,7288l,5159,,xe" fillcolor="#1f3f67" stroked="f" strokeweight="0">
                <v:stroke miterlimit="83231f" joinstyle="miter"/>
                <v:path arrowok="t" textboxrect="0,0,36499,105154"/>
              </v:shape>
              <v:shape id="Shape 277" o:spid="_x0000_s1044" style="position:absolute;left:3526;top:8662;width:2324;height:658;visibility:visible;mso-wrap-style:square;v-text-anchor:top" coordsize="232396,65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" path="m,l35156,19252v44882,19166,94180,29774,145818,29774l232396,43777r,16780l180974,65802c127018,65802,75520,54722,28644,34698l,19006,,xe" fillcolor="#1f3f67" stroked="f" strokeweight="0">
                <v:stroke miterlimit="83231f" joinstyle="miter"/>
                <v:path arrowok="t" textboxrect="0,0,232396,65802"/>
              </v:shape>
              <v:shape id="Shape 278" o:spid="_x0000_s1045" style="position:absolute;left:3614;top:8559;width:2236;height:442;visibility:visible;mso-wrap-style:square;v-text-anchor:top" coordsize="223621,44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" path="m,l223621,r,40199l218171,41259v-15055,1946,-30398,2950,-45972,2950c109868,44209,51295,28143,,xe" fillcolor="#1f3f67" stroked="f" strokeweight="0">
                <v:stroke miterlimit="83231f" joinstyle="miter"/>
                <v:path arrowok="t" textboxrect="0,0,223621,44209"/>
              </v:shape>
              <v:shape id="Shape 1588" o:spid="_x0000_s1046" style="position:absolute;left:3526;top:8007;width:2324;height:264;visibility:visible;mso-wrap-style:square;v-text-anchor:top" coordsize="232396,26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" path="m,l232396,r,26391l,26391,,e" fillcolor="#1f3f67" stroked="f" strokeweight="0">
                <v:stroke miterlimit="83231f" joinstyle="miter"/>
                <v:path arrowok="t" textboxrect="0,0,232396,26391"/>
              </v:shape>
              <v:shape id="Shape 1589" o:spid="_x0000_s1047" style="position:absolute;left:3526;top:7359;width:2324;height:399;visibility:visible;mso-wrap-style:square;v-text-anchor:top" coordsize="232396,39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" path="m,l232396,r,39942l,39942,,e" fillcolor="#1f3f67" stroked="f" strokeweight="0">
                <v:stroke miterlimit="83231f" joinstyle="miter"/>
                <v:path arrowok="t" textboxrect="0,0,232396,39942"/>
              </v:shape>
              <v:shape id="Shape 281" o:spid="_x0000_s1048" style="position:absolute;left:3526;top:5652;width:975;height:952;visibility:visible;mso-wrap-style:square;v-text-anchor:top" coordsize="97497,95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" path="m,l5320,542r92177,l53072,43633,,95175,,xe" fillcolor="#1f3f67" stroked="f" strokeweight="0">
                <v:stroke miterlimit="83231f" joinstyle="miter"/>
                <v:path arrowok="t" textboxrect="0,0,97497,95175"/>
              </v:shape>
              <v:shape id="Shape 282" o:spid="_x0000_s1049" style="position:absolute;left:3526;top:3461;width:817;height:1538;visibility:visible;mso-wrap-style:square;v-text-anchor:top" coordsize="81685,153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" path="m5320,c47408,,81685,34557,81685,76911v,42329,-34277,76950,-76365,76950l,152772,,1087,5320,xe" fillcolor="#1f3f67" stroked="f" strokeweight="0">
                <v:stroke miterlimit="83231f" joinstyle="miter"/>
                <v:path arrowok="t" textboxrect="0,0,81685,153861"/>
              </v:shape>
              <v:shape id="Shape 283" o:spid="_x0000_s1050" style="position:absolute;left:3526;top:1745;width:2324;height:4206;visibility:visible;mso-wrap-style:square;v-text-anchor:top" coordsize="232396,420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" path="m180974,r51422,5248l232396,105613r-11823,l220573,244183v-77,1435,-166,2921,-166,4293c220407,249923,220496,251308,220573,252743r,115798l206387,388671r-22594,31928l161276,388671,147205,368541r,-262928l5320,105613,,106156,,51022,40945,28592c84027,10188,131355,,180974,xe" fillcolor="#1f3f67" stroked="f" strokeweight="0">
                <v:stroke miterlimit="83231f" joinstyle="miter"/>
                <v:path arrowok="t" textboxrect="0,0,232396,420599"/>
              </v:shape>
              <v:shape id="Shape 284" o:spid="_x0000_s1051" style="position:absolute;left:3526;top:1426;width:2324;height:658;visibility:visible;mso-wrap-style:square;v-text-anchor:top" coordsize="232396,65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" path="m180974,r51422,5245l232396,21982,180974,16739v-51667,,-100960,10610,-145838,29780l,65763,,46788,28645,31097c75508,11080,126993,,180974,xe" fillcolor="#1f3f67" stroked="f" strokeweight="0">
                <v:stroke miterlimit="83231f" joinstyle="miter"/>
                <v:path arrowok="t" textboxrect="0,0,232396,65763"/>
              </v:shape>
              <v:shape id="Shape 285" o:spid="_x0000_s1052" style="position:absolute;left:3880;top:388;width:872;height:989;visibility:visible;mso-wrap-style:square;v-text-anchor:top" coordsize="87198,98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" path="m72720,r6185,29578l76429,30188c73012,22911,68313,17717,62446,14567,56591,11493,50355,10617,44094,12065v-5308,1092,-9868,3708,-13665,7734c26607,23787,24270,28562,23266,33934v-1308,6897,-1231,14339,394,22098c25362,63703,27826,70460,31077,76365v3149,5880,7239,10008,12014,12332c47866,91046,53505,91491,60058,90132v5347,-1219,9957,-3353,13996,-6680c78105,80124,81801,75044,85522,68250r1676,7353c83439,81636,79197,86373,74498,89713v-4712,3365,-10427,5829,-17297,7277c48120,98933,39611,98781,31763,96622,23914,94526,17437,90361,12090,84328,6845,78270,3365,71438,1702,63703,,55448,521,47244,3226,38989,5867,30797,10465,23901,16789,18288,23127,12713,30353,8992,38557,7290,44539,6032,51092,5918,58242,7150v4242,699,6769,940,7925,737c67475,7518,68555,6833,69304,5626v711,-1219,1092,-2921,876,-5169l72720,xe" fillcolor="#1f3f67" stroked="f" strokeweight="0">
                <v:stroke miterlimit="83231f" joinstyle="miter"/>
                <v:path arrowok="t" textboxrect="0,0,87198,98933"/>
              </v:shape>
              <v:shape id="Shape 286" o:spid="_x0000_s1053" style="position:absolute;left:5398;top:364;width:452;height:906;visibility:visible;mso-wrap-style:square;v-text-anchor:top" coordsize="45237,90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" path="m6147,l45237,2773r,3049l42202,6325v-1181,469,-2083,1485,-2807,2895c38786,10274,38341,12865,38176,17285l34087,74765v-229,4445,-229,7315,139,8395c34620,84392,35636,85420,36932,86246v1409,1079,3340,1524,5727,1752l45237,88167r,2439l,87363,152,85052r2845,216c5537,85446,7633,85052,9258,84252v1169,-470,1994,-1486,2680,-2934c12510,80416,12979,77762,13271,73330l17285,15811v228,-4470,228,-7315,-178,-8407c16713,6210,15811,5156,14478,4254,13119,3289,11252,2807,8801,2591l5880,2388,6147,xe" fillcolor="#1f3f67" stroked="f" strokeweight="0">
                <v:stroke miterlimit="83231f" joinstyle="miter"/>
                <v:path arrowok="t" textboxrect="0,0,45237,90606"/>
              </v:shape>
              <v:shape id="Shape 287" o:spid="_x0000_s1054" style="position:absolute;left:3526;width:2324;height:515;visibility:visible;mso-wrap-style:square;v-text-anchor:top" coordsize="232396,51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" path="m180974,r51422,2630l232396,19420,180974,16789v-32880,,-65100,3150,-96406,9182l79780,41135,65531,44209,55663,32347,,51508,,32582,22589,24229c72665,8487,125867,,180974,xe" fillcolor="#1f3f67" stroked="f" strokeweight="0">
                <v:stroke miterlimit="83231f" joinstyle="miter"/>
                <v:path arrowok="t" textboxrect="0,0,232396,51508"/>
              </v:shape>
              <v:shape id="Shape 288" o:spid="_x0000_s1055" style="position:absolute;left:5850;top:9457;width:274;height:934;visibility:visible;mso-wrap-style:square;v-text-anchor:top" coordsize="27407,93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" path="m27254,r153,2299l24727,2743v-2616,216,-4572,1003,-5969,2070c17704,5563,16942,6668,16536,8179v-318,1156,-242,3822,368,8191l22022,58953v1067,8357,914,14478,-305,18428c20549,81458,17996,84938,14148,88049l,93465,,87239r991,-447c2045,85674,2807,84163,3112,82055,3226,79972,2807,74498,1740,65392l,51231,,3337,27254,xe" fillcolor="#1f3f67" stroked="f" strokeweight="0">
                <v:stroke miterlimit="83231f" joinstyle="miter"/>
                <v:path arrowok="t" textboxrect="0,0,27407,93465"/>
              </v:shape>
              <v:shape id="Shape 289" o:spid="_x0000_s1056" style="position:absolute;left:6597;top:9045;width:1041;height:1099;visibility:visible;mso-wrap-style:square;v-text-anchor:top" coordsize="104115,109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" path="m66548,l77051,23660r-2311,1080c71018,19367,67717,16002,64465,14376,61316,12700,57595,12217,53429,12700v-2540,229,-6718,1816,-12852,4521l32372,20815,46888,53467r1474,-737c53429,50508,56426,47257,57150,43028v902,-4217,305,-9513,-1791,-15952l57595,25997,76111,67831r-2172,1041c71476,64503,68783,61239,65951,58953,63170,56807,60528,55575,58052,55499v-2299,-140,-5537,711,-9322,2337l58661,80391v2083,4407,3404,7036,4179,7887c63627,89052,64694,89535,66091,89751v1219,152,2934,-216,5321,-1257l76111,86347c83528,83020,88621,78651,91605,73088v2997,-5397,3874,-12065,2705,-20066l96457,52057r7658,27039l35458,109893r-990,-2184l37160,106566v2235,-1042,3874,-2299,4941,-3747c42964,101752,43256,100495,43193,98933v63,-1143,-864,-3772,-2616,-7772l17336,38506c15710,34925,14643,32652,14034,31991v-864,-1181,-2172,-1994,-3556,-2222c8458,29400,6299,29769,3683,30810l1003,32067,,29845,66548,xe" fillcolor="#1f3f67" stroked="f" strokeweight="0">
                <v:stroke miterlimit="83231f" joinstyle="miter"/>
                <v:path arrowok="t" textboxrect="0,0,104115,109893"/>
              </v:shape>
              <v:shape id="Shape 290" o:spid="_x0000_s1057" style="position:absolute;left:5850;top:8559;width:1207;height:402;visibility:visible;mso-wrap-style:square;v-text-anchor:top" coordsize="120701,40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" path="m,l120701,c95091,14072,67634,25124,38792,32658l,40199,,xe" fillcolor="#1f3f67" stroked="f" strokeweight="0">
                <v:stroke miterlimit="83231f" joinstyle="miter"/>
                <v:path arrowok="t" textboxrect="0,0,120701,40199"/>
              </v:shape>
              <v:shape id="Shape 291" o:spid="_x0000_s1058" style="position:absolute;left:7974;top:8145;width:925;height:1066;visibility:visible;mso-wrap-style:square;v-text-anchor:top" coordsize="92558,106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" path="m44590,l63856,23292r-1905,1663c55474,20066,48908,17767,42355,17767v-6706,76,-12561,2223,-17450,6452c20739,27737,17894,32131,16459,37465v-1397,5410,-1397,10706,229,16002c18758,60198,22377,66650,27445,72644v4927,6071,10274,10884,15964,14580c48908,90818,54445,92596,59792,92380v5245,-191,10464,-2489,15595,-6782c79578,82004,82614,77902,84709,73088v1842,-4813,2832,-11036,3073,-18961l92558,60058v-458,7023,-2020,13170,-4547,18364c85306,83604,81458,88494,76060,93040v-7162,6033,-14681,9893,-22606,11671c45644,106591,37795,105969,30340,103149,22898,100343,16688,95821,11557,89751,6248,83452,2807,75971,1321,67386,,58801,724,50647,3645,42647,6706,34722,11417,28105,17742,22657v4775,-3963,10503,-7100,17373,-9474c39205,11874,41593,10808,42355,10071v1143,-889,1625,-1930,1778,-3404c44298,5182,43764,3556,42570,1702l44590,xe" fillcolor="#1f3f67" stroked="f" strokeweight="0">
                <v:stroke miterlimit="83231f" joinstyle="miter"/>
                <v:path arrowok="t" textboxrect="0,0,92558,106591"/>
              </v:shape>
              <v:shape id="Shape 292" o:spid="_x0000_s1059" style="position:absolute;left:5850;top:8007;width:1959;height:264;visibility:visible;mso-wrap-style:square;v-text-anchor:top" coordsize="195936,26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" path="m,l195936,v-9728,9322,-20142,18212,-31001,26391l,26391,,xe" fillcolor="#1f3f67" stroked="f" strokeweight="0">
                <v:stroke miterlimit="83231f" joinstyle="miter"/>
                <v:path arrowok="t" textboxrect="0,0,195936,26391"/>
              </v:shape>
              <v:shape id="Shape 293" o:spid="_x0000_s1060" style="position:absolute;left:8701;top:7392;width:976;height:861;visibility:visible;mso-wrap-style:square;v-text-anchor:top" coordsize="97625,86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" path="m24778,r1943,1295l25133,3708c23813,5779,23063,7811,22898,9589v,1295,318,2667,1296,3962c24778,14478,26924,16142,30531,18555l78575,49911v3696,2477,6109,3696,7264,4001c87059,54064,88456,53835,89980,53023v1397,-737,2882,-2070,4076,-4153l95695,46355r1930,1334l72962,86119,70930,84861r1638,-2476c73863,80264,74663,78270,74663,76492v140,-1333,-228,-2591,-1193,-3886c72962,71679,70790,69901,67145,67602l19126,36208c15367,33693,12903,32436,11798,32207v-1244,-216,-2540,,-4102,813c6172,33769,4851,35179,3531,37249l1867,39726,,38430,24778,xe" fillcolor="#1f3f67" stroked="f" strokeweight="0">
                <v:stroke miterlimit="83231f" joinstyle="miter"/>
                <v:path arrowok="t" textboxrect="0,0,97625,86119"/>
              </v:shape>
              <v:shape id="Shape 294" o:spid="_x0000_s1061" style="position:absolute;left:9244;top:6504;width:735;height:738;visibility:visible;mso-wrap-style:square;v-text-anchor:top" coordsize="73406,7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" path="m36716,c56832,,73406,16548,73406,36919v,20244,-16574,36906,-36690,36906c16561,73825,,57163,,36919,,16548,16561,,36716,xe" fillcolor="#1f3f67" stroked="f" strokeweight="0">
                <v:stroke miterlimit="83231f" joinstyle="miter"/>
                <v:path arrowok="t" textboxrect="0,0,73406,73825"/>
              </v:shape>
              <v:shape id="Shape 295" o:spid="_x0000_s1062" style="position:absolute;left:9429;top:5021;width:883;height:801;visibility:visible;mso-wrap-style:square;v-text-anchor:top" coordsize="88265,80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" path="m1257,l3645,r-76,2908c3505,5372,3950,7506,4826,9093v597,1105,1600,1943,2985,2528c8890,12243,11532,12459,15900,12624r57239,952c77127,13640,79553,13576,80454,13348v1410,-356,2706,-1105,3430,-2312c85166,9347,85839,7201,85839,4356r,-2934l88265,1422,87033,74790,61239,74346r115,-2502c67640,70739,72123,69063,74917,66827v2782,-2197,4852,-5257,6147,-9398c81940,54966,82398,50546,82474,43853r216,-9080l47346,34150r-64,1816c47130,41427,48844,45555,52299,48019v3264,2667,8471,4369,15125,5130l67348,55575,21844,54813r76,-2425c26937,51968,30963,50914,34100,49314v3263,-1626,5422,-3518,6553,-5677c41745,41427,42431,38290,42431,34074l17932,33693v-4724,-152,-7658,,-8788,381c8128,34519,7214,35281,6502,36398v-762,1054,-1079,2947,-1143,5423l5271,47003v-140,8204,1638,14795,5245,19761c14224,71755,19926,75425,27559,77648r-63,2438l,75641,1257,xe" fillcolor="#1f3f67" stroked="f" strokeweight="0">
                <v:stroke miterlimit="83231f" joinstyle="miter"/>
                <v:path arrowok="t" textboxrect="0,0,88265,80086"/>
              </v:shape>
              <v:shape id="Shape 296" o:spid="_x0000_s1063" style="position:absolute;left:6385;top:3461;width:1528;height:1538;visibility:visible;mso-wrap-style:square;v-text-anchor:top" coordsize="152768,153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" path="m76416,v42037,,76352,34557,76352,76911c152768,119240,118453,153861,76416,153861,34328,153861,,119240,,76911,,34557,34328,,76416,xe" fillcolor="#1f3f67" stroked="f" strokeweight="0">
                <v:stroke miterlimit="83231f" joinstyle="miter"/>
                <v:path arrowok="t" textboxrect="0,0,152768,153861"/>
              </v:shape>
              <v:shape id="Shape 297" o:spid="_x0000_s1064" style="position:absolute;left:9143;top:3404;width:1026;height:873;visibility:visible;mso-wrap-style:square;v-text-anchor:top" coordsize="102565,87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" path="m77127,r25438,74346l80251,82080r-736,-2159c84125,76848,87351,74130,89141,71653v1702,-2349,2680,-5118,3137,-8344c92469,61506,91821,58738,90551,54839l88456,48692,25070,70612v-4331,1499,-6871,2680,-7735,3518c16421,74955,15812,76175,15519,77813v-355,1664,-165,3581,661,5943l17183,86525r-2235,762l,43942r2235,-826l3302,45872v826,2426,1943,4217,3251,5347c7468,52133,8687,52743,10312,52743v1093,152,3722,-470,7887,-1892l81661,28778,79591,22746c77724,17285,75108,13538,71920,11862,67450,9398,62052,8865,55651,10020l54826,7734,77127,xe" fillcolor="#1f3f67" stroked="f" strokeweight="0">
                <v:stroke miterlimit="83231f" joinstyle="miter"/>
                <v:path arrowok="t" textboxrect="0,0,102565,87287"/>
              </v:shape>
              <v:shape id="Shape 298" o:spid="_x0000_s1065" style="position:absolute;left:8409;top:2199;width:1053;height:852;visibility:visible;mso-wrap-style:square;v-text-anchor:top" coordsize="105296,85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" path="m69888,838v7010,978,12878,4382,17805,10414c89332,13500,90881,15811,92011,18351v839,1880,1639,4471,2401,7621c95123,29121,95885,31115,96647,31991v724,864,1486,1334,2388,1435c100051,33464,101727,32918,103962,31648r1334,1563l83160,52133,81445,50076v4890,-5575,7506,-11646,7887,-18275c89776,25171,88303,19710,84544,15202,81864,11862,78740,9804,75451,9335v-3569,-534,-6401,215,-8649,2108c65316,12700,64122,14186,63589,15773v-800,2236,-1105,4991,-876,8370c62865,26695,63881,31839,65710,39878v2425,11100,3111,19482,1854,25095c66345,70549,63475,75108,59068,78791v-5677,4597,-12319,6362,-20016,5283c31471,82868,24917,78892,19456,72060,17666,69939,16231,67793,15138,65545,13995,63233,12979,60122,11747,56363,11189,54166,10503,52616,9677,51562,8953,50686,7887,49962,6413,49555v-1511,-431,-3149,-317,-4940,191l,47866,25489,27064r1524,1854c21006,36170,17818,43485,17450,50800v-457,7277,1321,13348,5219,18225c25641,72784,29146,74917,32944,75514v3873,534,7086,-267,9868,-2464c44272,71768,45466,70104,46291,67970v839,-2019,1296,-4508,1131,-7378c47422,57810,46685,53289,45275,47079,43218,38481,42354,31839,42354,27457v-152,-4445,610,-8496,2007,-12077c45834,11836,48146,8725,51283,6109,56642,1664,62865,,69888,838xe" fillcolor="#1f3f67" stroked="f" strokeweight="0">
                <v:stroke miterlimit="83231f" joinstyle="miter"/>
                <v:path arrowok="t" textboxrect="0,0,105296,85153"/>
              </v:shape>
              <v:shape id="Shape 299" o:spid="_x0000_s1066" style="position:absolute;left:5850;top:1798;width:3089;height:5960;visibility:visible;mso-wrap-style:square;v-text-anchor:top" coordsize="308877,596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" path="m,l21036,2147c184961,36079,308877,182736,308877,357591v,91085,-33706,174613,-89205,238443l,596034,,556092r212954,l82309,429054,37757,385963r92139,c207963,385963,271653,321854,271653,243228v,-78715,-63690,-142862,-141757,-142862l,100366,,xe" fillcolor="#1f3f67" stroked="f" strokeweight="0">
                <v:stroke miterlimit="83231f" joinstyle="miter"/>
                <v:path arrowok="t" textboxrect="0,0,308877,596034"/>
              </v:shape>
              <v:shape id="Shape 300" o:spid="_x0000_s1067" style="position:absolute;left:5850;top:1479;width:3405;height:7789;visibility:visible;mso-wrap-style:square;v-text-anchor:top" coordsize="340487,778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" path="m,l27416,2797v76436,15815,144866,54143,198073,107731c296469,182016,340487,280746,340487,389458v,190246,-134747,349727,-313079,386625l,778878,,762098r24039,-2454c194770,724298,323926,571536,323926,389458v,-104077,-42214,-198539,-110236,-267056c162798,71044,97297,34337,24093,19193l,16736,,xe" fillcolor="#1f3f67" stroked="f" strokeweight="0">
                <v:stroke miterlimit="83231f" joinstyle="miter"/>
                <v:path arrowok="t" textboxrect="0,0,340487,778878"/>
              </v:shape>
              <v:shape id="Shape 301" o:spid="_x0000_s1068" style="position:absolute;left:7652;top:1263;width:894;height:972;visibility:visible;mso-wrap-style:square;v-text-anchor:top" coordsize="89421,97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" path="m53556,l89421,28258r-1473,1841l85712,28296c83782,26810,81801,25832,80023,25603v-1181,-241,-2528,115,-3937,838c75108,27051,73228,28905,70549,32423l35281,77851v-2756,3518,-4242,5829,-4458,7049c30429,86106,30658,87439,31267,89027v572,1524,1867,3112,3722,4636l37224,95402r-1410,1855l,69088,1422,67196r2312,1854c5753,70472,7671,71438,9309,71704v1219,229,2553,-114,3975,-940c14249,70295,16167,68301,18860,64872l54089,19494v2731,-3568,4242,-5956,4547,-7086c59017,11239,58788,9906,58179,8280,57493,6794,56337,5169,54343,3721l52121,1956,53556,xe" fillcolor="#1f3f67" stroked="f" strokeweight="0">
                <v:stroke miterlimit="83231f" joinstyle="miter"/>
                <v:path arrowok="t" textboxrect="0,0,89421,97257"/>
              </v:shape>
              <v:shape id="Shape 302" o:spid="_x0000_s1069" style="position:absolute;left:5850;top:1246;width:3;height:24;visibility:visible;mso-wrap-style:square;v-text-anchor:top" coordsize="330,2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" path="m,l330,22,115,2447,,2439,,xe" fillcolor="#1f3f67" stroked="f" strokeweight="0">
                <v:stroke miterlimit="83231f" joinstyle="miter"/>
                <v:path arrowok="t" textboxrect="0,0,330,2447"/>
              </v:shape>
              <v:shape id="Shape 303" o:spid="_x0000_s1070" style="position:absolute;left:6408;top:546;width:860;height:1097;visibility:visible;mso-wrap-style:square;v-text-anchor:top" coordsize="86055,109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" path="m31140,l74409,16675r-787,2235l70091,17615v-2387,-940,-4470,-1232,-6185,-940c62624,16878,61455,17475,60376,18580v-788,800,-2070,3264,-3620,7391l36919,78067v-1588,4165,-2299,6896,-2299,8306c34620,87655,35217,88875,36398,89929v851,838,3290,1892,6998,3340l50279,95961v4306,1664,8179,2324,11621,1854c65316,97384,68771,95961,72174,93447v3315,-2502,7087,-6592,11430,-12269l86055,82080,72098,109677,,81788,826,79502r2743,1067c5791,81470,7912,81788,9703,81547v1244,-191,2387,-839,3569,-2045c14021,78715,15113,76289,16789,72263l37249,18377v1677,-4204,2439,-6884,2248,-8077c39497,9131,39065,7849,38011,6515,37008,5232,35255,4128,32982,3289l30277,2273,31140,xe" fillcolor="#1f3f67" stroked="f" strokeweight="0">
                <v:stroke miterlimit="83231f" joinstyle="miter"/>
                <v:path arrowok="t" textboxrect="0,0,86055,109677"/>
              </v:shape>
              <v:shape id="Shape 304" o:spid="_x0000_s1071" style="position:absolute;left:5850;top:392;width:62;height:30;visibility:visible;mso-wrap-style:square;v-text-anchor:top" coordsize="6210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" path="m,l6210,441,6020,2803,3099,2536,,3049,,xe" fillcolor="#1f3f67" stroked="f" strokeweight="0">
                <v:stroke miterlimit="83231f" joinstyle="miter"/>
                <v:path arrowok="t" textboxrect="0,0,6210,3049"/>
              </v:shape>
              <v:shape id="Shape 305" o:spid="_x0000_s1072" style="position:absolute;left:5850;top:26;width:4822;height:10694;visibility:visible;mso-wrap-style:square;v-text-anchor:top" coordsize="482168,1069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" path="m,l2995,153c128288,13036,241057,69893,325590,155104v96711,97244,156578,231711,156578,379654c482168,812221,271517,1041709,3006,1069312l,1069465r,-16738l1317,1052660c261493,1025917,465570,803577,465570,534758v,-113246,-36259,-218186,-97625,-303721l352273,233615r-9093,-11303l349580,206983c338392,193001,326454,179628,313805,166966,231894,84444,122700,29343,1307,16857l,16790,,xe" fillcolor="#1f3f67" stroked="f" strokeweight="0">
                <v:stroke miterlimit="83231f" joinstyle="miter"/>
                <v:path arrowok="t" textboxrect="0,0,482168,1069465"/>
              </v:shape>
              <v:shape id="Shape 306" o:spid="_x0000_s1073" style="position:absolute;left:15504;top:3395;width:1709;height:1763;visibility:visible;mso-wrap-style:square;v-text-anchor:top" coordsize="170904,176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" path="m,l42291,,86995,135420r648,l130632,r40272,l107772,176352r-43662,l,xe" fillcolor="#1f3f67" stroked="f" strokeweight="0">
                <v:stroke miterlimit="83231f" joinstyle="miter"/>
                <v:path arrowok="t" textboxrect="0,0,170904,176352"/>
              </v:shape>
              <v:shape id="Shape 307" o:spid="_x0000_s1074" style="position:absolute;left:17364;top:3349;width:842;height:1853;visibility:visible;mso-wrap-style:square;v-text-anchor:top" coordsize="84226,185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" path="m84226,r,30617l66762,34038c50167,41042,39611,57516,38849,77233r45377,l84226,102785r-45377,c38849,123521,47286,142535,65188,150746r19038,3857l84226,185307,49485,178824c17445,165448,,133608,,92917,,55293,18417,21720,49769,7285l84226,xe" fillcolor="#1f3f67" stroked="f" strokeweight="0">
                <v:stroke miterlimit="83231f" joinstyle="miter"/>
                <v:path arrowok="t" textboxrect="0,0,84226,185307"/>
              </v:shape>
              <v:shape id="Shape 308" o:spid="_x0000_s1075" style="position:absolute;left:13375;top:2664;width:1985;height:2552;visibility:visible;mso-wrap-style:square;v-text-anchor:top" coordsize="198501,255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" path="m98235,v50838,,93446,26937,93446,77737l149073,77737c147041,46355,125870,34760,96545,34760v-19824,,-44729,7150,-44729,31724c51816,83553,63398,93078,80836,97879v3746,991,57670,15037,70307,18796c183185,126238,198501,153543,198501,178778v,54559,-48374,76352,-96837,76352c45999,255130,1029,228562,,168211r42608,c42608,205727,70256,220396,104381,220396v37542,,51524,-18428,51524,-36856c155905,164770,145682,157302,135776,153543,118745,147041,96545,142608,63081,133337,21463,122110,9208,96863,9208,71628,9208,22835,54204,,98235,xe" fillcolor="#1f3f67" stroked="f" strokeweight="0">
                <v:stroke miterlimit="83231f" joinstyle="miter"/>
                <v:path arrowok="t" textboxrect="0,0,198501,255130"/>
              </v:shape>
              <v:shape id="Shape 309" o:spid="_x0000_s1076" style="position:absolute;left:18206;top:4606;width:819;height:600;visibility:visible;mso-wrap-style:square;v-text-anchor:top" coordsize="81890,6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" path="m45047,l81890,c73330,38557,40602,60033,2057,60033l,59649,,28946r2057,416c24574,29362,38202,19469,45047,xe" fillcolor="#1f3f67" stroked="f" strokeweight="0">
                <v:stroke miterlimit="83231f" joinstyle="miter"/>
                <v:path arrowok="t" textboxrect="0,0,81890,60033"/>
              </v:shape>
              <v:shape id="Shape 1590" o:spid="_x0000_s1077" style="position:absolute;left:24856;top:3395;width:388;height:1763;visibility:visible;mso-wrap-style:square;v-text-anchor:top" coordsize="38887,17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" path="m,l38887,r,176327l,176327,,e" fillcolor="#1f3f67" stroked="f" strokeweight="0">
                <v:stroke miterlimit="83231f" joinstyle="miter"/>
                <v:path arrowok="t" textboxrect="0,0,38887,176327"/>
              </v:shape>
              <v:shape id="Shape 1591" o:spid="_x0000_s1078" style="position:absolute;left:23211;top:3395;width:389;height:1763;visibility:visible;mso-wrap-style:square;v-text-anchor:top" coordsize="38887,17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" path="m,l38887,r,176327l,176327,,e" fillcolor="#1f3f67" stroked="f" strokeweight="0">
                <v:stroke miterlimit="83231f" joinstyle="miter"/>
                <v:path arrowok="t" textboxrect="0,0,38887,176327"/>
              </v:shape>
              <v:shape id="Shape 312" o:spid="_x0000_s1079" style="position:absolute;left:19346;top:3395;width:1548;height:1811;visibility:visible;mso-wrap-style:square;v-text-anchor:top" coordsize="154838,181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" path="m,l38824,r,108179c38824,139217,51486,150457,72644,150457v32423,,43332,-20828,43332,-48082l115976,r38862,l154838,176352r-38163,l116675,151790r-699,c106426,169520,85242,181127,65824,181127,19761,181127,,157975,,111912l,xe" fillcolor="#1f3f67" stroked="f" strokeweight="0">
                <v:stroke miterlimit="83231f" joinstyle="miter"/>
                <v:path arrowok="t" textboxrect="0,0,154838,181127"/>
              </v:shape>
              <v:shape id="Shape 313" o:spid="_x0000_s1080" style="position:absolute;left:28489;top:3349;width:842;height:1853;visibility:visible;mso-wrap-style:square;v-text-anchor:top" coordsize="84214,185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" path="m84214,r,30616l66773,34030c50167,41034,39612,57508,38850,77225r45364,l84214,102777r-45364,c38850,123513,47293,142527,65188,150738r19026,3857l84214,185299,49469,178816c17431,165440,,133600,,92909,,55285,18388,21712,49758,7277l84214,xe" fillcolor="#1f3f67" stroked="f" strokeweight="0">
                <v:stroke miterlimit="83231f" joinstyle="miter"/>
                <v:path arrowok="t" textboxrect="0,0,84214,185299"/>
              </v:shape>
              <v:shape id="Shape 314" o:spid="_x0000_s1081" style="position:absolute;left:25572;top:3347;width:1569;height:1859;visibility:visible;mso-wrap-style:square;v-text-anchor:top" coordsize="156921,185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" path="m77432,v36208,,68910,14973,73698,54204l110566,54204c107137,35814,91796,30632,74714,30632v-11252,,-32080,2769,-32080,18123c42634,67856,71298,70599,99936,77102v28347,6477,56985,16738,56985,51536c156921,170586,114656,185903,78131,185903,33782,185903,711,166154,,124536r38875,c40932,147041,57976,155232,78791,155232v14668,,40284,-3073,39281,-23203c117030,111544,88684,109169,60389,102692,31750,96520,3759,86322,3759,50444,3759,11900,45352,,77432,xe" fillcolor="#1f3f67" stroked="f" strokeweight="0">
                <v:stroke miterlimit="83231f" joinstyle="miter"/>
                <v:path arrowok="t" textboxrect="0,0,156921,185903"/>
              </v:shape>
              <v:shape id="Shape 315" o:spid="_x0000_s1082" style="position:absolute;left:21219;top:3347;width:1664;height:1859;visibility:visible;mso-wrap-style:square;v-text-anchor:top" coordsize="166459,185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" path="m86944,v40958,,75756,20434,79515,63767l127533,63767c124485,42253,108801,30632,87313,30632v-20130,,-48476,10605,-48476,64199c38837,124168,51841,155232,85585,155232v22505,,38227,-15011,41948,-40246l166459,114986v-7175,45707,-35471,70917,-80874,70917c30328,185903,,146698,,94831,,41580,28994,,86944,xe" fillcolor="#1f3f67" stroked="f" strokeweight="0">
                <v:stroke miterlimit="83231f" joinstyle="miter"/>
                <v:path arrowok="t" textboxrect="0,0,166459,185903"/>
              </v:shape>
              <v:shape id="Shape 316" o:spid="_x0000_s1083" style="position:absolute;left:18206;top:3347;width:907;height:1030;visibility:visible;mso-wrap-style:square;v-text-anchor:top" coordsize="90741,10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" path="m1003,c56642,,90741,50114,84252,102997l,102997,,77445r45377,c44005,52832,27292,30632,1003,30632l,30829,,212,1003,xe" fillcolor="#1f3f67" stroked="f" strokeweight="0">
                <v:stroke miterlimit="83231f" joinstyle="miter"/>
                <v:path arrowok="t" textboxrect="0,0,90741,102997"/>
              </v:shape>
              <v:shape id="Shape 317" o:spid="_x0000_s1084" style="position:absolute;left:27261;top:2866;width:1033;height:2309;visibility:visible;mso-wrap-style:square;v-text-anchor:top" coordsize="103289,230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" path="m29337,l68173,r,52896l103289,52896r,28943l68173,81839r,94183c68173,192100,69532,200279,86919,200279v5461,,10934,,16370,-1384l103289,228905v-8509,711,-16688,2019,-25222,2019c37503,230924,29985,215265,29337,185966r,-104127l,81839,,52896r29337,l29337,xe" fillcolor="#1f3f67" stroked="f" strokeweight="0">
                <v:stroke miterlimit="83231f" joinstyle="miter"/>
                <v:path arrowok="t" textboxrect="0,0,103289,230924"/>
              </v:shape>
              <v:shape id="Shape 1592" o:spid="_x0000_s1085" style="position:absolute;left:24034;top:2723;width:388;height:2435;visibility:visible;mso-wrap-style:square;v-text-anchor:top" coordsize="38837,243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" path="m,l38837,r,243548l,243548,,e" fillcolor="#1f3f67" stroked="f" strokeweight="0">
                <v:stroke miterlimit="83231f" joinstyle="miter"/>
                <v:path arrowok="t" textboxrect="0,0,38837,243548"/>
              </v:shape>
              <v:shape id="Shape 1593" o:spid="_x0000_s1086" style="position:absolute;left:24856;top:2722;width:388;height:368;visibility:visible;mso-wrap-style:square;v-text-anchor:top" coordsize="38887,36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" path="m,l38887,r,36805l,36805,,e" fillcolor="#1f3f67" stroked="f" strokeweight="0">
                <v:stroke miterlimit="83231f" joinstyle="miter"/>
                <v:path arrowok="t" textboxrect="0,0,38887,36805"/>
              </v:shape>
              <v:shape id="Shape 1594" o:spid="_x0000_s1087" style="position:absolute;left:23211;top:2722;width:389;height:368;visibility:visible;mso-wrap-style:square;v-text-anchor:top" coordsize="38887,36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" path="m,l38887,r,36805l,36805,,e" fillcolor="#1f3f67" stroked="f" strokeweight="0">
                <v:stroke miterlimit="83231f" joinstyle="miter"/>
                <v:path arrowok="t" textboxrect="0,0,38887,36805"/>
              </v:shape>
              <v:shape id="Shape 321" o:spid="_x0000_s1088" style="position:absolute;left:25794;top:2664;width:1112;height:488;visibility:visible;mso-wrap-style:square;v-text-anchor:top" coordsize="111176,48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" path="m,l31369,,55232,30353,79451,r31725,l74333,48730r-37846,l,xe" fillcolor="#1f3f67" stroked="f" strokeweight="0">
                <v:stroke miterlimit="83231f" joinstyle="miter"/>
                <v:path arrowok="t" textboxrect="0,0,111176,48730"/>
              </v:shape>
              <v:shape id="Shape 322" o:spid="_x0000_s1089" style="position:absolute;left:21492;top:2664;width:1112;height:488;visibility:visible;mso-wrap-style:square;v-text-anchor:top" coordsize="111176,48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" path="m,l31369,,55258,30353,79451,r31725,l74333,48730r-37846,l,xe" fillcolor="#1f3f67" stroked="f" strokeweight="0">
                <v:stroke miterlimit="83231f" joinstyle="miter"/>
                <v:path arrowok="t" textboxrect="0,0,111176,48730"/>
              </v:shape>
              <v:shape id="Shape 323" o:spid="_x0000_s1090" style="position:absolute;left:29331;top:4606;width:819;height:600;visibility:visible;mso-wrap-style:square;v-text-anchor:top" coordsize="81889,6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" path="m45034,l81889,c73355,38557,40614,60033,2057,60033l,59649,,28945r2057,417c24536,29362,38189,19469,45034,xe" fillcolor="#1f3f67" stroked="f" strokeweight="0">
                <v:stroke miterlimit="83231f" joinstyle="miter"/>
                <v:path arrowok="t" textboxrect="0,0,81889,60033"/>
              </v:shape>
              <v:shape id="Shape 324" o:spid="_x0000_s1091" style="position:absolute;left:31420;top:3395;width:1548;height:1811;visibility:visible;mso-wrap-style:square;v-text-anchor:top" coordsize="154826,181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" path="m,l38811,r,108179c38811,139217,51473,150457,72593,150457v32449,,43358,-20828,43358,-48082l115951,r38875,l154826,176352r-38164,l116662,151790r-711,c106426,169520,85255,181127,65761,181127,19736,181127,,157975,,111912l,xe" fillcolor="#1f3f67" stroked="f" strokeweight="0">
                <v:stroke miterlimit="83231f" joinstyle="miter"/>
                <v:path arrowok="t" textboxrect="0,0,154826,181127"/>
              </v:shape>
              <v:shape id="Shape 325" o:spid="_x0000_s1092" style="position:absolute;left:29331;top:3347;width:908;height:1030;visibility:visible;mso-wrap-style:square;v-text-anchor:top" coordsize="90767,10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" path="m1041,c56642,,90767,50114,84264,102997l,102997,,77445r45364,c43993,52832,27305,30632,1041,30632l,30836,,220,1041,xe" fillcolor="#1f3f67" stroked="f" strokeweight="0">
                <v:stroke miterlimit="83231f" joinstyle="miter"/>
                <v:path arrowok="t" textboxrect="0,0,90767,102997"/>
              </v:shape>
              <v:shape id="Shape 326" o:spid="_x0000_s1093" style="position:absolute;left:34381;top:2722;width:984;height:2436;visibility:visible;mso-wrap-style:square;v-text-anchor:top" coordsize="98393,243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" path="m,l98393,r,34773l42583,34773r,76111l98393,110884r,32372l42583,143256r,100317l,243573,,xe" fillcolor="#1f3f67" stroked="f" strokeweight="0">
                <v:stroke miterlimit="83231f" joinstyle="miter"/>
                <v:path arrowok="t" textboxrect="0,0,98393,243573"/>
              </v:shape>
              <v:shape id="Shape 1595" o:spid="_x0000_s1094" style="position:absolute;left:36738;top:3395;width:389;height:1763;visibility:visible;mso-wrap-style:square;v-text-anchor:top" coordsize="38875,17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" path="m,l38875,r,176327l,176327,,e" fillcolor="#1f3f67" stroked="f" strokeweight="0">
                <v:stroke miterlimit="83231f" joinstyle="miter"/>
                <v:path arrowok="t" textboxrect="0,0,38875,176327"/>
              </v:shape>
              <v:shape id="Shape 328" o:spid="_x0000_s1095" style="position:absolute;left:37270;top:3395;width:679;height:2462;visibility:visible;mso-wrap-style:square;v-text-anchor:top" coordsize="67869,24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" path="m29007,l67869,r,191414c67869,226504,53887,246266,17412,246266,9894,246266,5118,245605,,244907l,214236v5118,724,9551,1385,13297,1385c27598,215621,29007,207112,29007,189675l29007,xe" fillcolor="#1f3f67" stroked="f" strokeweight="0">
                <v:stroke miterlimit="83231f" joinstyle="miter"/>
                <v:path arrowok="t" textboxrect="0,0,67869,246266"/>
              </v:shape>
              <v:shape id="Shape 329" o:spid="_x0000_s1096" style="position:absolute;left:38287;top:3349;width:842;height:1853;visibility:visible;mso-wrap-style:square;v-text-anchor:top" coordsize="84201,185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" path="m84201,r,30617l66730,34038c50139,41042,39611,57516,38849,77232r45352,l84201,102785r-45352,c38849,123521,47272,142535,65151,150746r19050,3864l84201,185313,49447,178824c17431,165447,,133608,,92917,,55293,18388,21720,49737,7285l84201,xe" fillcolor="#1f3f67" stroked="f" strokeweight="0">
                <v:stroke miterlimit="83231f" joinstyle="miter"/>
                <v:path arrowok="t" textboxrect="0,0,84201,185313"/>
              </v:shape>
              <v:shape id="Shape 1596" o:spid="_x0000_s1097" style="position:absolute;left:37560;top:2722;width:389;height:368;visibility:visible;mso-wrap-style:square;v-text-anchor:top" coordsize="38862,36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" path="m,l38862,r,36805l,36805,,e" fillcolor="#1f3f67" stroked="f" strokeweight="0">
                <v:stroke miterlimit="83231f" joinstyle="miter"/>
                <v:path arrowok="t" textboxrect="0,0,38862,36805"/>
              </v:shape>
              <v:shape id="Shape 1597" o:spid="_x0000_s1098" style="position:absolute;left:36738;top:2722;width:389;height:368;visibility:visible;mso-wrap-style:square;v-text-anchor:top" coordsize="38875,36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" path="m,l38875,r,36805l,36805,,e" fillcolor="#1f3f67" stroked="f" strokeweight="0">
                <v:stroke miterlimit="83231f" joinstyle="miter"/>
                <v:path arrowok="t" textboxrect="0,0,38875,36805"/>
              </v:shape>
              <v:shape id="Shape 332" o:spid="_x0000_s1099" style="position:absolute;left:35365;top:2722;width:1076;height:2436;visibility:visible;mso-wrap-style:square;v-text-anchor:top" coordsize="107626,243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" path="m,l17939,c71164,,98432,24562,98432,65837v,46749,-32386,58674,-40247,61417l58185,127940v14644,2032,36132,12916,36132,51473c94317,207734,98432,233655,107626,243573r-45682,c55468,233007,55468,219685,55468,207734v,-44691,-9234,-64478,-48451,-64478l,143256,,110884r14179,c41116,110884,55810,97574,55810,71971,55810,40907,35656,34773,13469,34773l,34773,,xe" fillcolor="#1f3f67" stroked="f" strokeweight="0">
                <v:stroke miterlimit="83231f" joinstyle="miter"/>
                <v:path arrowok="t" textboxrect="0,0,107626,243573"/>
              </v:shape>
              <v:shape id="Shape 333" o:spid="_x0000_s1100" style="position:absolute;left:39129;top:4606;width:819;height:600;visibility:visible;mso-wrap-style:square;v-text-anchor:top" coordsize="81826,6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" path="m45022,l81826,c73317,38557,40577,60033,2020,60033l,59656,,28953r2020,409c24549,29362,38202,19469,45022,xe" fillcolor="#1f3f67" stroked="f" strokeweight="0">
                <v:stroke miterlimit="83231f" joinstyle="miter"/>
                <v:path arrowok="t" textboxrect="0,0,81826,60033"/>
              </v:shape>
              <v:shape id="Shape 1598" o:spid="_x0000_s1101" style="position:absolute;left:42176;top:3395;width:389;height:1763;visibility:visible;mso-wrap-style:square;v-text-anchor:top" coordsize="38836,17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" path="m,l38836,r,176327l,176327,,e" fillcolor="#1f3f67" stroked="f" strokeweight="0">
                <v:stroke miterlimit="83231f" joinstyle="miter"/>
                <v:path arrowok="t" textboxrect="0,0,38836,176327"/>
              </v:shape>
              <v:shape id="Shape 335" o:spid="_x0000_s1102" style="position:absolute;left:40184;top:3347;width:1665;height:1859;visibility:visible;mso-wrap-style:square;v-text-anchor:top" coordsize="166471,185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" path="m86957,v40907,,75755,20434,79514,63767l127571,63767c124472,42253,108776,30632,87299,30632v-20103,,-48450,10605,-48450,64199c38849,124168,51841,155232,85598,155232v22504,,38214,-15011,41973,-40246l166471,114986v-7188,45707,-35484,70917,-80873,70917c30328,185903,,146698,,94831,,41580,29007,,86957,xe" fillcolor="#1f3f67" stroked="f" strokeweight="0">
                <v:stroke miterlimit="83231f" joinstyle="miter"/>
                <v:path arrowok="t" textboxrect="0,0,166471,185903"/>
              </v:shape>
              <v:shape id="Shape 336" o:spid="_x0000_s1103" style="position:absolute;left:39129;top:3347;width:908;height:1030;visibility:visible;mso-wrap-style:square;v-text-anchor:top" coordsize="90755,10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" path="m1004,c56642,,90755,50114,84252,102997l,102997,,77445r45352,c44006,52832,27267,30632,1004,30632l,30829,,212,1004,xe" fillcolor="#1f3f67" stroked="f" strokeweight="0">
                <v:stroke miterlimit="83231f" joinstyle="miter"/>
                <v:path arrowok="t" textboxrect="0,0,90755,102997"/>
              </v:shape>
              <v:shape id="Shape 1599" o:spid="_x0000_s1104" style="position:absolute;left:42176;top:2722;width:389;height:368;visibility:visible;mso-wrap-style:square;v-text-anchor:top" coordsize="38836,36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" path="m,l38836,r,36805l,36805,,e" fillcolor="#1f3f67" stroked="f" strokeweight="0">
                <v:stroke miterlimit="83231f" joinstyle="miter"/>
                <v:path arrowok="t" textboxrect="0,0,38836,36805"/>
              </v:shape>
              <v:shape id="Shape 338" o:spid="_x0000_s1105" style="position:absolute;left:18038;top:7234;width:1566;height:1760;visibility:visible;mso-wrap-style:square;v-text-anchor:top" coordsize="156566,175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" path="m,l23876,,79134,154546r698,l134391,r22175,l90729,175971r-22835,l,xe" fillcolor="#1f3f67" stroked="f" strokeweight="0">
                <v:stroke miterlimit="83231f" joinstyle="miter"/>
                <v:path arrowok="t" textboxrect="0,0,156566,175971"/>
              </v:shape>
              <v:shape id="Shape 1600" o:spid="_x0000_s1106" style="position:absolute;left:17608;top:7234;width:215;height:1760;visibility:visible;mso-wrap-style:square;v-text-anchor:top" coordsize="21450,175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" path="m,l21450,r,175984l,175984,,e" fillcolor="#1f3f67" stroked="f" strokeweight="0">
                <v:stroke miterlimit="83231f" joinstyle="miter"/>
                <v:path arrowok="t" textboxrect="0,0,21450,175984"/>
              </v:shape>
              <v:shape id="Shape 340" o:spid="_x0000_s1107" style="position:absolute;left:19727;top:7185;width:784;height:1858;visibility:visible;mso-wrap-style:square;v-text-anchor:top" coordsize="78467,185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" path="m78467,r,18063l56060,23140c35606,33287,24019,56585,21476,80626r56991,l78467,98686r-56991,c21723,122241,31001,149440,53037,161567r25430,6168l78467,185803,43436,178518c13216,164090,,130534,,92920,,58115,13216,23125,43436,7806l78467,xe" fillcolor="#1f3f67" stroked="f" strokeweight="0">
                <v:stroke miterlimit="83231f" joinstyle="miter"/>
                <v:path arrowok="t" textboxrect="0,0,78467,185803"/>
              </v:shape>
              <v:shape id="Shape 341" o:spid="_x0000_s1108" style="position:absolute;left:15769;top:7183;width:1429;height:1811;visibility:visible;mso-wrap-style:square;v-text-anchor:top" coordsize="142900,181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" path="m78448,v49492,,64452,25870,64452,67843l142900,181089r-21450,l121450,71272v,-30365,-9893,-53213,-44704,-53213c42634,18059,22149,43967,21463,78423r,102666l,181089,,5118r21463,l21463,35446r686,c29985,14313,53530,,78448,xe" fillcolor="#1f3f67" stroked="f" strokeweight="0">
                <v:stroke miterlimit="83231f" joinstyle="miter"/>
                <v:path arrowok="t" textboxrect="0,0,142900,181089"/>
              </v:shape>
              <v:shape id="Shape 342" o:spid="_x0000_s1109" style="position:absolute;left:13453;top:6559;width:1893;height:2486;visibility:visible;mso-wrap-style:square;v-text-anchor:top" coordsize="189293,248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" path="m,l23139,r,150774c22822,207391,49759,228905,94475,228905v45047,,72009,-21514,71654,-78131l166129,r23164,l189293,155893v,50139,-26898,92748,-94818,92748c26899,248641,,206032,,155893l,xe" fillcolor="#1f3f67" stroked="f" strokeweight="0">
                <v:stroke miterlimit="83231f" joinstyle="miter"/>
                <v:path arrowok="t" textboxrect="0,0,189293,248641"/>
              </v:shape>
              <v:shape id="Shape 1601" o:spid="_x0000_s1110" style="position:absolute;left:17608;top:6558;width:215;height:345;visibility:visible;mso-wrap-style:square;v-text-anchor:top" coordsize="21450,3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" path="m,l21450,r,34455l,34455,,e" fillcolor="#1f3f67" stroked="f" strokeweight="0">
                <v:stroke miterlimit="83231f" joinstyle="miter"/>
                <v:path arrowok="t" textboxrect="0,0,21450,34455"/>
              </v:shape>
              <v:shape id="Shape 344" o:spid="_x0000_s1111" style="position:absolute;left:20511;top:8414;width:778;height:631;visibility:visible;mso-wrap-style:square;v-text-anchor:top" coordsize="77743,63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" path="m56305,l77743,c68548,39967,45371,63119,997,63119l,62912,,44843r997,242c32404,45085,49473,26645,56305,xe" fillcolor="#1f3f67" stroked="f" strokeweight="0">
                <v:stroke miterlimit="83231f" joinstyle="miter"/>
                <v:path arrowok="t" textboxrect="0,0,77743,63119"/>
              </v:shape>
              <v:shape id="Shape 345" o:spid="_x0000_s1112" style="position:absolute;left:25745;top:7234;width:1565;height:2412;visibility:visible;mso-wrap-style:square;v-text-anchor:top" coordsize="156540,241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" path="m,l22860,,80836,150127,135077,r21463,l80162,202997c67894,232651,60719,241173,33769,241173v-8483,-356,-12967,-356,-16370,-1714l17399,221424v5131,991,9906,1715,14656,1715c51181,223139,55588,211861,62776,195478r7468,-20104l,xe" fillcolor="#1f3f67" stroked="f" strokeweight="0">
                <v:stroke miterlimit="83231f" joinstyle="miter"/>
                <v:path arrowok="t" textboxrect="0,0,156540,241173"/>
              </v:shape>
              <v:shape id="Shape 1602" o:spid="_x0000_s1113" style="position:absolute;left:24305;top:7234;width:214;height:1760;visibility:visible;mso-wrap-style:square;v-text-anchor:top" coordsize="21425,175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" path="m,l21425,r,175984l,175984,,e" fillcolor="#1f3f67" stroked="f" strokeweight="0">
                <v:stroke miterlimit="83231f" joinstyle="miter"/>
                <v:path arrowok="t" textboxrect="0,0,21425,175984"/>
              </v:shape>
              <v:shape id="Shape 347" o:spid="_x0000_s1114" style="position:absolute;left:21586;top:7197;width:869;height:1797;visibility:visible;mso-wrap-style:square;v-text-anchor:top" coordsize="86932,179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" path="m86932,1334r,21437c48057,20752,21450,49390,21450,85915r,93765l,179680,,3708r19723,l19723,44958r711,c31344,16650,55207,,86932,1334xe" fillcolor="#1f3f67" stroked="f" strokeweight="0">
                <v:stroke miterlimit="83231f" joinstyle="miter"/>
                <v:path arrowok="t" textboxrect="0,0,86932,179680"/>
              </v:shape>
              <v:shape id="Shape 348" o:spid="_x0000_s1115" style="position:absolute;left:28382;top:7183;width:832;height:1862;visibility:visible;mso-wrap-style:square;v-text-anchor:top" coordsize="83217,186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" path="m83185,r32,7l83217,18067r-32,-8c41923,18059,21450,55601,21450,93142v,37516,20473,75057,61735,75057l83217,168191r,18035l83185,186233c29311,186233,,143624,,93142,,42609,29311,,83185,xe" fillcolor="#1f3f67" stroked="f" strokeweight="0">
                <v:stroke miterlimit="83231f" joinstyle="miter"/>
                <v:path arrowok="t" textboxrect="0,0,83217,186233"/>
              </v:shape>
              <v:shape id="Shape 349" o:spid="_x0000_s1116" style="position:absolute;left:22562;top:7183;width:1429;height:1862;visibility:visible;mso-wrap-style:square;v-text-anchor:top" coordsize="142900,186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" path="m72288,v35167,,63094,18402,64453,56617l115316,56617c114287,29997,93802,18059,69228,18059v-19127,,-41656,7493,-41656,30341c27572,67513,49441,74346,64110,78156r28664,6477c117373,88367,142900,102679,142900,133401v,38214,-37846,52832,-70612,52832c31331,186233,3403,167183,,124206r21425,c23152,153213,44640,168199,73330,168199v20129,,48133,-8903,48133,-33439c121463,114287,102311,107455,82880,102641l55207,96533c27229,89040,6134,79464,6134,49441,6134,13627,41224,,72288,xe" fillcolor="#1f3f67" stroked="f" strokeweight="0">
                <v:stroke miterlimit="83231f" joinstyle="miter"/>
                <v:path arrowok="t" textboxrect="0,0,142900,186233"/>
              </v:shape>
              <v:shape id="Shape 350" o:spid="_x0000_s1117" style="position:absolute;left:20511;top:7183;width:802;height:989;visibility:visible;mso-wrap-style:square;v-text-anchor:top" coordsize="80118,98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" path="m997,c57664,,80118,49441,78442,98908l,98908,,80848r56991,c55950,48425,35808,18059,997,18059l,18285,,222,997,xe" fillcolor="#1f3f67" stroked="f" strokeweight="0">
                <v:stroke miterlimit="83231f" joinstyle="miter"/>
                <v:path arrowok="t" textboxrect="0,0,80118,98908"/>
              </v:shape>
              <v:shape id="Shape 351" o:spid="_x0000_s1118" style="position:absolute;left:24752;top:6706;width:879;height:2309;visibility:visible;mso-wrap-style:square;v-text-anchor:top" coordsize="87960,230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" path="m30696,l52146,r,52857l87960,52857r,18060l52146,70917r,118732c52146,203670,54216,211836,69583,212877v6134,,12269,-355,18377,-1041l87960,230238v-6464,,-12573,673,-19075,673c40246,230911,30378,221412,30696,191364r,-120447l,70917,,52857r30696,l30696,xe" fillcolor="#1f3f67" stroked="f" strokeweight="0">
                <v:stroke miterlimit="83231f" joinstyle="miter"/>
                <v:path arrowok="t" textboxrect="0,0,87960,230911"/>
              </v:shape>
              <v:shape id="Shape 1603" o:spid="_x0000_s1119" style="position:absolute;left:24305;top:6558;width:214;height:345;visibility:visible;mso-wrap-style:square;v-text-anchor:top" coordsize="21425,3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" path="m,l21425,r,34455l,34455,,e" fillcolor="#1f3f67" stroked="f" strokeweight="0">
                <v:stroke miterlimit="83231f" joinstyle="miter"/>
                <v:path arrowok="t" textboxrect="0,0,21425,34455"/>
              </v:shape>
              <v:shape id="Shape 353" o:spid="_x0000_s1120" style="position:absolute;left:29214;top:7183;width:832;height:1862;visibility:visible;mso-wrap-style:square;v-text-anchor:top" coordsize="83217,18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" path="m,l35741,7441c66743,21793,83217,55235,83217,93135v,37862,-16474,71295,-47476,85645l,186220,,168185r27058,-6445c50251,149423,61766,121272,61766,93135,61766,64979,50251,36823,27058,24505l,18060,,xe" fillcolor="#1f3f67" stroked="f" strokeweight="0">
                <v:stroke miterlimit="83231f" joinstyle="miter"/>
                <v:path arrowok="t" textboxrect="0,0,83217,186220"/>
              </v:shape>
              <v:shape id="Shape 354" o:spid="_x0000_s1121" style="position:absolute;left:32240;top:6559;width:928;height:2435;visibility:visible;mso-wrap-style:square;v-text-anchor:top" coordsize="92799,243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" path="m,l92799,r,19723l23203,19723r,95923l92799,115646r,19749l23203,135395r,108102l,243497,,xe" fillcolor="#1f3f67" stroked="f" strokeweight="0">
                <v:stroke miterlimit="83231f" joinstyle="miter"/>
                <v:path arrowok="t" textboxrect="0,0,92799,243497"/>
              </v:shape>
              <v:shape id="Shape 355" o:spid="_x0000_s1122" style="position:absolute;left:30183;top:6559;width:907;height:2435;visibility:visible;mso-wrap-style:square;v-text-anchor:top" coordsize="90678,243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" path="m72619,v6134,,11252,330,18059,1346l90678,19723c84887,18707,80112,18009,74994,18009v-23864,,-23178,15011,-23572,34150l51422,67526r34824,l86246,85585r-34824,l51422,243497r-21424,l29998,85585,,85585,,67526r29998,l29998,51499c29655,21107,38189,,72619,xe" fillcolor="#1f3f67" stroked="f" strokeweight="0">
                <v:stroke miterlimit="83231f" joinstyle="miter"/>
                <v:path arrowok="t" textboxrect="0,0,90678,243497"/>
              </v:shape>
              <v:shape id="Shape 356" o:spid="_x0000_s1123" style="position:absolute;left:34799;top:7234;width:525;height:2412;visibility:visible;mso-wrap-style:square;v-text-anchor:top" coordsize="52476,241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" path="m31051,l52476,r,192443c52476,218707,45352,241173,15011,241173v-5118,,-9893,-673,-15011,-673l,222783v3404,356,8153,674,11595,356c28308,223139,31051,212204,31051,197536l31051,xe" fillcolor="#1f3f67" stroked="f" strokeweight="0">
                <v:stroke miterlimit="83231f" joinstyle="miter"/>
                <v:path arrowok="t" textboxrect="0,0,52476,241173"/>
              </v:shape>
              <v:shape id="Shape 1604" o:spid="_x0000_s1124" style="position:absolute;left:34478;top:7234;width:215;height:1760;visibility:visible;mso-wrap-style:square;v-text-anchor:top" coordsize="21450,175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" path="m,l21450,r,175984l,175984,,e" fillcolor="#1f3f67" stroked="f" strokeweight="0">
                <v:stroke miterlimit="83231f" joinstyle="miter"/>
                <v:path arrowok="t" textboxrect="0,0,21450,175984"/>
              </v:shape>
              <v:shape id="Shape 358" o:spid="_x0000_s1125" style="position:absolute;left:35648;top:7185;width:785;height:1858;visibility:visible;mso-wrap-style:square;v-text-anchor:top" coordsize="78467,185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" path="m78467,r,18063l56087,23129c35613,33276,24019,56574,21476,80615r56991,l78467,98674r-56991,c21752,122230,31015,149428,53064,161555r25403,6157l78467,185782,43468,178507c13230,164079,,130523,,92908,,58104,13230,23114,43468,7794l78467,xe" fillcolor="#1f3f67" stroked="f" strokeweight="0">
                <v:stroke miterlimit="83231f" joinstyle="miter"/>
                <v:path arrowok="t" textboxrect="0,0,78467,185782"/>
              </v:shape>
              <v:shape id="Shape 359" o:spid="_x0000_s1126" style="position:absolute;left:33168;top:6559;width:993;height:2435;visibility:visible;mso-wrap-style:square;v-text-anchor:top" coordsize="99238,243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" path="m,l18745,c59042,,92773,19368,92773,63424v,30683,-16001,55969,-47383,62077l45390,126187v31725,4090,40907,25908,42609,54915c89014,197815,89014,231254,99238,243497r-25527,c67920,233959,67920,215900,67221,205677,65189,171552,62446,133706,18428,135395l,135395,,115646r17069,c45390,115646,69596,97866,69596,68186,69596,38519,51842,19723,17069,19723l,19723,,xe" fillcolor="#1f3f67" stroked="f" strokeweight="0">
                <v:stroke miterlimit="83231f" joinstyle="miter"/>
                <v:path arrowok="t" textboxrect="0,0,99238,243497"/>
              </v:shape>
              <v:shape id="Shape 1605" o:spid="_x0000_s1127" style="position:absolute;left:35110;top:6558;width:214;height:345;visibility:visible;mso-wrap-style:square;v-text-anchor:top" coordsize="21425,3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" path="m,l21425,r,34455l,34455,,e" fillcolor="#1f3f67" stroked="f" strokeweight="0">
                <v:stroke miterlimit="83231f" joinstyle="miter"/>
                <v:path arrowok="t" textboxrect="0,0,21425,34455"/>
              </v:shape>
              <v:shape id="Shape 1606" o:spid="_x0000_s1128" style="position:absolute;left:34478;top:6558;width:215;height:345;visibility:visible;mso-wrap-style:square;v-text-anchor:top" coordsize="21450,3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" path="m,l21450,r,34455l,34455,,e" fillcolor="#1f3f67" stroked="f" strokeweight="0">
                <v:stroke miterlimit="83231f" joinstyle="miter"/>
                <v:path arrowok="t" textboxrect="0,0,21450,34455"/>
              </v:shape>
              <v:shape id="Shape 362" o:spid="_x0000_s1129" style="position:absolute;left:36433;top:8414;width:777;height:631;visibility:visible;mso-wrap-style:square;v-text-anchor:top" coordsize="77743,63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" path="m56331,l77743,c68612,39967,45396,63119,1048,63119l,62901,,44831r1048,254c32417,45085,49498,26645,56331,xe" fillcolor="#1f3f67" stroked="f" strokeweight="0">
                <v:stroke miterlimit="83231f" joinstyle="miter"/>
                <v:path arrowok="t" textboxrect="0,0,77743,63119"/>
              </v:shape>
              <v:shape id="Shape 363" o:spid="_x0000_s1130" style="position:absolute;left:39118;top:7992;width:718;height:1053;visibility:visible;mso-wrap-style:square;v-text-anchor:top" coordsize="71763,105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" path="m71763,r,16840l48689,21712c32776,26751,21425,35289,21425,52523v,21501,19114,34798,39243,34798l71763,85530r,18454l58992,105355c26543,105355,,89353,,53881,,16801,27032,6559,60142,1430l71763,xe" fillcolor="#1f3f67" stroked="f" strokeweight="0">
                <v:stroke miterlimit="83231f" joinstyle="miter"/>
                <v:path arrowok="t" textboxrect="0,0,71763,105355"/>
              </v:shape>
              <v:shape id="Shape 364" o:spid="_x0000_s1131" style="position:absolute;left:39193;top:7192;width:643;height:581;visibility:visible;mso-wrap-style:square;v-text-anchor:top" coordsize="64270,58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" path="m64270,r,17746l50052,19562c33213,24353,21942,36624,21437,58131l,58131c1534,27185,18198,9475,43434,2555l64270,xe" fillcolor="#1f3f67" stroked="f" strokeweight="0">
                <v:stroke miterlimit="83231f" joinstyle="miter"/>
                <v:path arrowok="t" textboxrect="0,0,64270,58131"/>
              </v:shape>
              <v:shape id="Shape 365" o:spid="_x0000_s1132" style="position:absolute;left:36433;top:7183;width:802;height:989;visibility:visible;mso-wrap-style:square;v-text-anchor:top" coordsize="80169,98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" path="m1048,c57690,,80169,49441,78467,98908l,98908,,80848r56991,c55975,48425,35820,18059,1048,18059l,18296,,233,1048,xe" fillcolor="#1f3f67" stroked="f" strokeweight="0">
                <v:stroke miterlimit="83231f" joinstyle="miter"/>
                <v:path arrowok="t" textboxrect="0,0,80169,98908"/>
              </v:shape>
              <v:shape id="Shape 366" o:spid="_x0000_s1133" style="position:absolute;left:37508;top:6559;width:1528;height:2435;visibility:visible;mso-wrap-style:square;v-text-anchor:top" coordsize="152781,243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" path="m,l21425,r,152781l118987,67526r28688,l72593,132690r80188,110807l125819,243497,56249,147726,21425,176695r,66802l,243497,,xe" fillcolor="#1f3f67" stroked="f" strokeweight="0">
                <v:stroke miterlimit="83231f" joinstyle="miter"/>
                <v:path arrowok="t" textboxrect="0,0,152781,243497"/>
              </v:shape>
              <v:shape id="Shape 367" o:spid="_x0000_s1134" style="position:absolute;left:39836;top:7183;width:913;height:1849;visibility:visible;mso-wrap-style:square;v-text-anchor:top" coordsize="91267,184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" path="m7015,c38092,,71811,9538,71811,56629r,93498c71811,158306,75913,163081,84447,163081v2350,,5068,-673,6820,-1359l91267,179781v-4788,991,-8229,1308,-14033,1308c55440,181089,52050,168897,52050,150444r-674,c40099,167589,28643,179148,9378,183856l,184862,,166408r12391,-2000c34368,156940,50621,138776,50335,112954r,-28029l49700,84925v-2769,5143,-12344,6807,-18136,7849c22439,94393,12758,95587,3369,97007l,97718,,80878,22738,78080c40492,76022,50335,73647,50335,54216,50335,25222,29520,18059,4285,18059l,18607,,860,7015,xe" fillcolor="#1f3f67" stroked="f" strokeweight="0">
                <v:stroke miterlimit="83231f" joinstyle="miter"/>
                <v:path arrowok="t" textboxrect="0,0,91267,184862"/>
              </v:shape>
              <w10:anchorlock/>
            </v:group>
          </w:pict>
        </mc:Fallback>
      </mc:AlternateContent>
    </w:r>
    <w:r>
      <w:t xml:space="preserve"> </w:t>
    </w:r>
    <w:r>
      <w:ptab w:relativeTo="margin" w:alignment="center" w:leader="none"/>
    </w:r>
    <w:r>
      <w:ptab w:relativeTo="margin" w:alignment="right" w:leader="none"/>
    </w:r>
  </w:p>
  <w:p w14:paraId="5BBAE48A" w14:textId="3AFEDF52" w:rsidR="00E268F6" w:rsidRPr="00E268F6" w:rsidRDefault="00E268F6" w:rsidP="0015227D">
    <w:pPr>
      <w:pStyle w:val="Zaglavlje"/>
      <w:tabs>
        <w:tab w:val="clear" w:pos="4703"/>
        <w:tab w:val="clear" w:pos="9406"/>
        <w:tab w:val="left" w:pos="2010"/>
      </w:tabs>
      <w:rPr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6956"/>
    <w:multiLevelType w:val="hybridMultilevel"/>
    <w:tmpl w:val="FA16E46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A3MDA1NDI3tTQwMTNQ0lEKTi0uzszPAykwqgUAoJFeFywAAAA="/>
  </w:docVars>
  <w:rsids>
    <w:rsidRoot w:val="00E268F6"/>
    <w:rsid w:val="000245AC"/>
    <w:rsid w:val="00077122"/>
    <w:rsid w:val="000B70B8"/>
    <w:rsid w:val="0015227D"/>
    <w:rsid w:val="001553BE"/>
    <w:rsid w:val="00165BC6"/>
    <w:rsid w:val="001D5AA8"/>
    <w:rsid w:val="0021673D"/>
    <w:rsid w:val="002408DD"/>
    <w:rsid w:val="00311F63"/>
    <w:rsid w:val="00325DE4"/>
    <w:rsid w:val="00330D48"/>
    <w:rsid w:val="0039116C"/>
    <w:rsid w:val="0039424E"/>
    <w:rsid w:val="003D53E2"/>
    <w:rsid w:val="003F02EB"/>
    <w:rsid w:val="00450EEA"/>
    <w:rsid w:val="00490862"/>
    <w:rsid w:val="0049253B"/>
    <w:rsid w:val="004B3005"/>
    <w:rsid w:val="004E2A6E"/>
    <w:rsid w:val="004F7AA0"/>
    <w:rsid w:val="0055778B"/>
    <w:rsid w:val="00557BB1"/>
    <w:rsid w:val="00594DAF"/>
    <w:rsid w:val="005F4535"/>
    <w:rsid w:val="00621B37"/>
    <w:rsid w:val="00624904"/>
    <w:rsid w:val="00655FBD"/>
    <w:rsid w:val="00657FE0"/>
    <w:rsid w:val="00665CBB"/>
    <w:rsid w:val="006679EF"/>
    <w:rsid w:val="006D2856"/>
    <w:rsid w:val="006E4E30"/>
    <w:rsid w:val="00725339"/>
    <w:rsid w:val="0078549D"/>
    <w:rsid w:val="0078587A"/>
    <w:rsid w:val="007957FF"/>
    <w:rsid w:val="007B3B45"/>
    <w:rsid w:val="007B59AA"/>
    <w:rsid w:val="007C6EDC"/>
    <w:rsid w:val="007F04C9"/>
    <w:rsid w:val="0082187A"/>
    <w:rsid w:val="00856F24"/>
    <w:rsid w:val="00884820"/>
    <w:rsid w:val="00892CE6"/>
    <w:rsid w:val="008E07ED"/>
    <w:rsid w:val="00943242"/>
    <w:rsid w:val="00965E2E"/>
    <w:rsid w:val="00997D93"/>
    <w:rsid w:val="00A124DC"/>
    <w:rsid w:val="00A61024"/>
    <w:rsid w:val="00A654FE"/>
    <w:rsid w:val="00AF37E0"/>
    <w:rsid w:val="00B10F5A"/>
    <w:rsid w:val="00B265EC"/>
    <w:rsid w:val="00B66796"/>
    <w:rsid w:val="00B92224"/>
    <w:rsid w:val="00B95CE7"/>
    <w:rsid w:val="00B97832"/>
    <w:rsid w:val="00BD53DD"/>
    <w:rsid w:val="00BE1A2C"/>
    <w:rsid w:val="00C35CDA"/>
    <w:rsid w:val="00C40619"/>
    <w:rsid w:val="00C65FD9"/>
    <w:rsid w:val="00CB311D"/>
    <w:rsid w:val="00D47BC1"/>
    <w:rsid w:val="00DD5951"/>
    <w:rsid w:val="00E17BCB"/>
    <w:rsid w:val="00E268F6"/>
    <w:rsid w:val="00E779C1"/>
    <w:rsid w:val="00E9427E"/>
    <w:rsid w:val="00EA5514"/>
    <w:rsid w:val="00EC212D"/>
    <w:rsid w:val="00EC49F5"/>
    <w:rsid w:val="00F94BA1"/>
    <w:rsid w:val="00FD3D33"/>
    <w:rsid w:val="00FD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875B6"/>
  <w15:chartTrackingRefBased/>
  <w15:docId w15:val="{BED38803-5D97-4F38-A319-5C6DA00A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904"/>
    <w:pPr>
      <w:spacing w:after="160" w:line="259" w:lineRule="auto"/>
    </w:pPr>
    <w:rPr>
      <w:sz w:val="22"/>
      <w:szCs w:val="22"/>
      <w:lang w:val="en-US" w:eastAsia="ja-JP"/>
    </w:rPr>
  </w:style>
  <w:style w:type="paragraph" w:styleId="Naslov1">
    <w:name w:val="heading 1"/>
    <w:basedOn w:val="Normal"/>
    <w:next w:val="Normal"/>
    <w:link w:val="Naslov1Char"/>
    <w:uiPriority w:val="9"/>
    <w:qFormat/>
    <w:rsid w:val="00624904"/>
    <w:pPr>
      <w:keepNext/>
      <w:keepLines/>
      <w:numPr>
        <w:numId w:val="12"/>
      </w:numPr>
      <w:pBdr>
        <w:bottom w:val="single" w:sz="4" w:space="1" w:color="595959"/>
      </w:pBdr>
      <w:spacing w:before="360"/>
      <w:outlineLvl w:val="0"/>
    </w:pPr>
    <w:rPr>
      <w:rFonts w:ascii="Calibri Light" w:hAnsi="Calibri Light"/>
      <w:b/>
      <w:bCs/>
      <w:smallCaps/>
      <w:color w:val="000000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24904"/>
    <w:pPr>
      <w:keepNext/>
      <w:keepLines/>
      <w:numPr>
        <w:ilvl w:val="1"/>
        <w:numId w:val="12"/>
      </w:numPr>
      <w:spacing w:before="360" w:after="0"/>
      <w:outlineLvl w:val="1"/>
    </w:pPr>
    <w:rPr>
      <w:rFonts w:ascii="Calibri Light" w:hAnsi="Calibri Light"/>
      <w:b/>
      <w:bCs/>
      <w:smallCaps/>
      <w:color w:val="000000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24904"/>
    <w:pPr>
      <w:keepNext/>
      <w:keepLines/>
      <w:numPr>
        <w:ilvl w:val="2"/>
        <w:numId w:val="12"/>
      </w:numPr>
      <w:spacing w:before="200" w:after="0"/>
      <w:outlineLvl w:val="2"/>
    </w:pPr>
    <w:rPr>
      <w:rFonts w:ascii="Calibri Light" w:hAnsi="Calibri Light"/>
      <w:b/>
      <w:bCs/>
      <w:color w:val="000000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24904"/>
    <w:pPr>
      <w:keepNext/>
      <w:keepLines/>
      <w:numPr>
        <w:ilvl w:val="3"/>
        <w:numId w:val="12"/>
      </w:numPr>
      <w:spacing w:before="200" w:after="0"/>
      <w:outlineLvl w:val="3"/>
    </w:pPr>
    <w:rPr>
      <w:rFonts w:ascii="Calibri Light" w:hAnsi="Calibri Light"/>
      <w:b/>
      <w:bCs/>
      <w:i/>
      <w:iCs/>
      <w:color w:val="00000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24904"/>
    <w:pPr>
      <w:keepNext/>
      <w:keepLines/>
      <w:numPr>
        <w:ilvl w:val="4"/>
        <w:numId w:val="12"/>
      </w:numPr>
      <w:spacing w:before="200" w:after="0"/>
      <w:outlineLvl w:val="4"/>
    </w:pPr>
    <w:rPr>
      <w:rFonts w:ascii="Calibri Light" w:hAnsi="Calibri Light"/>
      <w:color w:val="252525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24904"/>
    <w:pPr>
      <w:keepNext/>
      <w:keepLines/>
      <w:numPr>
        <w:ilvl w:val="5"/>
        <w:numId w:val="12"/>
      </w:numPr>
      <w:spacing w:before="200" w:after="0"/>
      <w:outlineLvl w:val="5"/>
    </w:pPr>
    <w:rPr>
      <w:rFonts w:ascii="Calibri Light" w:hAnsi="Calibri Light"/>
      <w:i/>
      <w:iCs/>
      <w:color w:val="252525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24904"/>
    <w:pPr>
      <w:keepNext/>
      <w:keepLines/>
      <w:numPr>
        <w:ilvl w:val="6"/>
        <w:numId w:val="12"/>
      </w:numPr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24904"/>
    <w:pPr>
      <w:keepNext/>
      <w:keepLines/>
      <w:numPr>
        <w:ilvl w:val="7"/>
        <w:numId w:val="12"/>
      </w:numPr>
      <w:spacing w:before="200" w:after="0"/>
      <w:outlineLvl w:val="7"/>
    </w:pPr>
    <w:rPr>
      <w:rFonts w:ascii="Calibri Light" w:hAnsi="Calibri Light"/>
      <w:color w:val="40404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24904"/>
    <w:pPr>
      <w:keepNext/>
      <w:keepLines/>
      <w:numPr>
        <w:ilvl w:val="8"/>
        <w:numId w:val="12"/>
      </w:numPr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624904"/>
    <w:pPr>
      <w:spacing w:after="0" w:line="240" w:lineRule="auto"/>
      <w:contextualSpacing/>
    </w:pPr>
    <w:rPr>
      <w:rFonts w:ascii="Calibri Light" w:hAnsi="Calibri Light"/>
      <w:color w:val="000000"/>
      <w:sz w:val="56"/>
      <w:szCs w:val="56"/>
    </w:rPr>
  </w:style>
  <w:style w:type="character" w:customStyle="1" w:styleId="NaslovChar">
    <w:name w:val="Naslov Char"/>
    <w:link w:val="Naslov"/>
    <w:uiPriority w:val="10"/>
    <w:rsid w:val="00624904"/>
    <w:rPr>
      <w:rFonts w:ascii="Calibri Light" w:eastAsia="Times New Roman" w:hAnsi="Calibri Light" w:cs="Times New Roman"/>
      <w:color w:val="000000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24904"/>
    <w:pPr>
      <w:numPr>
        <w:ilvl w:val="1"/>
      </w:numPr>
    </w:pPr>
    <w:rPr>
      <w:color w:val="5A5A5A"/>
      <w:spacing w:val="10"/>
    </w:rPr>
  </w:style>
  <w:style w:type="character" w:customStyle="1" w:styleId="PodnaslovChar">
    <w:name w:val="Podnaslov Char"/>
    <w:link w:val="Podnaslov"/>
    <w:uiPriority w:val="11"/>
    <w:rsid w:val="00624904"/>
    <w:rPr>
      <w:color w:val="5A5A5A"/>
      <w:spacing w:val="10"/>
    </w:rPr>
  </w:style>
  <w:style w:type="character" w:customStyle="1" w:styleId="Naslov1Char">
    <w:name w:val="Naslov 1 Char"/>
    <w:link w:val="Naslov1"/>
    <w:uiPriority w:val="9"/>
    <w:rsid w:val="00624904"/>
    <w:rPr>
      <w:rFonts w:ascii="Calibri Light" w:eastAsia="Times New Roman" w:hAnsi="Calibri Light" w:cs="Times New Roman"/>
      <w:b/>
      <w:bCs/>
      <w:smallCaps/>
      <w:color w:val="000000"/>
      <w:sz w:val="36"/>
      <w:szCs w:val="36"/>
    </w:rPr>
  </w:style>
  <w:style w:type="character" w:customStyle="1" w:styleId="Naslov2Char">
    <w:name w:val="Naslov 2 Char"/>
    <w:link w:val="Naslov2"/>
    <w:uiPriority w:val="9"/>
    <w:semiHidden/>
    <w:rsid w:val="00624904"/>
    <w:rPr>
      <w:rFonts w:ascii="Calibri Light" w:eastAsia="Times New Roman" w:hAnsi="Calibri Light" w:cs="Times New Roman"/>
      <w:b/>
      <w:bCs/>
      <w:smallCaps/>
      <w:color w:val="000000"/>
      <w:sz w:val="28"/>
      <w:szCs w:val="28"/>
    </w:rPr>
  </w:style>
  <w:style w:type="character" w:customStyle="1" w:styleId="Naslov3Char">
    <w:name w:val="Naslov 3 Char"/>
    <w:link w:val="Naslov3"/>
    <w:uiPriority w:val="9"/>
    <w:semiHidden/>
    <w:rsid w:val="00624904"/>
    <w:rPr>
      <w:rFonts w:ascii="Calibri Light" w:eastAsia="Times New Roman" w:hAnsi="Calibri Light" w:cs="Times New Roman"/>
      <w:b/>
      <w:bCs/>
      <w:color w:val="000000"/>
    </w:rPr>
  </w:style>
  <w:style w:type="character" w:customStyle="1" w:styleId="Naslov4Char">
    <w:name w:val="Naslov 4 Char"/>
    <w:link w:val="Naslov4"/>
    <w:uiPriority w:val="9"/>
    <w:semiHidden/>
    <w:rsid w:val="00624904"/>
    <w:rPr>
      <w:rFonts w:ascii="Calibri Light" w:eastAsia="Times New Roman" w:hAnsi="Calibri Light" w:cs="Times New Roman"/>
      <w:b/>
      <w:bCs/>
      <w:i/>
      <w:iCs/>
      <w:color w:val="000000"/>
    </w:rPr>
  </w:style>
  <w:style w:type="character" w:customStyle="1" w:styleId="Naslov5Char">
    <w:name w:val="Naslov 5 Char"/>
    <w:link w:val="Naslov5"/>
    <w:uiPriority w:val="9"/>
    <w:semiHidden/>
    <w:rsid w:val="00624904"/>
    <w:rPr>
      <w:rFonts w:ascii="Calibri Light" w:eastAsia="Times New Roman" w:hAnsi="Calibri Light" w:cs="Times New Roman"/>
      <w:color w:val="252525"/>
    </w:rPr>
  </w:style>
  <w:style w:type="character" w:customStyle="1" w:styleId="Naslov6Char">
    <w:name w:val="Naslov 6 Char"/>
    <w:link w:val="Naslov6"/>
    <w:uiPriority w:val="9"/>
    <w:semiHidden/>
    <w:rsid w:val="00624904"/>
    <w:rPr>
      <w:rFonts w:ascii="Calibri Light" w:eastAsia="Times New Roman" w:hAnsi="Calibri Light" w:cs="Times New Roman"/>
      <w:i/>
      <w:iCs/>
      <w:color w:val="252525"/>
    </w:rPr>
  </w:style>
  <w:style w:type="character" w:customStyle="1" w:styleId="Naslov7Char">
    <w:name w:val="Naslov 7 Char"/>
    <w:link w:val="Naslov7"/>
    <w:uiPriority w:val="9"/>
    <w:semiHidden/>
    <w:rsid w:val="00624904"/>
    <w:rPr>
      <w:rFonts w:ascii="Calibri Light" w:eastAsia="Times New Roman" w:hAnsi="Calibri Light" w:cs="Times New Roman"/>
      <w:i/>
      <w:iCs/>
      <w:color w:val="404040"/>
    </w:rPr>
  </w:style>
  <w:style w:type="character" w:customStyle="1" w:styleId="Naslov8Char">
    <w:name w:val="Naslov 8 Char"/>
    <w:link w:val="Naslov8"/>
    <w:uiPriority w:val="9"/>
    <w:semiHidden/>
    <w:rsid w:val="00624904"/>
    <w:rPr>
      <w:rFonts w:ascii="Calibri Light" w:eastAsia="Times New Roman" w:hAnsi="Calibri Light" w:cs="Times New Roman"/>
      <w:color w:val="404040"/>
      <w:sz w:val="20"/>
      <w:szCs w:val="20"/>
    </w:rPr>
  </w:style>
  <w:style w:type="character" w:customStyle="1" w:styleId="Naslov9Char">
    <w:name w:val="Naslov 9 Char"/>
    <w:link w:val="Naslov9"/>
    <w:uiPriority w:val="9"/>
    <w:semiHidden/>
    <w:rsid w:val="00624904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character" w:styleId="Neupadljivoisticanje">
    <w:name w:val="Subtle Emphasis"/>
    <w:uiPriority w:val="19"/>
    <w:qFormat/>
    <w:rsid w:val="00624904"/>
    <w:rPr>
      <w:i/>
      <w:iCs/>
      <w:color w:val="404040"/>
    </w:rPr>
  </w:style>
  <w:style w:type="character" w:styleId="Istaknuto">
    <w:name w:val="Emphasis"/>
    <w:uiPriority w:val="20"/>
    <w:qFormat/>
    <w:rsid w:val="00624904"/>
    <w:rPr>
      <w:i/>
      <w:iCs/>
      <w:color w:val="auto"/>
    </w:rPr>
  </w:style>
  <w:style w:type="character" w:styleId="Jakoisticanje">
    <w:name w:val="Intense Emphasis"/>
    <w:uiPriority w:val="21"/>
    <w:qFormat/>
    <w:rsid w:val="00624904"/>
    <w:rPr>
      <w:b/>
      <w:bCs/>
      <w:i/>
      <w:iCs/>
      <w:caps/>
    </w:rPr>
  </w:style>
  <w:style w:type="character" w:styleId="Naglaeno">
    <w:name w:val="Strong"/>
    <w:uiPriority w:val="22"/>
    <w:qFormat/>
    <w:rsid w:val="00624904"/>
    <w:rPr>
      <w:b/>
      <w:bCs/>
      <w:color w:val="000000"/>
    </w:rPr>
  </w:style>
  <w:style w:type="paragraph" w:styleId="Citat">
    <w:name w:val="Quote"/>
    <w:basedOn w:val="Normal"/>
    <w:next w:val="Normal"/>
    <w:link w:val="CitatChar"/>
    <w:uiPriority w:val="29"/>
    <w:qFormat/>
    <w:rsid w:val="00624904"/>
    <w:pPr>
      <w:spacing w:before="160"/>
      <w:ind w:left="720" w:right="720"/>
    </w:pPr>
    <w:rPr>
      <w:i/>
      <w:iCs/>
      <w:color w:val="000000"/>
    </w:rPr>
  </w:style>
  <w:style w:type="character" w:customStyle="1" w:styleId="CitatChar">
    <w:name w:val="Citat Char"/>
    <w:link w:val="Citat"/>
    <w:uiPriority w:val="29"/>
    <w:rsid w:val="00624904"/>
    <w:rPr>
      <w:i/>
      <w:iCs/>
      <w:color w:val="00000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624904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NaglaencitatChar">
    <w:name w:val="Naglašen citat Char"/>
    <w:link w:val="Naglaencitat"/>
    <w:uiPriority w:val="30"/>
    <w:rsid w:val="00624904"/>
    <w:rPr>
      <w:color w:val="000000"/>
      <w:shd w:val="clear" w:color="auto" w:fill="F2F2F2"/>
    </w:rPr>
  </w:style>
  <w:style w:type="character" w:styleId="Neupadljivareferenca">
    <w:name w:val="Subtle Reference"/>
    <w:uiPriority w:val="31"/>
    <w:qFormat/>
    <w:rsid w:val="00624904"/>
    <w:rPr>
      <w:smallCaps/>
      <w:color w:val="404040"/>
      <w:u w:val="single" w:color="7F7F7F"/>
    </w:rPr>
  </w:style>
  <w:style w:type="character" w:styleId="Istaknutareferenca">
    <w:name w:val="Intense Reference"/>
    <w:uiPriority w:val="32"/>
    <w:qFormat/>
    <w:rsid w:val="00624904"/>
    <w:rPr>
      <w:b/>
      <w:bCs/>
      <w:smallCaps/>
      <w:u w:val="single"/>
    </w:rPr>
  </w:style>
  <w:style w:type="character" w:styleId="Naslovknjige">
    <w:name w:val="Book Title"/>
    <w:uiPriority w:val="33"/>
    <w:qFormat/>
    <w:rsid w:val="00624904"/>
    <w:rPr>
      <w:b w:val="0"/>
      <w:bCs w:val="0"/>
      <w:smallCaps/>
      <w:spacing w:val="5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624904"/>
    <w:pPr>
      <w:spacing w:after="200" w:line="240" w:lineRule="auto"/>
    </w:pPr>
    <w:rPr>
      <w:i/>
      <w:iCs/>
      <w:color w:val="323232"/>
      <w:sz w:val="18"/>
      <w:szCs w:val="18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624904"/>
    <w:pPr>
      <w:outlineLvl w:val="9"/>
    </w:pPr>
  </w:style>
  <w:style w:type="paragraph" w:styleId="Bezproreda">
    <w:name w:val="No Spacing"/>
    <w:uiPriority w:val="1"/>
    <w:qFormat/>
    <w:rsid w:val="00624904"/>
    <w:rPr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62490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268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68F6"/>
  </w:style>
  <w:style w:type="paragraph" w:styleId="Podnoje">
    <w:name w:val="footer"/>
    <w:basedOn w:val="Normal"/>
    <w:link w:val="PodnojeChar"/>
    <w:uiPriority w:val="99"/>
    <w:unhideWhenUsed/>
    <w:rsid w:val="00E268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68F6"/>
  </w:style>
  <w:style w:type="table" w:styleId="Reetkatablice">
    <w:name w:val="Table Grid"/>
    <w:basedOn w:val="Obinatablica"/>
    <w:uiPriority w:val="39"/>
    <w:rsid w:val="00E26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31">
    <w:name w:val="Grid Table 2 - Accent 31"/>
    <w:basedOn w:val="Obinatablica"/>
    <w:uiPriority w:val="47"/>
    <w:rsid w:val="00E268F6"/>
    <w:tblPr>
      <w:tblStyleRowBandSize w:val="1"/>
      <w:tblStyleColBandSize w:val="1"/>
      <w:tblBorders>
        <w:top w:val="single" w:sz="2" w:space="0" w:color="4DA4D8"/>
        <w:bottom w:val="single" w:sz="2" w:space="0" w:color="4DA4D8"/>
        <w:insideH w:val="single" w:sz="2" w:space="0" w:color="4DA4D8"/>
        <w:insideV w:val="single" w:sz="2" w:space="0" w:color="4DA4D8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4DA4D8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/>
      </w:tcPr>
    </w:tblStylePr>
    <w:tblStylePr w:type="band1Horz">
      <w:tblPr/>
      <w:tcPr>
        <w:shd w:val="clear" w:color="auto" w:fill="C3E0F2"/>
      </w:tcPr>
    </w:tblStylePr>
  </w:style>
  <w:style w:type="table" w:customStyle="1" w:styleId="GridTable5Dark-Accent31">
    <w:name w:val="Grid Table 5 Dark - Accent 31"/>
    <w:basedOn w:val="Obinatablica"/>
    <w:uiPriority w:val="50"/>
    <w:rsid w:val="00E268F6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3E0F2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1B587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1B587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1B587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1B587C"/>
      </w:tcPr>
    </w:tblStylePr>
    <w:tblStylePr w:type="band1Vert">
      <w:tblPr/>
      <w:tcPr>
        <w:shd w:val="clear" w:color="auto" w:fill="89C2E5"/>
      </w:tcPr>
    </w:tblStylePr>
    <w:tblStylePr w:type="band1Horz">
      <w:tblPr/>
      <w:tcPr>
        <w:shd w:val="clear" w:color="auto" w:fill="89C2E5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72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25339"/>
    <w:rPr>
      <w:rFonts w:ascii="Tahoma" w:hAnsi="Tahoma" w:cs="Tahoma"/>
      <w:sz w:val="16"/>
      <w:szCs w:val="16"/>
    </w:rPr>
  </w:style>
  <w:style w:type="table" w:styleId="Tablicareetke2-isticanje3">
    <w:name w:val="Grid Table 2 Accent 3"/>
    <w:basedOn w:val="Obinatablica"/>
    <w:uiPriority w:val="47"/>
    <w:rsid w:val="00997D93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B089AD3A125F4D95312511D0E0274F" ma:contentTypeVersion="14" ma:contentTypeDescription="Stvaranje novog dokumenta." ma:contentTypeScope="" ma:versionID="9531d8433d8d7e6c0a634ff8e2bb42dc">
  <xsd:schema xmlns:xsd="http://www.w3.org/2001/XMLSchema" xmlns:xs="http://www.w3.org/2001/XMLSchema" xmlns:p="http://schemas.microsoft.com/office/2006/metadata/properties" xmlns:ns2="bd6d9e2f-84fd-4f7e-96fb-d6b689322786" xmlns:ns3="3aa2effe-0f8c-447d-a7ab-9a2a91a42e46" targetNamespace="http://schemas.microsoft.com/office/2006/metadata/properties" ma:root="true" ma:fieldsID="a4f7b60a3c4207929356b82852fb4058" ns2:_="" ns3:_="">
    <xsd:import namespace="bd6d9e2f-84fd-4f7e-96fb-d6b689322786"/>
    <xsd:import namespace="3aa2effe-0f8c-447d-a7ab-9a2a91a42e46"/>
    <xsd:element name="properties">
      <xsd:complexType>
        <xsd:sequence>
          <xsd:element name="documentManagement">
            <xsd:complexType>
              <xsd:all>
                <xsd:element ref="ns2:tes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d9e2f-84fd-4f7e-96fb-d6b689322786" elementFormDefault="qualified">
    <xsd:import namespace="http://schemas.microsoft.com/office/2006/documentManagement/types"/>
    <xsd:import namespace="http://schemas.microsoft.com/office/infopath/2007/PartnerControls"/>
    <xsd:element name="test" ma:index="8" nillable="true" ma:displayName="test" ma:format="Dropdown" ma:internalName="test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Oznake slika" ma:readOnly="false" ma:fieldId="{5cf76f15-5ced-4ddc-b409-7134ff3c332f}" ma:taxonomyMulti="true" ma:sspId="53f066e4-20f1-4365-b709-2cd703fcea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2effe-0f8c-447d-a7ab-9a2a91a42e4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ce7cd44-7e9f-4252-a433-66bf28790249}" ma:internalName="TaxCatchAll" ma:showField="CatchAllData" ma:web="3aa2effe-0f8c-447d-a7ab-9a2a91a42e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aa2effe-0f8c-447d-a7ab-9a2a91a42e46"/>
    <test xmlns="bd6d9e2f-84fd-4f7e-96fb-d6b689322786" xsi:nil="true"/>
    <lcf76f155ced4ddcb4097134ff3c332f xmlns="bd6d9e2f-84fd-4f7e-96fb-d6b689322786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1DF0F2-5CB3-45DB-8D0A-9EDE34C1D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6d9e2f-84fd-4f7e-96fb-d6b689322786"/>
    <ds:schemaRef ds:uri="3aa2effe-0f8c-447d-a7ab-9a2a91a42e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415FAF-EAFD-434E-9881-6A65DCBCA8CA}">
  <ds:schemaRefs>
    <ds:schemaRef ds:uri="http://schemas.microsoft.com/office/2006/metadata/properties"/>
    <ds:schemaRef ds:uri="http://schemas.microsoft.com/office/infopath/2007/PartnerControls"/>
    <ds:schemaRef ds:uri="3aa2effe-0f8c-447d-a7ab-9a2a91a42e46"/>
    <ds:schemaRef ds:uri="bd6d9e2f-84fd-4f7e-96fb-d6b689322786"/>
  </ds:schemaRefs>
</ds:datastoreItem>
</file>

<file path=customXml/itemProps3.xml><?xml version="1.0" encoding="utf-8"?>
<ds:datastoreItem xmlns:ds="http://schemas.openxmlformats.org/officeDocument/2006/customXml" ds:itemID="{D4901326-7B8A-4467-83D4-9E58E7D611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BE9039-F377-4C33-BC34-9529E78149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8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</dc:creator>
  <cp:keywords/>
  <cp:lastModifiedBy>Nicole Tomišić</cp:lastModifiedBy>
  <cp:revision>3</cp:revision>
  <cp:lastPrinted>2014-11-09T23:57:00Z</cp:lastPrinted>
  <dcterms:created xsi:type="dcterms:W3CDTF">2023-05-24T07:26:00Z</dcterms:created>
  <dcterms:modified xsi:type="dcterms:W3CDTF">2023-05-24T07:28:00Z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